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212" w:rsidRDefault="00837212" w:rsidP="00837212">
      <w:pPr>
        <w:jc w:val="right"/>
      </w:pPr>
      <w:r>
        <w:tab/>
      </w:r>
      <w:r>
        <w:tab/>
        <w:t>…./…./….</w:t>
      </w:r>
    </w:p>
    <w:p w:rsidR="00837212" w:rsidRDefault="00837212"/>
    <w:p w:rsidR="00066F93" w:rsidRPr="00D021A3" w:rsidRDefault="00837212" w:rsidP="00D021A3">
      <w:pPr>
        <w:jc w:val="center"/>
        <w:rPr>
          <w:b/>
          <w:sz w:val="28"/>
          <w:szCs w:val="28"/>
        </w:rPr>
      </w:pPr>
      <w:r w:rsidRPr="00D021A3">
        <w:rPr>
          <w:b/>
          <w:sz w:val="28"/>
          <w:szCs w:val="28"/>
        </w:rPr>
        <w:t>T.C.</w:t>
      </w:r>
    </w:p>
    <w:p w:rsidR="00837212" w:rsidRPr="00D021A3" w:rsidRDefault="00837212" w:rsidP="00D021A3">
      <w:pPr>
        <w:jc w:val="center"/>
        <w:rPr>
          <w:b/>
          <w:sz w:val="28"/>
          <w:szCs w:val="28"/>
        </w:rPr>
      </w:pPr>
      <w:r w:rsidRPr="00D021A3">
        <w:rPr>
          <w:b/>
          <w:sz w:val="28"/>
          <w:szCs w:val="28"/>
        </w:rPr>
        <w:t>SAKARYA ÜNİVERSİTESİ</w:t>
      </w:r>
    </w:p>
    <w:p w:rsidR="00837212" w:rsidRPr="00D021A3" w:rsidRDefault="00837212" w:rsidP="00D021A3">
      <w:pPr>
        <w:jc w:val="center"/>
        <w:rPr>
          <w:b/>
          <w:sz w:val="28"/>
          <w:szCs w:val="28"/>
        </w:rPr>
      </w:pPr>
      <w:r w:rsidRPr="00D021A3">
        <w:rPr>
          <w:b/>
          <w:sz w:val="28"/>
          <w:szCs w:val="28"/>
        </w:rPr>
        <w:t>ENDÜSTRİ MÜHENDİSLİĞİ BÖLÜM BAŞKANLIĞINA</w:t>
      </w:r>
    </w:p>
    <w:p w:rsidR="00837212" w:rsidRDefault="00837212">
      <w:pPr>
        <w:rPr>
          <w:lang w:val="tr-TR"/>
        </w:rPr>
      </w:pPr>
    </w:p>
    <w:p w:rsidR="00D021A3" w:rsidRPr="00837212" w:rsidRDefault="00D021A3">
      <w:pPr>
        <w:rPr>
          <w:lang w:val="tr-TR"/>
        </w:rPr>
      </w:pPr>
    </w:p>
    <w:p w:rsidR="00837212" w:rsidRPr="00837212" w:rsidRDefault="00837212">
      <w:pPr>
        <w:rPr>
          <w:lang w:val="tr-TR"/>
        </w:rPr>
      </w:pPr>
    </w:p>
    <w:p w:rsidR="00837212" w:rsidRDefault="00837212">
      <w:pPr>
        <w:rPr>
          <w:lang w:val="tr-TR"/>
        </w:rPr>
      </w:pPr>
      <w:r w:rsidRPr="00837212">
        <w:rPr>
          <w:lang w:val="tr-TR"/>
        </w:rPr>
        <w:t>Bölümünüz Endüstri Mühendisliği öğrencisiyim. Daha önceki yıllarda ………………………………..…. Üniversitesi ……………….…</w:t>
      </w:r>
      <w:r w:rsidR="00D021A3">
        <w:rPr>
          <w:lang w:val="tr-TR"/>
        </w:rPr>
        <w:t>……</w:t>
      </w:r>
      <w:bookmarkStart w:id="0" w:name="_GoBack"/>
      <w:bookmarkEnd w:id="0"/>
      <w:r w:rsidR="00D021A3">
        <w:rPr>
          <w:lang w:val="tr-TR"/>
        </w:rPr>
        <w:t>…….</w:t>
      </w:r>
      <w:r w:rsidRPr="00837212">
        <w:rPr>
          <w:lang w:val="tr-TR"/>
        </w:rPr>
        <w:t xml:space="preserve">……. </w:t>
      </w:r>
      <w:r w:rsidR="00D021A3" w:rsidRPr="00837212">
        <w:rPr>
          <w:lang w:val="tr-TR"/>
        </w:rPr>
        <w:t>Bölümünde</w:t>
      </w:r>
      <w:r w:rsidRPr="00837212">
        <w:rPr>
          <w:lang w:val="tr-TR"/>
        </w:rPr>
        <w:t xml:space="preserve"> kayıtlı iken aldığım aşağıda belirtilen derslerin</w:t>
      </w:r>
      <w:r w:rsidR="00D021A3">
        <w:rPr>
          <w:lang w:val="tr-TR"/>
        </w:rPr>
        <w:t>,</w:t>
      </w:r>
      <w:r w:rsidRPr="00837212">
        <w:rPr>
          <w:lang w:val="tr-TR"/>
        </w:rPr>
        <w:t xml:space="preserve"> ders AKTS kredime sayılması için gereğini arz ederim.</w:t>
      </w:r>
    </w:p>
    <w:p w:rsidR="00837212" w:rsidRDefault="00837212">
      <w:pPr>
        <w:rPr>
          <w:lang w:val="tr-TR"/>
        </w:rPr>
      </w:pPr>
    </w:p>
    <w:p w:rsidR="00837212" w:rsidRDefault="00837212">
      <w:pPr>
        <w:rPr>
          <w:lang w:val="tr-TR"/>
        </w:rPr>
      </w:pPr>
    </w:p>
    <w:p w:rsidR="00D021A3" w:rsidRDefault="00D021A3">
      <w:pPr>
        <w:rPr>
          <w:lang w:val="tr-TR"/>
        </w:rPr>
      </w:pPr>
    </w:p>
    <w:p w:rsidR="00837212" w:rsidRDefault="00837212">
      <w:pPr>
        <w:rPr>
          <w:b/>
          <w:lang w:val="tr-TR"/>
        </w:rPr>
      </w:pPr>
      <w:r w:rsidRPr="00D021A3">
        <w:rPr>
          <w:b/>
          <w:lang w:val="tr-TR"/>
        </w:rPr>
        <w:t>Ad</w:t>
      </w:r>
      <w:r w:rsidR="00D021A3">
        <w:rPr>
          <w:b/>
          <w:lang w:val="tr-TR"/>
        </w:rPr>
        <w:t>ı</w:t>
      </w:r>
      <w:r w:rsidRPr="00D021A3">
        <w:rPr>
          <w:b/>
          <w:lang w:val="tr-TR"/>
        </w:rPr>
        <w:t>-</w:t>
      </w:r>
      <w:r w:rsidR="00D021A3" w:rsidRPr="00D021A3">
        <w:rPr>
          <w:b/>
          <w:lang w:val="tr-TR"/>
        </w:rPr>
        <w:t>Soyadı</w:t>
      </w:r>
      <w:r w:rsidRPr="00D021A3">
        <w:rPr>
          <w:b/>
          <w:lang w:val="tr-TR"/>
        </w:rPr>
        <w:t>:</w:t>
      </w:r>
    </w:p>
    <w:p w:rsidR="00D021A3" w:rsidRPr="00D021A3" w:rsidRDefault="00D021A3">
      <w:pPr>
        <w:rPr>
          <w:b/>
          <w:lang w:val="tr-TR"/>
        </w:rPr>
      </w:pPr>
    </w:p>
    <w:p w:rsidR="00837212" w:rsidRDefault="00837212">
      <w:pPr>
        <w:rPr>
          <w:b/>
          <w:lang w:val="tr-TR"/>
        </w:rPr>
      </w:pPr>
      <w:r w:rsidRPr="00D021A3">
        <w:rPr>
          <w:b/>
          <w:lang w:val="tr-TR"/>
        </w:rPr>
        <w:t>Numara:</w:t>
      </w:r>
    </w:p>
    <w:p w:rsidR="00D021A3" w:rsidRPr="00D021A3" w:rsidRDefault="00D021A3">
      <w:pPr>
        <w:rPr>
          <w:b/>
          <w:lang w:val="tr-TR"/>
        </w:rPr>
      </w:pPr>
    </w:p>
    <w:p w:rsidR="00837212" w:rsidRDefault="00837212">
      <w:pPr>
        <w:rPr>
          <w:b/>
          <w:lang w:val="tr-TR"/>
        </w:rPr>
      </w:pPr>
      <w:r w:rsidRPr="00D021A3">
        <w:rPr>
          <w:b/>
          <w:lang w:val="tr-TR"/>
        </w:rPr>
        <w:t>İmza:</w:t>
      </w:r>
    </w:p>
    <w:p w:rsidR="00D021A3" w:rsidRDefault="00D021A3">
      <w:pPr>
        <w:rPr>
          <w:b/>
          <w:lang w:val="tr-TR"/>
        </w:rPr>
      </w:pPr>
    </w:p>
    <w:p w:rsidR="00D021A3" w:rsidRDefault="00D021A3">
      <w:pPr>
        <w:rPr>
          <w:lang w:val="tr-TR"/>
        </w:rPr>
      </w:pPr>
    </w:p>
    <w:p w:rsidR="00D021A3" w:rsidRDefault="00D021A3">
      <w:pPr>
        <w:rPr>
          <w:lang w:val="tr-TR"/>
        </w:rPr>
      </w:pPr>
    </w:p>
    <w:p w:rsidR="00837212" w:rsidRDefault="00837212">
      <w:pPr>
        <w:rPr>
          <w:lang w:val="tr-TR"/>
        </w:rPr>
      </w:pPr>
    </w:p>
    <w:p w:rsidR="00D021A3" w:rsidRDefault="00D021A3">
      <w:pPr>
        <w:rPr>
          <w:lang w:val="tr-TR"/>
        </w:rPr>
      </w:pPr>
    </w:p>
    <w:p w:rsidR="00837212" w:rsidRDefault="00837212">
      <w:pPr>
        <w:rPr>
          <w:lang w:val="tr-TR"/>
        </w:rPr>
      </w:pPr>
      <w:r w:rsidRPr="00D021A3">
        <w:rPr>
          <w:b/>
          <w:lang w:val="tr-TR"/>
        </w:rPr>
        <w:t>Ekler:</w:t>
      </w:r>
      <w:r>
        <w:rPr>
          <w:lang w:val="tr-TR"/>
        </w:rPr>
        <w:t xml:space="preserve">  Not döküm belgesi (Transkript)</w:t>
      </w:r>
    </w:p>
    <w:p w:rsidR="00837212" w:rsidRDefault="00837212">
      <w:pPr>
        <w:rPr>
          <w:lang w:val="tr-TR"/>
        </w:rPr>
      </w:pPr>
      <w:r>
        <w:rPr>
          <w:lang w:val="tr-TR"/>
        </w:rPr>
        <w:tab/>
      </w:r>
      <w:r w:rsidR="00D021A3">
        <w:rPr>
          <w:lang w:val="tr-TR"/>
        </w:rPr>
        <w:t xml:space="preserve"> </w:t>
      </w:r>
      <w:r>
        <w:rPr>
          <w:lang w:val="tr-TR"/>
        </w:rPr>
        <w:t>Ders içerikleri</w:t>
      </w:r>
    </w:p>
    <w:p w:rsidR="00837212" w:rsidRDefault="00837212">
      <w:pPr>
        <w:rPr>
          <w:lang w:val="tr-TR"/>
        </w:rPr>
      </w:pPr>
    </w:p>
    <w:p w:rsidR="00D021A3" w:rsidRDefault="00D021A3">
      <w:pPr>
        <w:rPr>
          <w:lang w:val="tr-TR"/>
        </w:rPr>
      </w:pPr>
    </w:p>
    <w:p w:rsidR="00D021A3" w:rsidRDefault="00D021A3">
      <w:pPr>
        <w:rPr>
          <w:lang w:val="tr-TR"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1558"/>
        <w:gridCol w:w="3112"/>
        <w:gridCol w:w="1137"/>
        <w:gridCol w:w="3255"/>
      </w:tblGrid>
      <w:tr w:rsidR="00837212" w:rsidTr="00D021A3">
        <w:trPr>
          <w:jc w:val="center"/>
        </w:trPr>
        <w:tc>
          <w:tcPr>
            <w:tcW w:w="860" w:type="pct"/>
            <w:vAlign w:val="center"/>
          </w:tcPr>
          <w:p w:rsidR="00D021A3" w:rsidRDefault="00837212" w:rsidP="00D021A3">
            <w:pPr>
              <w:jc w:val="center"/>
              <w:rPr>
                <w:b/>
                <w:lang w:val="tr-TR"/>
              </w:rPr>
            </w:pPr>
            <w:r w:rsidRPr="00D021A3">
              <w:rPr>
                <w:b/>
                <w:lang w:val="tr-TR"/>
              </w:rPr>
              <w:t>Saydırılacak Dersin</w:t>
            </w:r>
          </w:p>
          <w:p w:rsidR="00D021A3" w:rsidRPr="00D021A3" w:rsidRDefault="00837212" w:rsidP="00D021A3">
            <w:pPr>
              <w:jc w:val="center"/>
              <w:rPr>
                <w:b/>
                <w:lang w:val="tr-TR"/>
              </w:rPr>
            </w:pPr>
            <w:r w:rsidRPr="00D021A3">
              <w:rPr>
                <w:b/>
                <w:lang w:val="tr-TR"/>
              </w:rPr>
              <w:t>Kodu</w:t>
            </w:r>
          </w:p>
        </w:tc>
        <w:tc>
          <w:tcPr>
            <w:tcW w:w="1717" w:type="pct"/>
            <w:vAlign w:val="center"/>
          </w:tcPr>
          <w:p w:rsidR="00D021A3" w:rsidRDefault="00837212" w:rsidP="00D021A3">
            <w:pPr>
              <w:jc w:val="center"/>
              <w:rPr>
                <w:b/>
                <w:lang w:val="tr-TR"/>
              </w:rPr>
            </w:pPr>
            <w:r w:rsidRPr="00D021A3">
              <w:rPr>
                <w:b/>
                <w:lang w:val="tr-TR"/>
              </w:rPr>
              <w:t>Saydırılacak</w:t>
            </w:r>
          </w:p>
          <w:p w:rsidR="00D021A3" w:rsidRDefault="00837212" w:rsidP="00D021A3">
            <w:pPr>
              <w:jc w:val="center"/>
              <w:rPr>
                <w:b/>
                <w:lang w:val="tr-TR"/>
              </w:rPr>
            </w:pPr>
            <w:r w:rsidRPr="00D021A3">
              <w:rPr>
                <w:b/>
                <w:lang w:val="tr-TR"/>
              </w:rPr>
              <w:t>Dersin</w:t>
            </w:r>
          </w:p>
          <w:p w:rsidR="00D021A3" w:rsidRPr="00D021A3" w:rsidRDefault="00837212" w:rsidP="00D021A3">
            <w:pPr>
              <w:jc w:val="center"/>
              <w:rPr>
                <w:b/>
                <w:lang w:val="tr-TR"/>
              </w:rPr>
            </w:pPr>
            <w:r w:rsidRPr="00D021A3">
              <w:rPr>
                <w:b/>
                <w:lang w:val="tr-TR"/>
              </w:rPr>
              <w:t>Adı</w:t>
            </w:r>
          </w:p>
        </w:tc>
        <w:tc>
          <w:tcPr>
            <w:tcW w:w="627" w:type="pct"/>
            <w:vAlign w:val="center"/>
          </w:tcPr>
          <w:p w:rsidR="00D021A3" w:rsidRDefault="00837212" w:rsidP="00D021A3">
            <w:pPr>
              <w:jc w:val="center"/>
              <w:rPr>
                <w:b/>
                <w:lang w:val="tr-TR"/>
              </w:rPr>
            </w:pPr>
            <w:r w:rsidRPr="00D021A3">
              <w:rPr>
                <w:b/>
                <w:lang w:val="tr-TR"/>
              </w:rPr>
              <w:t>Bölümde</w:t>
            </w:r>
          </w:p>
          <w:p w:rsidR="00D021A3" w:rsidRDefault="00837212" w:rsidP="00D021A3">
            <w:pPr>
              <w:jc w:val="center"/>
              <w:rPr>
                <w:b/>
                <w:lang w:val="tr-TR"/>
              </w:rPr>
            </w:pPr>
            <w:r w:rsidRPr="00D021A3">
              <w:rPr>
                <w:b/>
                <w:lang w:val="tr-TR"/>
              </w:rPr>
              <w:t>Karşılık</w:t>
            </w:r>
          </w:p>
          <w:p w:rsidR="00D021A3" w:rsidRDefault="00837212" w:rsidP="00D021A3">
            <w:pPr>
              <w:jc w:val="center"/>
              <w:rPr>
                <w:b/>
                <w:lang w:val="tr-TR"/>
              </w:rPr>
            </w:pPr>
            <w:r w:rsidRPr="00D021A3">
              <w:rPr>
                <w:b/>
                <w:lang w:val="tr-TR"/>
              </w:rPr>
              <w:t>Gelen</w:t>
            </w:r>
          </w:p>
          <w:p w:rsidR="00D021A3" w:rsidRDefault="00837212" w:rsidP="00D021A3">
            <w:pPr>
              <w:jc w:val="center"/>
              <w:rPr>
                <w:b/>
                <w:lang w:val="tr-TR"/>
              </w:rPr>
            </w:pPr>
            <w:r w:rsidRPr="00D021A3">
              <w:rPr>
                <w:b/>
                <w:lang w:val="tr-TR"/>
              </w:rPr>
              <w:t>Dersin</w:t>
            </w:r>
          </w:p>
          <w:p w:rsidR="00D021A3" w:rsidRPr="00D021A3" w:rsidRDefault="00837212" w:rsidP="00D021A3">
            <w:pPr>
              <w:jc w:val="center"/>
              <w:rPr>
                <w:b/>
                <w:lang w:val="tr-TR"/>
              </w:rPr>
            </w:pPr>
            <w:r w:rsidRPr="00D021A3">
              <w:rPr>
                <w:b/>
                <w:lang w:val="tr-TR"/>
              </w:rPr>
              <w:t>Kodu</w:t>
            </w:r>
          </w:p>
        </w:tc>
        <w:tc>
          <w:tcPr>
            <w:tcW w:w="1796" w:type="pct"/>
            <w:vAlign w:val="center"/>
          </w:tcPr>
          <w:p w:rsidR="00D021A3" w:rsidRDefault="00D021A3" w:rsidP="00D021A3">
            <w:pPr>
              <w:jc w:val="center"/>
              <w:rPr>
                <w:b/>
                <w:lang w:val="tr-TR"/>
              </w:rPr>
            </w:pPr>
          </w:p>
          <w:p w:rsidR="00D021A3" w:rsidRDefault="00837212" w:rsidP="00D021A3">
            <w:pPr>
              <w:jc w:val="center"/>
              <w:rPr>
                <w:b/>
                <w:lang w:val="tr-TR"/>
              </w:rPr>
            </w:pPr>
            <w:r w:rsidRPr="00D021A3">
              <w:rPr>
                <w:b/>
                <w:lang w:val="tr-TR"/>
              </w:rPr>
              <w:t xml:space="preserve">Bölümde Karşılık </w:t>
            </w:r>
          </w:p>
          <w:p w:rsidR="00D021A3" w:rsidRPr="00D021A3" w:rsidRDefault="00837212" w:rsidP="00D021A3">
            <w:pPr>
              <w:jc w:val="center"/>
              <w:rPr>
                <w:b/>
                <w:lang w:val="tr-TR"/>
              </w:rPr>
            </w:pPr>
            <w:r w:rsidRPr="00D021A3">
              <w:rPr>
                <w:b/>
                <w:lang w:val="tr-TR"/>
              </w:rPr>
              <w:t>Gelen Dersin Adı</w:t>
            </w:r>
          </w:p>
        </w:tc>
      </w:tr>
      <w:tr w:rsidR="00837212" w:rsidTr="00D021A3">
        <w:trPr>
          <w:jc w:val="center"/>
        </w:trPr>
        <w:tc>
          <w:tcPr>
            <w:tcW w:w="860" w:type="pct"/>
          </w:tcPr>
          <w:p w:rsidR="00837212" w:rsidRDefault="00837212">
            <w:pPr>
              <w:rPr>
                <w:lang w:val="tr-TR"/>
              </w:rPr>
            </w:pPr>
          </w:p>
        </w:tc>
        <w:tc>
          <w:tcPr>
            <w:tcW w:w="1717" w:type="pct"/>
          </w:tcPr>
          <w:p w:rsidR="00837212" w:rsidRDefault="00837212">
            <w:pPr>
              <w:rPr>
                <w:lang w:val="tr-TR"/>
              </w:rPr>
            </w:pPr>
          </w:p>
        </w:tc>
        <w:tc>
          <w:tcPr>
            <w:tcW w:w="627" w:type="pct"/>
          </w:tcPr>
          <w:p w:rsidR="00837212" w:rsidRDefault="00837212">
            <w:pPr>
              <w:rPr>
                <w:lang w:val="tr-TR"/>
              </w:rPr>
            </w:pPr>
          </w:p>
        </w:tc>
        <w:tc>
          <w:tcPr>
            <w:tcW w:w="1796" w:type="pct"/>
          </w:tcPr>
          <w:p w:rsidR="00837212" w:rsidRDefault="00837212">
            <w:pPr>
              <w:rPr>
                <w:lang w:val="tr-TR"/>
              </w:rPr>
            </w:pPr>
          </w:p>
        </w:tc>
      </w:tr>
      <w:tr w:rsidR="00837212" w:rsidTr="00D021A3">
        <w:trPr>
          <w:jc w:val="center"/>
        </w:trPr>
        <w:tc>
          <w:tcPr>
            <w:tcW w:w="860" w:type="pct"/>
          </w:tcPr>
          <w:p w:rsidR="00837212" w:rsidRDefault="00837212">
            <w:pPr>
              <w:rPr>
                <w:lang w:val="tr-TR"/>
              </w:rPr>
            </w:pPr>
          </w:p>
        </w:tc>
        <w:tc>
          <w:tcPr>
            <w:tcW w:w="1717" w:type="pct"/>
          </w:tcPr>
          <w:p w:rsidR="00837212" w:rsidRDefault="00837212">
            <w:pPr>
              <w:rPr>
                <w:lang w:val="tr-TR"/>
              </w:rPr>
            </w:pPr>
          </w:p>
        </w:tc>
        <w:tc>
          <w:tcPr>
            <w:tcW w:w="627" w:type="pct"/>
          </w:tcPr>
          <w:p w:rsidR="00837212" w:rsidRDefault="00837212">
            <w:pPr>
              <w:rPr>
                <w:lang w:val="tr-TR"/>
              </w:rPr>
            </w:pPr>
          </w:p>
        </w:tc>
        <w:tc>
          <w:tcPr>
            <w:tcW w:w="1796" w:type="pct"/>
          </w:tcPr>
          <w:p w:rsidR="00837212" w:rsidRDefault="00837212">
            <w:pPr>
              <w:rPr>
                <w:lang w:val="tr-TR"/>
              </w:rPr>
            </w:pPr>
          </w:p>
        </w:tc>
      </w:tr>
      <w:tr w:rsidR="00837212" w:rsidTr="00D021A3">
        <w:trPr>
          <w:jc w:val="center"/>
        </w:trPr>
        <w:tc>
          <w:tcPr>
            <w:tcW w:w="860" w:type="pct"/>
          </w:tcPr>
          <w:p w:rsidR="00837212" w:rsidRDefault="00837212">
            <w:pPr>
              <w:rPr>
                <w:lang w:val="tr-TR"/>
              </w:rPr>
            </w:pPr>
          </w:p>
        </w:tc>
        <w:tc>
          <w:tcPr>
            <w:tcW w:w="1717" w:type="pct"/>
          </w:tcPr>
          <w:p w:rsidR="00837212" w:rsidRDefault="00837212">
            <w:pPr>
              <w:rPr>
                <w:lang w:val="tr-TR"/>
              </w:rPr>
            </w:pPr>
          </w:p>
        </w:tc>
        <w:tc>
          <w:tcPr>
            <w:tcW w:w="627" w:type="pct"/>
          </w:tcPr>
          <w:p w:rsidR="00837212" w:rsidRDefault="00837212">
            <w:pPr>
              <w:rPr>
                <w:lang w:val="tr-TR"/>
              </w:rPr>
            </w:pPr>
          </w:p>
        </w:tc>
        <w:tc>
          <w:tcPr>
            <w:tcW w:w="1796" w:type="pct"/>
          </w:tcPr>
          <w:p w:rsidR="00837212" w:rsidRDefault="00837212">
            <w:pPr>
              <w:rPr>
                <w:lang w:val="tr-TR"/>
              </w:rPr>
            </w:pPr>
          </w:p>
        </w:tc>
      </w:tr>
      <w:tr w:rsidR="00837212" w:rsidTr="00D021A3">
        <w:trPr>
          <w:jc w:val="center"/>
        </w:trPr>
        <w:tc>
          <w:tcPr>
            <w:tcW w:w="860" w:type="pct"/>
          </w:tcPr>
          <w:p w:rsidR="00837212" w:rsidRDefault="00837212">
            <w:pPr>
              <w:rPr>
                <w:lang w:val="tr-TR"/>
              </w:rPr>
            </w:pPr>
          </w:p>
        </w:tc>
        <w:tc>
          <w:tcPr>
            <w:tcW w:w="1717" w:type="pct"/>
          </w:tcPr>
          <w:p w:rsidR="00837212" w:rsidRDefault="00837212">
            <w:pPr>
              <w:rPr>
                <w:lang w:val="tr-TR"/>
              </w:rPr>
            </w:pPr>
          </w:p>
        </w:tc>
        <w:tc>
          <w:tcPr>
            <w:tcW w:w="627" w:type="pct"/>
          </w:tcPr>
          <w:p w:rsidR="00837212" w:rsidRDefault="00837212">
            <w:pPr>
              <w:rPr>
                <w:lang w:val="tr-TR"/>
              </w:rPr>
            </w:pPr>
          </w:p>
        </w:tc>
        <w:tc>
          <w:tcPr>
            <w:tcW w:w="1796" w:type="pct"/>
          </w:tcPr>
          <w:p w:rsidR="00837212" w:rsidRDefault="00837212">
            <w:pPr>
              <w:rPr>
                <w:lang w:val="tr-TR"/>
              </w:rPr>
            </w:pPr>
          </w:p>
        </w:tc>
      </w:tr>
      <w:tr w:rsidR="00837212" w:rsidTr="00D021A3">
        <w:trPr>
          <w:jc w:val="center"/>
        </w:trPr>
        <w:tc>
          <w:tcPr>
            <w:tcW w:w="860" w:type="pct"/>
          </w:tcPr>
          <w:p w:rsidR="00837212" w:rsidRDefault="00837212">
            <w:pPr>
              <w:rPr>
                <w:lang w:val="tr-TR"/>
              </w:rPr>
            </w:pPr>
          </w:p>
        </w:tc>
        <w:tc>
          <w:tcPr>
            <w:tcW w:w="1717" w:type="pct"/>
          </w:tcPr>
          <w:p w:rsidR="00837212" w:rsidRDefault="00837212">
            <w:pPr>
              <w:rPr>
                <w:lang w:val="tr-TR"/>
              </w:rPr>
            </w:pPr>
          </w:p>
        </w:tc>
        <w:tc>
          <w:tcPr>
            <w:tcW w:w="627" w:type="pct"/>
          </w:tcPr>
          <w:p w:rsidR="00837212" w:rsidRDefault="00837212">
            <w:pPr>
              <w:rPr>
                <w:lang w:val="tr-TR"/>
              </w:rPr>
            </w:pPr>
          </w:p>
        </w:tc>
        <w:tc>
          <w:tcPr>
            <w:tcW w:w="1796" w:type="pct"/>
          </w:tcPr>
          <w:p w:rsidR="00837212" w:rsidRDefault="00837212">
            <w:pPr>
              <w:rPr>
                <w:lang w:val="tr-TR"/>
              </w:rPr>
            </w:pPr>
          </w:p>
        </w:tc>
      </w:tr>
      <w:tr w:rsidR="00D021A3" w:rsidTr="00D021A3">
        <w:trPr>
          <w:jc w:val="center"/>
        </w:trPr>
        <w:tc>
          <w:tcPr>
            <w:tcW w:w="860" w:type="pct"/>
          </w:tcPr>
          <w:p w:rsidR="00D021A3" w:rsidRDefault="00D021A3">
            <w:pPr>
              <w:rPr>
                <w:lang w:val="tr-TR"/>
              </w:rPr>
            </w:pPr>
          </w:p>
        </w:tc>
        <w:tc>
          <w:tcPr>
            <w:tcW w:w="1717" w:type="pct"/>
          </w:tcPr>
          <w:p w:rsidR="00D021A3" w:rsidRDefault="00D021A3">
            <w:pPr>
              <w:rPr>
                <w:lang w:val="tr-TR"/>
              </w:rPr>
            </w:pPr>
          </w:p>
        </w:tc>
        <w:tc>
          <w:tcPr>
            <w:tcW w:w="627" w:type="pct"/>
          </w:tcPr>
          <w:p w:rsidR="00D021A3" w:rsidRDefault="00D021A3">
            <w:pPr>
              <w:rPr>
                <w:lang w:val="tr-TR"/>
              </w:rPr>
            </w:pPr>
          </w:p>
        </w:tc>
        <w:tc>
          <w:tcPr>
            <w:tcW w:w="1796" w:type="pct"/>
          </w:tcPr>
          <w:p w:rsidR="00D021A3" w:rsidRDefault="00D021A3">
            <w:pPr>
              <w:rPr>
                <w:lang w:val="tr-TR"/>
              </w:rPr>
            </w:pPr>
          </w:p>
        </w:tc>
      </w:tr>
      <w:tr w:rsidR="00D021A3" w:rsidTr="00D021A3">
        <w:trPr>
          <w:jc w:val="center"/>
        </w:trPr>
        <w:tc>
          <w:tcPr>
            <w:tcW w:w="860" w:type="pct"/>
          </w:tcPr>
          <w:p w:rsidR="00D021A3" w:rsidRDefault="00D021A3">
            <w:pPr>
              <w:rPr>
                <w:lang w:val="tr-TR"/>
              </w:rPr>
            </w:pPr>
          </w:p>
        </w:tc>
        <w:tc>
          <w:tcPr>
            <w:tcW w:w="1717" w:type="pct"/>
          </w:tcPr>
          <w:p w:rsidR="00D021A3" w:rsidRDefault="00D021A3">
            <w:pPr>
              <w:rPr>
                <w:lang w:val="tr-TR"/>
              </w:rPr>
            </w:pPr>
          </w:p>
        </w:tc>
        <w:tc>
          <w:tcPr>
            <w:tcW w:w="627" w:type="pct"/>
          </w:tcPr>
          <w:p w:rsidR="00D021A3" w:rsidRDefault="00D021A3">
            <w:pPr>
              <w:rPr>
                <w:lang w:val="tr-TR"/>
              </w:rPr>
            </w:pPr>
          </w:p>
        </w:tc>
        <w:tc>
          <w:tcPr>
            <w:tcW w:w="1796" w:type="pct"/>
          </w:tcPr>
          <w:p w:rsidR="00D021A3" w:rsidRDefault="00D021A3">
            <w:pPr>
              <w:rPr>
                <w:lang w:val="tr-TR"/>
              </w:rPr>
            </w:pPr>
          </w:p>
        </w:tc>
      </w:tr>
      <w:tr w:rsidR="00D021A3" w:rsidTr="00D021A3">
        <w:trPr>
          <w:jc w:val="center"/>
        </w:trPr>
        <w:tc>
          <w:tcPr>
            <w:tcW w:w="860" w:type="pct"/>
          </w:tcPr>
          <w:p w:rsidR="00D021A3" w:rsidRDefault="00D021A3">
            <w:pPr>
              <w:rPr>
                <w:lang w:val="tr-TR"/>
              </w:rPr>
            </w:pPr>
          </w:p>
        </w:tc>
        <w:tc>
          <w:tcPr>
            <w:tcW w:w="1717" w:type="pct"/>
          </w:tcPr>
          <w:p w:rsidR="00D021A3" w:rsidRDefault="00D021A3">
            <w:pPr>
              <w:rPr>
                <w:lang w:val="tr-TR"/>
              </w:rPr>
            </w:pPr>
          </w:p>
        </w:tc>
        <w:tc>
          <w:tcPr>
            <w:tcW w:w="627" w:type="pct"/>
          </w:tcPr>
          <w:p w:rsidR="00D021A3" w:rsidRDefault="00D021A3">
            <w:pPr>
              <w:rPr>
                <w:lang w:val="tr-TR"/>
              </w:rPr>
            </w:pPr>
          </w:p>
        </w:tc>
        <w:tc>
          <w:tcPr>
            <w:tcW w:w="1796" w:type="pct"/>
          </w:tcPr>
          <w:p w:rsidR="00D021A3" w:rsidRDefault="00D021A3">
            <w:pPr>
              <w:rPr>
                <w:lang w:val="tr-TR"/>
              </w:rPr>
            </w:pPr>
          </w:p>
        </w:tc>
      </w:tr>
      <w:tr w:rsidR="00D021A3" w:rsidTr="00D021A3">
        <w:trPr>
          <w:jc w:val="center"/>
        </w:trPr>
        <w:tc>
          <w:tcPr>
            <w:tcW w:w="860" w:type="pct"/>
          </w:tcPr>
          <w:p w:rsidR="00D021A3" w:rsidRDefault="00D021A3">
            <w:pPr>
              <w:rPr>
                <w:lang w:val="tr-TR"/>
              </w:rPr>
            </w:pPr>
          </w:p>
        </w:tc>
        <w:tc>
          <w:tcPr>
            <w:tcW w:w="1717" w:type="pct"/>
          </w:tcPr>
          <w:p w:rsidR="00D021A3" w:rsidRDefault="00D021A3">
            <w:pPr>
              <w:rPr>
                <w:lang w:val="tr-TR"/>
              </w:rPr>
            </w:pPr>
          </w:p>
        </w:tc>
        <w:tc>
          <w:tcPr>
            <w:tcW w:w="627" w:type="pct"/>
          </w:tcPr>
          <w:p w:rsidR="00D021A3" w:rsidRDefault="00D021A3">
            <w:pPr>
              <w:rPr>
                <w:lang w:val="tr-TR"/>
              </w:rPr>
            </w:pPr>
          </w:p>
        </w:tc>
        <w:tc>
          <w:tcPr>
            <w:tcW w:w="1796" w:type="pct"/>
          </w:tcPr>
          <w:p w:rsidR="00D021A3" w:rsidRDefault="00D021A3">
            <w:pPr>
              <w:rPr>
                <w:lang w:val="tr-TR"/>
              </w:rPr>
            </w:pPr>
          </w:p>
        </w:tc>
      </w:tr>
      <w:tr w:rsidR="00D021A3" w:rsidTr="00D021A3">
        <w:trPr>
          <w:jc w:val="center"/>
        </w:trPr>
        <w:tc>
          <w:tcPr>
            <w:tcW w:w="860" w:type="pct"/>
          </w:tcPr>
          <w:p w:rsidR="00D021A3" w:rsidRDefault="00D021A3">
            <w:pPr>
              <w:rPr>
                <w:lang w:val="tr-TR"/>
              </w:rPr>
            </w:pPr>
          </w:p>
        </w:tc>
        <w:tc>
          <w:tcPr>
            <w:tcW w:w="1717" w:type="pct"/>
          </w:tcPr>
          <w:p w:rsidR="00D021A3" w:rsidRDefault="00D021A3">
            <w:pPr>
              <w:rPr>
                <w:lang w:val="tr-TR"/>
              </w:rPr>
            </w:pPr>
          </w:p>
        </w:tc>
        <w:tc>
          <w:tcPr>
            <w:tcW w:w="627" w:type="pct"/>
          </w:tcPr>
          <w:p w:rsidR="00D021A3" w:rsidRDefault="00D021A3">
            <w:pPr>
              <w:rPr>
                <w:lang w:val="tr-TR"/>
              </w:rPr>
            </w:pPr>
          </w:p>
        </w:tc>
        <w:tc>
          <w:tcPr>
            <w:tcW w:w="1796" w:type="pct"/>
          </w:tcPr>
          <w:p w:rsidR="00D021A3" w:rsidRDefault="00D021A3">
            <w:pPr>
              <w:rPr>
                <w:lang w:val="tr-TR"/>
              </w:rPr>
            </w:pPr>
          </w:p>
        </w:tc>
      </w:tr>
      <w:tr w:rsidR="00D021A3" w:rsidTr="00D021A3">
        <w:trPr>
          <w:jc w:val="center"/>
        </w:trPr>
        <w:tc>
          <w:tcPr>
            <w:tcW w:w="860" w:type="pct"/>
          </w:tcPr>
          <w:p w:rsidR="00D021A3" w:rsidRDefault="00D021A3">
            <w:pPr>
              <w:rPr>
                <w:lang w:val="tr-TR"/>
              </w:rPr>
            </w:pPr>
          </w:p>
        </w:tc>
        <w:tc>
          <w:tcPr>
            <w:tcW w:w="1717" w:type="pct"/>
          </w:tcPr>
          <w:p w:rsidR="00D021A3" w:rsidRDefault="00D021A3">
            <w:pPr>
              <w:rPr>
                <w:lang w:val="tr-TR"/>
              </w:rPr>
            </w:pPr>
          </w:p>
        </w:tc>
        <w:tc>
          <w:tcPr>
            <w:tcW w:w="627" w:type="pct"/>
          </w:tcPr>
          <w:p w:rsidR="00D021A3" w:rsidRDefault="00D021A3">
            <w:pPr>
              <w:rPr>
                <w:lang w:val="tr-TR"/>
              </w:rPr>
            </w:pPr>
          </w:p>
        </w:tc>
        <w:tc>
          <w:tcPr>
            <w:tcW w:w="1796" w:type="pct"/>
          </w:tcPr>
          <w:p w:rsidR="00D021A3" w:rsidRDefault="00D021A3">
            <w:pPr>
              <w:rPr>
                <w:lang w:val="tr-TR"/>
              </w:rPr>
            </w:pPr>
          </w:p>
        </w:tc>
      </w:tr>
      <w:tr w:rsidR="00D021A3" w:rsidTr="00D021A3">
        <w:trPr>
          <w:jc w:val="center"/>
        </w:trPr>
        <w:tc>
          <w:tcPr>
            <w:tcW w:w="860" w:type="pct"/>
          </w:tcPr>
          <w:p w:rsidR="00D021A3" w:rsidRDefault="00D021A3">
            <w:pPr>
              <w:rPr>
                <w:lang w:val="tr-TR"/>
              </w:rPr>
            </w:pPr>
          </w:p>
        </w:tc>
        <w:tc>
          <w:tcPr>
            <w:tcW w:w="1717" w:type="pct"/>
          </w:tcPr>
          <w:p w:rsidR="00D021A3" w:rsidRDefault="00D021A3">
            <w:pPr>
              <w:rPr>
                <w:lang w:val="tr-TR"/>
              </w:rPr>
            </w:pPr>
          </w:p>
        </w:tc>
        <w:tc>
          <w:tcPr>
            <w:tcW w:w="627" w:type="pct"/>
          </w:tcPr>
          <w:p w:rsidR="00D021A3" w:rsidRDefault="00D021A3">
            <w:pPr>
              <w:rPr>
                <w:lang w:val="tr-TR"/>
              </w:rPr>
            </w:pPr>
          </w:p>
        </w:tc>
        <w:tc>
          <w:tcPr>
            <w:tcW w:w="1796" w:type="pct"/>
          </w:tcPr>
          <w:p w:rsidR="00D021A3" w:rsidRDefault="00D021A3">
            <w:pPr>
              <w:rPr>
                <w:lang w:val="tr-TR"/>
              </w:rPr>
            </w:pPr>
          </w:p>
        </w:tc>
      </w:tr>
    </w:tbl>
    <w:p w:rsidR="00837212" w:rsidRPr="00837212" w:rsidRDefault="00837212">
      <w:pPr>
        <w:rPr>
          <w:lang w:val="tr-TR"/>
        </w:rPr>
      </w:pPr>
    </w:p>
    <w:sectPr w:rsidR="00837212" w:rsidRPr="00837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3F"/>
    <w:rsid w:val="00000DD1"/>
    <w:rsid w:val="000053DB"/>
    <w:rsid w:val="000064CF"/>
    <w:rsid w:val="00006911"/>
    <w:rsid w:val="0002794B"/>
    <w:rsid w:val="000449BF"/>
    <w:rsid w:val="0004644E"/>
    <w:rsid w:val="000512AE"/>
    <w:rsid w:val="00052A12"/>
    <w:rsid w:val="00060033"/>
    <w:rsid w:val="000614F5"/>
    <w:rsid w:val="0006380E"/>
    <w:rsid w:val="00063831"/>
    <w:rsid w:val="000652B8"/>
    <w:rsid w:val="00066F93"/>
    <w:rsid w:val="0007415B"/>
    <w:rsid w:val="00074A81"/>
    <w:rsid w:val="00075654"/>
    <w:rsid w:val="00083080"/>
    <w:rsid w:val="000831FF"/>
    <w:rsid w:val="00090418"/>
    <w:rsid w:val="000918BD"/>
    <w:rsid w:val="000952F2"/>
    <w:rsid w:val="000973EA"/>
    <w:rsid w:val="000A035E"/>
    <w:rsid w:val="000A2A11"/>
    <w:rsid w:val="000B4ACF"/>
    <w:rsid w:val="000C4835"/>
    <w:rsid w:val="000C5727"/>
    <w:rsid w:val="000D2A82"/>
    <w:rsid w:val="000D5D6A"/>
    <w:rsid w:val="000D61C6"/>
    <w:rsid w:val="000E145F"/>
    <w:rsid w:val="00101F97"/>
    <w:rsid w:val="00103393"/>
    <w:rsid w:val="0010463F"/>
    <w:rsid w:val="0010660F"/>
    <w:rsid w:val="00115FF0"/>
    <w:rsid w:val="0011742B"/>
    <w:rsid w:val="00121284"/>
    <w:rsid w:val="0012360B"/>
    <w:rsid w:val="00131FF7"/>
    <w:rsid w:val="001335FE"/>
    <w:rsid w:val="001449B5"/>
    <w:rsid w:val="0014799F"/>
    <w:rsid w:val="00147F1C"/>
    <w:rsid w:val="001511E6"/>
    <w:rsid w:val="00154C75"/>
    <w:rsid w:val="00160300"/>
    <w:rsid w:val="00163292"/>
    <w:rsid w:val="00164896"/>
    <w:rsid w:val="001671A9"/>
    <w:rsid w:val="00167344"/>
    <w:rsid w:val="00180FD0"/>
    <w:rsid w:val="001815D8"/>
    <w:rsid w:val="00183E52"/>
    <w:rsid w:val="00185959"/>
    <w:rsid w:val="00194F9C"/>
    <w:rsid w:val="00196DCA"/>
    <w:rsid w:val="0019778F"/>
    <w:rsid w:val="00197EC5"/>
    <w:rsid w:val="001A37F4"/>
    <w:rsid w:val="001A3E17"/>
    <w:rsid w:val="001A50C8"/>
    <w:rsid w:val="001B55E1"/>
    <w:rsid w:val="001B6414"/>
    <w:rsid w:val="001C1C42"/>
    <w:rsid w:val="001C6F04"/>
    <w:rsid w:val="001C72F1"/>
    <w:rsid w:val="001D0BBC"/>
    <w:rsid w:val="001E332A"/>
    <w:rsid w:val="001E4E7F"/>
    <w:rsid w:val="001F0488"/>
    <w:rsid w:val="00202122"/>
    <w:rsid w:val="00203D1A"/>
    <w:rsid w:val="00206B3F"/>
    <w:rsid w:val="00210B92"/>
    <w:rsid w:val="00212CD1"/>
    <w:rsid w:val="002145F9"/>
    <w:rsid w:val="00222428"/>
    <w:rsid w:val="00234531"/>
    <w:rsid w:val="002411A5"/>
    <w:rsid w:val="00242489"/>
    <w:rsid w:val="00245A20"/>
    <w:rsid w:val="00250F72"/>
    <w:rsid w:val="00273DC8"/>
    <w:rsid w:val="002757BD"/>
    <w:rsid w:val="00285DA0"/>
    <w:rsid w:val="00290610"/>
    <w:rsid w:val="00292B68"/>
    <w:rsid w:val="00294BDE"/>
    <w:rsid w:val="00297726"/>
    <w:rsid w:val="002A51F1"/>
    <w:rsid w:val="002A5B47"/>
    <w:rsid w:val="002B04FC"/>
    <w:rsid w:val="002B079D"/>
    <w:rsid w:val="002B31B0"/>
    <w:rsid w:val="002B462C"/>
    <w:rsid w:val="002C1527"/>
    <w:rsid w:val="002C201D"/>
    <w:rsid w:val="002C2598"/>
    <w:rsid w:val="002C456A"/>
    <w:rsid w:val="002C4A21"/>
    <w:rsid w:val="002C5C58"/>
    <w:rsid w:val="002C70E6"/>
    <w:rsid w:val="002D13BE"/>
    <w:rsid w:val="002D2616"/>
    <w:rsid w:val="002D68CB"/>
    <w:rsid w:val="002E31FE"/>
    <w:rsid w:val="002E4F20"/>
    <w:rsid w:val="002E66EA"/>
    <w:rsid w:val="002E6FB8"/>
    <w:rsid w:val="0030451A"/>
    <w:rsid w:val="00305A55"/>
    <w:rsid w:val="00307A83"/>
    <w:rsid w:val="0031366A"/>
    <w:rsid w:val="00313FB2"/>
    <w:rsid w:val="003163F6"/>
    <w:rsid w:val="00325613"/>
    <w:rsid w:val="00330443"/>
    <w:rsid w:val="00330EB0"/>
    <w:rsid w:val="003354E5"/>
    <w:rsid w:val="003475B1"/>
    <w:rsid w:val="00355204"/>
    <w:rsid w:val="00356997"/>
    <w:rsid w:val="0036780E"/>
    <w:rsid w:val="00371503"/>
    <w:rsid w:val="00373AA7"/>
    <w:rsid w:val="00381128"/>
    <w:rsid w:val="00384323"/>
    <w:rsid w:val="00385FE3"/>
    <w:rsid w:val="003869C4"/>
    <w:rsid w:val="00390F46"/>
    <w:rsid w:val="003B5D4D"/>
    <w:rsid w:val="003C03B0"/>
    <w:rsid w:val="003C339B"/>
    <w:rsid w:val="003C55D7"/>
    <w:rsid w:val="003D0AEC"/>
    <w:rsid w:val="003D32B2"/>
    <w:rsid w:val="003D69BB"/>
    <w:rsid w:val="003D6C6E"/>
    <w:rsid w:val="003E1187"/>
    <w:rsid w:val="003E21D1"/>
    <w:rsid w:val="003F12D2"/>
    <w:rsid w:val="003F3C14"/>
    <w:rsid w:val="003F4EA2"/>
    <w:rsid w:val="003F5F38"/>
    <w:rsid w:val="003F6337"/>
    <w:rsid w:val="003F66CB"/>
    <w:rsid w:val="003F6AF2"/>
    <w:rsid w:val="004034E4"/>
    <w:rsid w:val="00407EE6"/>
    <w:rsid w:val="004102E5"/>
    <w:rsid w:val="004168AF"/>
    <w:rsid w:val="00436A79"/>
    <w:rsid w:val="00437D6D"/>
    <w:rsid w:val="004435DA"/>
    <w:rsid w:val="004460DE"/>
    <w:rsid w:val="004516CA"/>
    <w:rsid w:val="004517B2"/>
    <w:rsid w:val="004552AC"/>
    <w:rsid w:val="00455536"/>
    <w:rsid w:val="00457FE9"/>
    <w:rsid w:val="00462537"/>
    <w:rsid w:val="004657D9"/>
    <w:rsid w:val="00465BDD"/>
    <w:rsid w:val="00480F09"/>
    <w:rsid w:val="004874F6"/>
    <w:rsid w:val="00492618"/>
    <w:rsid w:val="004971DC"/>
    <w:rsid w:val="004A0FBC"/>
    <w:rsid w:val="004A1D87"/>
    <w:rsid w:val="004A2398"/>
    <w:rsid w:val="004A55E4"/>
    <w:rsid w:val="004B49CC"/>
    <w:rsid w:val="004C43CC"/>
    <w:rsid w:val="004C4948"/>
    <w:rsid w:val="004D3807"/>
    <w:rsid w:val="004D4F30"/>
    <w:rsid w:val="004E2B22"/>
    <w:rsid w:val="004E4B43"/>
    <w:rsid w:val="004E5878"/>
    <w:rsid w:val="004E6DF5"/>
    <w:rsid w:val="004F0EA2"/>
    <w:rsid w:val="004F4A2D"/>
    <w:rsid w:val="004F536C"/>
    <w:rsid w:val="004F6B4E"/>
    <w:rsid w:val="00501FFD"/>
    <w:rsid w:val="005103CE"/>
    <w:rsid w:val="00510607"/>
    <w:rsid w:val="0051471F"/>
    <w:rsid w:val="00520EAD"/>
    <w:rsid w:val="00543B84"/>
    <w:rsid w:val="00546505"/>
    <w:rsid w:val="00547862"/>
    <w:rsid w:val="0055069F"/>
    <w:rsid w:val="00556212"/>
    <w:rsid w:val="0056002E"/>
    <w:rsid w:val="00565A13"/>
    <w:rsid w:val="005720DA"/>
    <w:rsid w:val="00572490"/>
    <w:rsid w:val="00575766"/>
    <w:rsid w:val="00583776"/>
    <w:rsid w:val="005919F3"/>
    <w:rsid w:val="005A31A7"/>
    <w:rsid w:val="005B205C"/>
    <w:rsid w:val="005B51AC"/>
    <w:rsid w:val="005B5D99"/>
    <w:rsid w:val="005C1CFC"/>
    <w:rsid w:val="005C4DA9"/>
    <w:rsid w:val="005E414E"/>
    <w:rsid w:val="005E47CD"/>
    <w:rsid w:val="005E76CE"/>
    <w:rsid w:val="005F1CC5"/>
    <w:rsid w:val="0060075F"/>
    <w:rsid w:val="006019EA"/>
    <w:rsid w:val="006031E9"/>
    <w:rsid w:val="00603704"/>
    <w:rsid w:val="006048CA"/>
    <w:rsid w:val="00606EA3"/>
    <w:rsid w:val="006224DF"/>
    <w:rsid w:val="00623440"/>
    <w:rsid w:val="0063119E"/>
    <w:rsid w:val="00644265"/>
    <w:rsid w:val="00646CEF"/>
    <w:rsid w:val="00650895"/>
    <w:rsid w:val="006601CD"/>
    <w:rsid w:val="00661F54"/>
    <w:rsid w:val="00672F09"/>
    <w:rsid w:val="00676618"/>
    <w:rsid w:val="00677A23"/>
    <w:rsid w:val="006857D5"/>
    <w:rsid w:val="00696F5F"/>
    <w:rsid w:val="00697375"/>
    <w:rsid w:val="006A46DD"/>
    <w:rsid w:val="006B5A3B"/>
    <w:rsid w:val="006B77D0"/>
    <w:rsid w:val="006B7D28"/>
    <w:rsid w:val="006D16EC"/>
    <w:rsid w:val="006D6FA1"/>
    <w:rsid w:val="006D700F"/>
    <w:rsid w:val="006E1ED4"/>
    <w:rsid w:val="006E7E27"/>
    <w:rsid w:val="007101B1"/>
    <w:rsid w:val="00711511"/>
    <w:rsid w:val="00712706"/>
    <w:rsid w:val="00712E62"/>
    <w:rsid w:val="0071358C"/>
    <w:rsid w:val="00713922"/>
    <w:rsid w:val="00717414"/>
    <w:rsid w:val="0072162D"/>
    <w:rsid w:val="00731BAE"/>
    <w:rsid w:val="00732179"/>
    <w:rsid w:val="0073589E"/>
    <w:rsid w:val="00742448"/>
    <w:rsid w:val="0074766D"/>
    <w:rsid w:val="007516F1"/>
    <w:rsid w:val="007551B9"/>
    <w:rsid w:val="00755920"/>
    <w:rsid w:val="00756261"/>
    <w:rsid w:val="007605DE"/>
    <w:rsid w:val="00760FF0"/>
    <w:rsid w:val="00761FF8"/>
    <w:rsid w:val="00763C54"/>
    <w:rsid w:val="00766181"/>
    <w:rsid w:val="0077078B"/>
    <w:rsid w:val="007731CF"/>
    <w:rsid w:val="007768AD"/>
    <w:rsid w:val="007775FE"/>
    <w:rsid w:val="007877A6"/>
    <w:rsid w:val="00787B8E"/>
    <w:rsid w:val="00797631"/>
    <w:rsid w:val="00797BE9"/>
    <w:rsid w:val="007A4DD9"/>
    <w:rsid w:val="007B5D87"/>
    <w:rsid w:val="007B6449"/>
    <w:rsid w:val="007B756D"/>
    <w:rsid w:val="007D4124"/>
    <w:rsid w:val="007D536E"/>
    <w:rsid w:val="007F5581"/>
    <w:rsid w:val="00801C5A"/>
    <w:rsid w:val="00802FD5"/>
    <w:rsid w:val="0080351C"/>
    <w:rsid w:val="0081468B"/>
    <w:rsid w:val="008162D0"/>
    <w:rsid w:val="00820487"/>
    <w:rsid w:val="00820662"/>
    <w:rsid w:val="0082268F"/>
    <w:rsid w:val="00833E3F"/>
    <w:rsid w:val="00837212"/>
    <w:rsid w:val="00837773"/>
    <w:rsid w:val="0084354F"/>
    <w:rsid w:val="00844B7D"/>
    <w:rsid w:val="00846EE7"/>
    <w:rsid w:val="00862908"/>
    <w:rsid w:val="00867B8E"/>
    <w:rsid w:val="00871848"/>
    <w:rsid w:val="00875B98"/>
    <w:rsid w:val="00882C4D"/>
    <w:rsid w:val="00882EFA"/>
    <w:rsid w:val="0088763D"/>
    <w:rsid w:val="00890D58"/>
    <w:rsid w:val="00891E36"/>
    <w:rsid w:val="00895688"/>
    <w:rsid w:val="008A0079"/>
    <w:rsid w:val="008A3745"/>
    <w:rsid w:val="008E0A3C"/>
    <w:rsid w:val="008E3151"/>
    <w:rsid w:val="008E56A0"/>
    <w:rsid w:val="00907744"/>
    <w:rsid w:val="00915917"/>
    <w:rsid w:val="0091665B"/>
    <w:rsid w:val="00921D93"/>
    <w:rsid w:val="0093385C"/>
    <w:rsid w:val="00934E7C"/>
    <w:rsid w:val="00937794"/>
    <w:rsid w:val="00940103"/>
    <w:rsid w:val="009414E9"/>
    <w:rsid w:val="00941ADB"/>
    <w:rsid w:val="00945212"/>
    <w:rsid w:val="009472EB"/>
    <w:rsid w:val="00953342"/>
    <w:rsid w:val="0095342C"/>
    <w:rsid w:val="00962C40"/>
    <w:rsid w:val="00966C75"/>
    <w:rsid w:val="00970926"/>
    <w:rsid w:val="00975B96"/>
    <w:rsid w:val="00981B6A"/>
    <w:rsid w:val="00986D77"/>
    <w:rsid w:val="00986D97"/>
    <w:rsid w:val="00987C76"/>
    <w:rsid w:val="00996091"/>
    <w:rsid w:val="00997C59"/>
    <w:rsid w:val="009A054C"/>
    <w:rsid w:val="009A1F4F"/>
    <w:rsid w:val="009A425F"/>
    <w:rsid w:val="009B1DBE"/>
    <w:rsid w:val="009B2A56"/>
    <w:rsid w:val="009B742D"/>
    <w:rsid w:val="009C4A11"/>
    <w:rsid w:val="009C5E84"/>
    <w:rsid w:val="009C67D1"/>
    <w:rsid w:val="009D4ACB"/>
    <w:rsid w:val="009D4E73"/>
    <w:rsid w:val="009E0D74"/>
    <w:rsid w:val="009E1B7B"/>
    <w:rsid w:val="009F5D4A"/>
    <w:rsid w:val="009F6A3F"/>
    <w:rsid w:val="00A037C2"/>
    <w:rsid w:val="00A10142"/>
    <w:rsid w:val="00A10225"/>
    <w:rsid w:val="00A20B0D"/>
    <w:rsid w:val="00A401DD"/>
    <w:rsid w:val="00A43851"/>
    <w:rsid w:val="00A46C5F"/>
    <w:rsid w:val="00A52528"/>
    <w:rsid w:val="00A5283B"/>
    <w:rsid w:val="00A53F43"/>
    <w:rsid w:val="00A6579E"/>
    <w:rsid w:val="00A65D46"/>
    <w:rsid w:val="00A72803"/>
    <w:rsid w:val="00A73D08"/>
    <w:rsid w:val="00A73D35"/>
    <w:rsid w:val="00A85E62"/>
    <w:rsid w:val="00A916E0"/>
    <w:rsid w:val="00A93545"/>
    <w:rsid w:val="00A9404E"/>
    <w:rsid w:val="00A96E5B"/>
    <w:rsid w:val="00A978B0"/>
    <w:rsid w:val="00AB261A"/>
    <w:rsid w:val="00AB30CD"/>
    <w:rsid w:val="00AB4149"/>
    <w:rsid w:val="00AC30A9"/>
    <w:rsid w:val="00AC44F7"/>
    <w:rsid w:val="00AD034F"/>
    <w:rsid w:val="00AD11E0"/>
    <w:rsid w:val="00AD3063"/>
    <w:rsid w:val="00AD4E06"/>
    <w:rsid w:val="00AF3CA2"/>
    <w:rsid w:val="00B04C09"/>
    <w:rsid w:val="00B05AAD"/>
    <w:rsid w:val="00B05D7E"/>
    <w:rsid w:val="00B066C5"/>
    <w:rsid w:val="00B066F1"/>
    <w:rsid w:val="00B24706"/>
    <w:rsid w:val="00B3111A"/>
    <w:rsid w:val="00B378DA"/>
    <w:rsid w:val="00B37D27"/>
    <w:rsid w:val="00B423A4"/>
    <w:rsid w:val="00B478A5"/>
    <w:rsid w:val="00B5134D"/>
    <w:rsid w:val="00B52EE4"/>
    <w:rsid w:val="00B569F2"/>
    <w:rsid w:val="00B62F44"/>
    <w:rsid w:val="00B70476"/>
    <w:rsid w:val="00B76F69"/>
    <w:rsid w:val="00B82764"/>
    <w:rsid w:val="00B82E89"/>
    <w:rsid w:val="00B837FA"/>
    <w:rsid w:val="00BA0117"/>
    <w:rsid w:val="00BA29F4"/>
    <w:rsid w:val="00BA5B58"/>
    <w:rsid w:val="00BC45A4"/>
    <w:rsid w:val="00BC79EE"/>
    <w:rsid w:val="00BF30A7"/>
    <w:rsid w:val="00BF3A02"/>
    <w:rsid w:val="00BF501F"/>
    <w:rsid w:val="00C00D9A"/>
    <w:rsid w:val="00C01382"/>
    <w:rsid w:val="00C0645E"/>
    <w:rsid w:val="00C15C6F"/>
    <w:rsid w:val="00C176C3"/>
    <w:rsid w:val="00C3201E"/>
    <w:rsid w:val="00C32A5F"/>
    <w:rsid w:val="00C51423"/>
    <w:rsid w:val="00C54278"/>
    <w:rsid w:val="00C54D26"/>
    <w:rsid w:val="00C55F4A"/>
    <w:rsid w:val="00C56AFE"/>
    <w:rsid w:val="00C56C00"/>
    <w:rsid w:val="00C56EF0"/>
    <w:rsid w:val="00C60A49"/>
    <w:rsid w:val="00C631DB"/>
    <w:rsid w:val="00C63334"/>
    <w:rsid w:val="00C646EB"/>
    <w:rsid w:val="00C648B7"/>
    <w:rsid w:val="00C65963"/>
    <w:rsid w:val="00C728EC"/>
    <w:rsid w:val="00C72CF2"/>
    <w:rsid w:val="00C74108"/>
    <w:rsid w:val="00C75085"/>
    <w:rsid w:val="00C75184"/>
    <w:rsid w:val="00C773A6"/>
    <w:rsid w:val="00C802E0"/>
    <w:rsid w:val="00C814A6"/>
    <w:rsid w:val="00C82B3C"/>
    <w:rsid w:val="00C962A4"/>
    <w:rsid w:val="00CA3178"/>
    <w:rsid w:val="00CA40C4"/>
    <w:rsid w:val="00CA7919"/>
    <w:rsid w:val="00CB431C"/>
    <w:rsid w:val="00CC0869"/>
    <w:rsid w:val="00CD064F"/>
    <w:rsid w:val="00CF3B1D"/>
    <w:rsid w:val="00CF3BCC"/>
    <w:rsid w:val="00CF3D49"/>
    <w:rsid w:val="00D006F6"/>
    <w:rsid w:val="00D00E39"/>
    <w:rsid w:val="00D021A3"/>
    <w:rsid w:val="00D11247"/>
    <w:rsid w:val="00D169A4"/>
    <w:rsid w:val="00D211FA"/>
    <w:rsid w:val="00D24C04"/>
    <w:rsid w:val="00D34955"/>
    <w:rsid w:val="00D36AC3"/>
    <w:rsid w:val="00D36F44"/>
    <w:rsid w:val="00D37E11"/>
    <w:rsid w:val="00D418C8"/>
    <w:rsid w:val="00D4290E"/>
    <w:rsid w:val="00D44AAD"/>
    <w:rsid w:val="00D52603"/>
    <w:rsid w:val="00D54795"/>
    <w:rsid w:val="00D61B7E"/>
    <w:rsid w:val="00D61BFF"/>
    <w:rsid w:val="00D62018"/>
    <w:rsid w:val="00D704FB"/>
    <w:rsid w:val="00D87A28"/>
    <w:rsid w:val="00D90807"/>
    <w:rsid w:val="00D915F6"/>
    <w:rsid w:val="00D93327"/>
    <w:rsid w:val="00D94FC6"/>
    <w:rsid w:val="00DA21F8"/>
    <w:rsid w:val="00DA2653"/>
    <w:rsid w:val="00DA2FD2"/>
    <w:rsid w:val="00DA400A"/>
    <w:rsid w:val="00DA6F03"/>
    <w:rsid w:val="00DC25D1"/>
    <w:rsid w:val="00DC6067"/>
    <w:rsid w:val="00DC7268"/>
    <w:rsid w:val="00DD4076"/>
    <w:rsid w:val="00DD57FE"/>
    <w:rsid w:val="00DE0558"/>
    <w:rsid w:val="00DE1EE1"/>
    <w:rsid w:val="00DE2E2C"/>
    <w:rsid w:val="00DE3924"/>
    <w:rsid w:val="00DE7BCA"/>
    <w:rsid w:val="00DF4C18"/>
    <w:rsid w:val="00DF6CC3"/>
    <w:rsid w:val="00E00B1C"/>
    <w:rsid w:val="00E048AA"/>
    <w:rsid w:val="00E07A9C"/>
    <w:rsid w:val="00E2017D"/>
    <w:rsid w:val="00E22914"/>
    <w:rsid w:val="00E2368F"/>
    <w:rsid w:val="00E31714"/>
    <w:rsid w:val="00E4158B"/>
    <w:rsid w:val="00E472B2"/>
    <w:rsid w:val="00E5010C"/>
    <w:rsid w:val="00E50FBB"/>
    <w:rsid w:val="00E514A4"/>
    <w:rsid w:val="00E52F78"/>
    <w:rsid w:val="00E81552"/>
    <w:rsid w:val="00E94CBD"/>
    <w:rsid w:val="00EA1498"/>
    <w:rsid w:val="00EB5A6D"/>
    <w:rsid w:val="00EC64B3"/>
    <w:rsid w:val="00ED56D0"/>
    <w:rsid w:val="00ED6A33"/>
    <w:rsid w:val="00EE5930"/>
    <w:rsid w:val="00EE72B1"/>
    <w:rsid w:val="00EF0803"/>
    <w:rsid w:val="00F022EB"/>
    <w:rsid w:val="00F0519D"/>
    <w:rsid w:val="00F156F9"/>
    <w:rsid w:val="00F165BC"/>
    <w:rsid w:val="00F226F5"/>
    <w:rsid w:val="00F2296B"/>
    <w:rsid w:val="00F32649"/>
    <w:rsid w:val="00F37509"/>
    <w:rsid w:val="00F4083A"/>
    <w:rsid w:val="00F52366"/>
    <w:rsid w:val="00F5483D"/>
    <w:rsid w:val="00F630B6"/>
    <w:rsid w:val="00F63207"/>
    <w:rsid w:val="00F64362"/>
    <w:rsid w:val="00F743ED"/>
    <w:rsid w:val="00F848A7"/>
    <w:rsid w:val="00F84BE2"/>
    <w:rsid w:val="00F8637A"/>
    <w:rsid w:val="00F86B18"/>
    <w:rsid w:val="00F94BCE"/>
    <w:rsid w:val="00F95163"/>
    <w:rsid w:val="00FA1F72"/>
    <w:rsid w:val="00FA4604"/>
    <w:rsid w:val="00FA7F72"/>
    <w:rsid w:val="00FB20D7"/>
    <w:rsid w:val="00FB6412"/>
    <w:rsid w:val="00FE3766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8ABE6-478E-4F7D-95C2-751A7FD2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7C2"/>
    <w:pPr>
      <w:widowControl w:val="0"/>
      <w:spacing w:after="0" w:line="24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A037C2"/>
    <w:pPr>
      <w:keepNext/>
      <w:keepLines/>
      <w:jc w:val="left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Balk2">
    <w:name w:val="heading 2"/>
    <w:aliases w:val="altbaşlık"/>
    <w:basedOn w:val="Normal"/>
    <w:next w:val="Normal"/>
    <w:link w:val="Balk2Char"/>
    <w:autoRedefine/>
    <w:unhideWhenUsed/>
    <w:qFormat/>
    <w:rsid w:val="000D61C6"/>
    <w:pPr>
      <w:keepNext/>
      <w:keepLines/>
      <w:jc w:val="left"/>
      <w:outlineLvl w:val="1"/>
    </w:pPr>
    <w:rPr>
      <w:rFonts w:eastAsiaTheme="majorEastAsia" w:cstheme="majorBidi"/>
      <w:b/>
      <w:i/>
      <w:szCs w:val="26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037C2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  <w:lang w:val="en-US"/>
    </w:rPr>
  </w:style>
  <w:style w:type="character" w:customStyle="1" w:styleId="Balk2Char">
    <w:name w:val="Başlık 2 Char"/>
    <w:aliases w:val="altbaşlık Char"/>
    <w:basedOn w:val="VarsaylanParagrafYazTipi"/>
    <w:link w:val="Balk2"/>
    <w:rsid w:val="000D61C6"/>
    <w:rPr>
      <w:rFonts w:ascii="Times New Roman" w:eastAsiaTheme="majorEastAsia" w:hAnsi="Times New Roman" w:cstheme="majorBidi"/>
      <w:b/>
      <w:i/>
      <w:sz w:val="24"/>
      <w:szCs w:val="26"/>
    </w:rPr>
  </w:style>
  <w:style w:type="table" w:styleId="TabloKlavuzu">
    <w:name w:val="Table Grid"/>
    <w:basedOn w:val="NormalTablo"/>
    <w:uiPriority w:val="39"/>
    <w:rsid w:val="00837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gatayteke\Desktop\Ders%20saydirma%20dilekcesi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Ders saydirma dilekcesi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cagatayteke</dc:creator>
  <cp:keywords/>
  <dc:description/>
  <cp:lastModifiedBy>cagatayteke</cp:lastModifiedBy>
  <cp:revision>2</cp:revision>
  <dcterms:created xsi:type="dcterms:W3CDTF">2015-09-16T17:43:00Z</dcterms:created>
  <dcterms:modified xsi:type="dcterms:W3CDTF">2015-09-16T17:45:00Z</dcterms:modified>
</cp:coreProperties>
</file>