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12672" w14:textId="77777777" w:rsidR="006E3E4F" w:rsidRPr="00C27A93" w:rsidRDefault="006E3E4F" w:rsidP="006E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tr-TR"/>
          <w14:ligatures w14:val="none"/>
        </w:rPr>
      </w:pPr>
      <w:r w:rsidRPr="00C27A9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tr-TR"/>
          <w14:ligatures w14:val="none"/>
        </w:rPr>
        <w:t>T.C.</w:t>
      </w:r>
    </w:p>
    <w:p w14:paraId="1CECB8E9" w14:textId="77777777" w:rsidR="006E3E4F" w:rsidRPr="00C27A93" w:rsidRDefault="006E3E4F" w:rsidP="006E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tr-TR"/>
          <w14:ligatures w14:val="none"/>
        </w:rPr>
      </w:pPr>
      <w:r w:rsidRPr="00C27A9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tr-TR"/>
          <w14:ligatures w14:val="none"/>
        </w:rPr>
        <w:t>SAKARYA ÜNİVERSİTESİ</w:t>
      </w:r>
    </w:p>
    <w:p w14:paraId="407E7FC9" w14:textId="77777777" w:rsidR="006E3E4F" w:rsidRPr="006E3E4F" w:rsidRDefault="00C27A93" w:rsidP="006E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  <w:r w:rsidRPr="00C27A9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tr-TR"/>
          <w14:ligatures w14:val="none"/>
        </w:rPr>
        <w:t>MÜHENDİSLİK FAKÜLTESİ</w:t>
      </w:r>
    </w:p>
    <w:p w14:paraId="4FF92440" w14:textId="77777777" w:rsidR="00835B00" w:rsidRPr="00835B00" w:rsidRDefault="00835B00" w:rsidP="00832756">
      <w:pPr>
        <w:pStyle w:val="KapakFenBilimleriYazisiSau"/>
      </w:pPr>
    </w:p>
    <w:p w14:paraId="23F08A1C" w14:textId="77777777" w:rsidR="00835B00" w:rsidRPr="00835B00" w:rsidRDefault="00835B00" w:rsidP="00832756">
      <w:pPr>
        <w:pStyle w:val="KapakFenBilimleriYazisiSau"/>
      </w:pPr>
    </w:p>
    <w:p w14:paraId="5DEF2C5C" w14:textId="77777777" w:rsidR="00835B00" w:rsidRPr="00835B00" w:rsidRDefault="00835B00" w:rsidP="00832756">
      <w:pPr>
        <w:pStyle w:val="KapakFenBilimleriYazisiSau"/>
      </w:pPr>
    </w:p>
    <w:p w14:paraId="3B85BD9C" w14:textId="77777777" w:rsidR="00835B00" w:rsidRPr="00835B00" w:rsidRDefault="00835B00" w:rsidP="00832756">
      <w:pPr>
        <w:pStyle w:val="KapakFenBilimleriYazisiSau"/>
      </w:pPr>
    </w:p>
    <w:p w14:paraId="14C7CAA3" w14:textId="77777777" w:rsidR="00835B00" w:rsidRPr="00835B00" w:rsidRDefault="00835B00" w:rsidP="00832756">
      <w:pPr>
        <w:pStyle w:val="KapakFenBilimleriYazisiSau"/>
      </w:pPr>
    </w:p>
    <w:p w14:paraId="4FB59532" w14:textId="77777777" w:rsidR="00835B00" w:rsidRPr="00835B00" w:rsidRDefault="00835B00" w:rsidP="00832756">
      <w:pPr>
        <w:pStyle w:val="KapakFenBilimleriYazisiSau"/>
      </w:pPr>
    </w:p>
    <w:p w14:paraId="04299208" w14:textId="77777777" w:rsidR="00835B00" w:rsidRPr="00835B00" w:rsidRDefault="00835B00" w:rsidP="00832756">
      <w:pPr>
        <w:pStyle w:val="KapakFenBilimleriYazisiSau"/>
      </w:pPr>
    </w:p>
    <w:p w14:paraId="49D401D7" w14:textId="77777777" w:rsidR="00835B00" w:rsidRDefault="00835B00" w:rsidP="00832756">
      <w:pPr>
        <w:pStyle w:val="KapakFenBilimleriYazisiSau"/>
      </w:pPr>
    </w:p>
    <w:p w14:paraId="65577323" w14:textId="77777777" w:rsidR="008C2BFC" w:rsidRPr="00835B00" w:rsidRDefault="008C2BFC" w:rsidP="00832756">
      <w:pPr>
        <w:pStyle w:val="KapakFenBilimleriYazisiSau"/>
      </w:pPr>
    </w:p>
    <w:sdt>
      <w:sdtPr>
        <w:alias w:val="Başlık satırları arasında Shift+Enter yapınız."/>
        <w:tag w:val="Başlık satırları arasında Shift+Enter yapınız."/>
        <w:id w:val="-1258753616"/>
        <w:placeholder>
          <w:docPart w:val="44C25EBFD7B04537A3FA4D2A5169B2DC"/>
        </w:placeholder>
      </w:sdtPr>
      <w:sdtContent>
        <w:p w14:paraId="66E90457" w14:textId="77777777" w:rsidR="00835B00" w:rsidRPr="00835B00" w:rsidRDefault="00B34BB7" w:rsidP="00832756">
          <w:pPr>
            <w:pStyle w:val="KapakMakaleBasligiSau"/>
          </w:pPr>
          <w:r>
            <w:t xml:space="preserve">ENDÜSTRİ </w:t>
          </w:r>
          <w:r w:rsidR="008C2BFC">
            <w:t>MÜHENDİSLİĞİ BÖLÜMÜ</w:t>
          </w:r>
        </w:p>
      </w:sdtContent>
    </w:sdt>
    <w:p w14:paraId="14587CC3" w14:textId="77777777" w:rsidR="00832756" w:rsidRPr="00835B00" w:rsidRDefault="00832756" w:rsidP="00832756">
      <w:pPr>
        <w:pStyle w:val="KapakBoslukYaziStiliSau"/>
      </w:pPr>
    </w:p>
    <w:p w14:paraId="21B701AF" w14:textId="77777777" w:rsidR="00832756" w:rsidRPr="00835B00" w:rsidRDefault="00832756" w:rsidP="00832756">
      <w:pPr>
        <w:pStyle w:val="KapakBoslukYaziStiliSau"/>
      </w:pPr>
    </w:p>
    <w:p w14:paraId="04C85CF0" w14:textId="77777777" w:rsidR="00832756" w:rsidRPr="00835B00" w:rsidRDefault="00832756" w:rsidP="00832756">
      <w:pPr>
        <w:pStyle w:val="KapakBoslukYaziStiliSau"/>
      </w:pPr>
    </w:p>
    <w:p w14:paraId="15A205CF" w14:textId="77777777" w:rsidR="00832756" w:rsidRPr="00835B00" w:rsidRDefault="00832756" w:rsidP="00832756">
      <w:pPr>
        <w:pStyle w:val="KapakBoslukYaziStiliSau"/>
      </w:pPr>
    </w:p>
    <w:p w14:paraId="03C58688" w14:textId="77777777" w:rsidR="00832756" w:rsidRPr="00835B00" w:rsidRDefault="00832756" w:rsidP="00832756">
      <w:pPr>
        <w:pStyle w:val="KapakBoslukYaziStiliSau"/>
      </w:pPr>
    </w:p>
    <w:p w14:paraId="4BC6C8F3" w14:textId="77777777" w:rsidR="00383D16" w:rsidRPr="008C2BFC" w:rsidRDefault="00AA3877" w:rsidP="00383D16">
      <w:pPr>
        <w:spacing w:before="320" w:after="0" w:line="240" w:lineRule="auto"/>
        <w:jc w:val="center"/>
        <w:rPr>
          <w:rStyle w:val="KapakTezYaziStiliSauChar"/>
          <w:rFonts w:eastAsiaTheme="minorHAnsi"/>
          <w:u w:val="single"/>
        </w:rPr>
      </w:pPr>
      <w:r>
        <w:rPr>
          <w:rStyle w:val="KapakTezYaziStiliSauChar"/>
          <w:rFonts w:eastAsiaTheme="minorHAnsi"/>
          <w:u w:val="single"/>
        </w:rPr>
        <w:t>MÜHENDİSLİK</w:t>
      </w:r>
      <w:r w:rsidR="007E6C68">
        <w:rPr>
          <w:rStyle w:val="KapakTezYaziStiliSauChar"/>
          <w:rFonts w:eastAsiaTheme="minorHAnsi"/>
          <w:u w:val="single"/>
        </w:rPr>
        <w:t xml:space="preserve"> TASARIMI</w:t>
      </w:r>
    </w:p>
    <w:p w14:paraId="2417FF4D" w14:textId="77777777" w:rsidR="00835B00" w:rsidRPr="00835B00" w:rsidRDefault="00AA3877" w:rsidP="00383D16">
      <w:pPr>
        <w:pStyle w:val="KapakIsimSoyisim"/>
      </w:pPr>
      <w:r>
        <w:t>BAŞLIK</w:t>
      </w:r>
    </w:p>
    <w:p w14:paraId="47A9EB76" w14:textId="77777777" w:rsidR="00C27A93" w:rsidRPr="000E6812" w:rsidRDefault="00C27A93" w:rsidP="000E6812">
      <w:pPr>
        <w:spacing w:after="0" w:line="240" w:lineRule="auto"/>
        <w:rPr>
          <w:rFonts w:ascii="Times New Roman" w:eastAsia="Times New Roman" w:hAnsi="Times New Roman" w:cs="Times New Roman"/>
          <w:kern w:val="0"/>
          <w:sz w:val="34"/>
          <w:szCs w:val="34"/>
          <w:lang w:eastAsia="tr-TR"/>
          <w14:ligatures w14:val="none"/>
        </w:rPr>
      </w:pPr>
    </w:p>
    <w:p w14:paraId="5CBAFA70" w14:textId="77777777" w:rsidR="008C2BFC" w:rsidRPr="008C2BFC" w:rsidRDefault="00AA3877" w:rsidP="008C2BFC">
      <w:pPr>
        <w:spacing w:before="320" w:after="0" w:line="240" w:lineRule="auto"/>
        <w:jc w:val="center"/>
        <w:rPr>
          <w:rStyle w:val="KapakTezYaziStiliSauChar"/>
          <w:rFonts w:eastAsiaTheme="minorHAnsi"/>
          <w:u w:val="single"/>
        </w:rPr>
      </w:pPr>
      <w:r>
        <w:rPr>
          <w:rStyle w:val="KapakTezYaziStiliSauChar"/>
          <w:rFonts w:eastAsiaTheme="minorHAnsi"/>
          <w:u w:val="single"/>
        </w:rPr>
        <w:t>HAZIRLAYAN</w:t>
      </w:r>
    </w:p>
    <w:p w14:paraId="0C267C19" w14:textId="77777777" w:rsidR="008C2BFC" w:rsidRPr="00835B00" w:rsidRDefault="008C2BFC" w:rsidP="008C2BFC">
      <w:pPr>
        <w:pStyle w:val="KapakIsimSoyisim"/>
      </w:pPr>
      <w:r>
        <w:t>Adı Soyadı</w:t>
      </w:r>
    </w:p>
    <w:p w14:paraId="3B7383A7" w14:textId="77777777" w:rsidR="000E6812" w:rsidRDefault="000E6812" w:rsidP="008C2BF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4"/>
          <w:szCs w:val="34"/>
          <w:lang w:eastAsia="tr-TR"/>
          <w14:ligatures w14:val="none"/>
        </w:rPr>
      </w:pPr>
    </w:p>
    <w:p w14:paraId="598E7CD3" w14:textId="77777777" w:rsidR="008C2BFC" w:rsidRDefault="00AA3877" w:rsidP="008C2BFC">
      <w:pPr>
        <w:spacing w:before="320" w:after="0" w:line="240" w:lineRule="auto"/>
        <w:jc w:val="center"/>
        <w:rPr>
          <w:rStyle w:val="KapakTezYaziStiliSauChar"/>
          <w:rFonts w:eastAsiaTheme="minorHAnsi"/>
          <w:u w:val="single"/>
        </w:rPr>
      </w:pPr>
      <w:r>
        <w:rPr>
          <w:rStyle w:val="KapakTezYaziStiliSauChar"/>
          <w:rFonts w:eastAsiaTheme="minorHAnsi"/>
          <w:u w:val="single"/>
        </w:rPr>
        <w:t>DANIŞMAN</w:t>
      </w:r>
    </w:p>
    <w:p w14:paraId="4A579EB7" w14:textId="77777777" w:rsidR="008C2BFC" w:rsidRPr="008C2BFC" w:rsidRDefault="00AA3877" w:rsidP="008C2BFC">
      <w:pPr>
        <w:pStyle w:val="KapakIsimSoyisim"/>
      </w:pPr>
      <w:proofErr w:type="spellStart"/>
      <w:r>
        <w:t>Ünvanı</w:t>
      </w:r>
      <w:proofErr w:type="spellEnd"/>
      <w:r>
        <w:t xml:space="preserve"> </w:t>
      </w:r>
      <w:r w:rsidR="008C2BFC">
        <w:t>Adı Soyadı</w:t>
      </w:r>
    </w:p>
    <w:tbl>
      <w:tblPr>
        <w:tblStyle w:val="TabloKlavuzu1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1"/>
        <w:gridCol w:w="622"/>
        <w:gridCol w:w="4884"/>
      </w:tblGrid>
      <w:tr w:rsidR="00087052" w14:paraId="7D219EE7" w14:textId="77777777" w:rsidTr="008C2BFC">
        <w:trPr>
          <w:trHeight w:val="648"/>
        </w:trPr>
        <w:tc>
          <w:tcPr>
            <w:tcW w:w="3881" w:type="dxa"/>
            <w:hideMark/>
          </w:tcPr>
          <w:p w14:paraId="1E70BA2F" w14:textId="77777777" w:rsidR="00087052" w:rsidRDefault="00087052" w:rsidP="008C2BFC">
            <w:pPr>
              <w:pStyle w:val="KapakBilimdaliYazStiliSau"/>
              <w:rPr>
                <w:lang w:val="en-GB"/>
              </w:rPr>
            </w:pPr>
          </w:p>
        </w:tc>
        <w:tc>
          <w:tcPr>
            <w:tcW w:w="622" w:type="dxa"/>
            <w:hideMark/>
          </w:tcPr>
          <w:p w14:paraId="65A35F89" w14:textId="77777777" w:rsidR="00087052" w:rsidRDefault="00087052" w:rsidP="008C2BFC">
            <w:pPr>
              <w:pStyle w:val="KapakBilimdaliYazStiliSau"/>
              <w:rPr>
                <w:lang w:val="en-GB"/>
              </w:rPr>
            </w:pPr>
          </w:p>
          <w:p w14:paraId="4794E907" w14:textId="77777777" w:rsidR="008C2BFC" w:rsidRDefault="008C2BFC" w:rsidP="008C2BFC">
            <w:pPr>
              <w:pStyle w:val="KapakBilimdaliYazStiliSau"/>
              <w:rPr>
                <w:lang w:val="en-GB"/>
              </w:rPr>
            </w:pPr>
          </w:p>
        </w:tc>
        <w:tc>
          <w:tcPr>
            <w:tcW w:w="4884" w:type="dxa"/>
            <w:hideMark/>
          </w:tcPr>
          <w:p w14:paraId="36BC9EB7" w14:textId="77777777" w:rsidR="00087052" w:rsidRDefault="00087052" w:rsidP="008C2BFC">
            <w:pPr>
              <w:pStyle w:val="KapakBilimdaliYazStiliSau"/>
              <w:rPr>
                <w:lang w:val="en-GB" w:eastAsia="en-GB"/>
              </w:rPr>
            </w:pPr>
          </w:p>
        </w:tc>
      </w:tr>
    </w:tbl>
    <w:p w14:paraId="0DDA0E9D" w14:textId="77777777" w:rsidR="000E6812" w:rsidRDefault="000E6812" w:rsidP="000E681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tr-TR"/>
          <w14:ligatures w14:val="none"/>
        </w:rPr>
      </w:pPr>
    </w:p>
    <w:p w14:paraId="016F58E8" w14:textId="77777777" w:rsidR="007E6C68" w:rsidRDefault="007E6C68" w:rsidP="000E681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tr-TR"/>
          <w14:ligatures w14:val="none"/>
        </w:rPr>
      </w:pPr>
    </w:p>
    <w:p w14:paraId="27B274C7" w14:textId="77777777" w:rsidR="005A1E11" w:rsidRPr="000E6812" w:rsidRDefault="005A1E11" w:rsidP="000E681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tr-TR"/>
          <w14:ligatures w14:val="none"/>
        </w:rPr>
      </w:pPr>
    </w:p>
    <w:p w14:paraId="0436CE7D" w14:textId="77777777" w:rsidR="000E6812" w:rsidRPr="008C2BFC" w:rsidRDefault="007E6C68" w:rsidP="008C2BFC">
      <w:pPr>
        <w:pStyle w:val="KapakIsimSoyisim"/>
      </w:pPr>
      <w:r>
        <w:t>ARALIK</w:t>
      </w:r>
      <w:r w:rsidR="008C2BFC" w:rsidRPr="008C2BFC">
        <w:t xml:space="preserve"> 20</w:t>
      </w:r>
      <w:r w:rsidR="00C8527D">
        <w:t>21</w:t>
      </w:r>
    </w:p>
    <w:p w14:paraId="459C485F" w14:textId="77777777" w:rsidR="000E6812" w:rsidRPr="000E6812" w:rsidRDefault="000E6812" w:rsidP="000E681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tr-TR"/>
          <w14:ligatures w14:val="none"/>
        </w:rPr>
      </w:pPr>
    </w:p>
    <w:p w14:paraId="17913420" w14:textId="77777777" w:rsidR="000E6812" w:rsidRDefault="000E6812" w:rsidP="000E681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tr-TR"/>
          <w14:ligatures w14:val="none"/>
        </w:rPr>
      </w:pPr>
    </w:p>
    <w:p w14:paraId="3889760F" w14:textId="77777777" w:rsidR="002C536C" w:rsidRDefault="002C536C" w:rsidP="000E681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tr-TR"/>
          <w14:ligatures w14:val="none"/>
        </w:rPr>
      </w:pPr>
    </w:p>
    <w:p w14:paraId="0C82ED67" w14:textId="77777777" w:rsidR="002C536C" w:rsidRDefault="002C536C" w:rsidP="000E681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tr-TR"/>
          <w14:ligatures w14:val="none"/>
        </w:rPr>
      </w:pPr>
    </w:p>
    <w:p w14:paraId="15DA34A1" w14:textId="77777777" w:rsidR="002C536C" w:rsidRPr="000E6812" w:rsidRDefault="002C536C" w:rsidP="000E6812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tr-TR"/>
          <w14:ligatures w14:val="none"/>
        </w:rPr>
      </w:pPr>
    </w:p>
    <w:p w14:paraId="6F21BE68" w14:textId="77777777" w:rsidR="000E6812" w:rsidRPr="000E6812" w:rsidRDefault="000E6812" w:rsidP="000E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tr-TR"/>
          <w14:ligatures w14:val="none"/>
        </w:rPr>
      </w:pPr>
    </w:p>
    <w:p w14:paraId="7C928547" w14:textId="77777777" w:rsidR="00D7450B" w:rsidRDefault="00D7450B" w:rsidP="009B771C">
      <w:pPr>
        <w:pStyle w:val="AnaParagrafYaziStiliSau"/>
        <w:rPr>
          <w:lang w:val="de-DE"/>
        </w:rPr>
      </w:pPr>
    </w:p>
    <w:p w14:paraId="1C0FEB68" w14:textId="77777777" w:rsidR="00156D77" w:rsidRPr="00156D77" w:rsidRDefault="00986975" w:rsidP="00612B6E">
      <w:pPr>
        <w:tabs>
          <w:tab w:val="left" w:pos="3024"/>
        </w:tabs>
        <w:spacing w:before="6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de-DE" w:eastAsia="tr-TR"/>
          <w14:ligatures w14:val="non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4FF2EB" wp14:editId="532710CA">
                <wp:simplePos x="0" y="0"/>
                <wp:positionH relativeFrom="page">
                  <wp:posOffset>2807677</wp:posOffset>
                </wp:positionH>
                <wp:positionV relativeFrom="paragraph">
                  <wp:posOffset>-575554</wp:posOffset>
                </wp:positionV>
                <wp:extent cx="4343400" cy="1752600"/>
                <wp:effectExtent l="0" t="0" r="19050" b="19050"/>
                <wp:wrapNone/>
                <wp:docPr id="39" name="Double Bracke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752600"/>
                        </a:xfrm>
                        <a:prstGeom prst="bracketPair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55BF98" w14:textId="77777777" w:rsidR="00283449" w:rsidRPr="00100CF9" w:rsidRDefault="00283449" w:rsidP="00100CF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İçindekiler Sayfası Hakkında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Belgedeki bölümler arasında birer boşluk bırakınız.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Şablon olarak açtıktan sonra tabloyu sağ tıklayıp </w:t>
                            </w:r>
                            <w:r w:rsidRPr="00D8167E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4"/>
                                <w:szCs w:val="20"/>
                              </w:rPr>
                              <w:t>Alanı Güncelleştir&gt;&gt;Yalnızca sayfa numaralarını güncelleştir</w:t>
                            </w:r>
                            <w:r w:rsidRPr="00D8167E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seçeneğinden sayfa numaralarını güncelleştiriniz.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Tabloyu </w:t>
                            </w:r>
                            <w:r w:rsidR="00D8167E">
                              <w:rPr>
                                <w:sz w:val="20"/>
                                <w:szCs w:val="20"/>
                              </w:rPr>
                              <w:t xml:space="preserve">Times New Roman 12 punto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1,5 Satır Aralığı bırakarak oluşturunuz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Tablonun örnekteki gibi olması için gereken ayarlamaları elle yapınız.</w:t>
                            </w:r>
                          </w:p>
                          <w:p w14:paraId="2EA3D108" w14:textId="77777777" w:rsidR="00283449" w:rsidRDefault="00283449" w:rsidP="00100CF9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Burayı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FF2E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9" o:spid="_x0000_s1026" type="#_x0000_t185" style="position:absolute;left:0;text-align:left;margin-left:221.1pt;margin-top:-45.3pt;width:342pt;height:13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" filled="t" fillcolor="#c6d9f1" strokecolor="#376092">
                <v:textbox>
                  <w:txbxContent>
                    <w:p w14:paraId="0255BF98" w14:textId="77777777" w:rsidR="00283449" w:rsidRPr="00100CF9" w:rsidRDefault="00283449" w:rsidP="00100CF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İçindekiler Sayfası Hakkında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  <w:t>Belgedeki bölümler arasında birer boşluk bırakınız.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Şablon olarak açtıktan sonra tabloyu sağ tıklayıp </w:t>
                      </w:r>
                      <w:r w:rsidRPr="00D8167E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4"/>
                          <w:szCs w:val="20"/>
                        </w:rPr>
                        <w:t>Alanı Güncelleştir&gt;&gt;Yalnızca sayfa numaralarını güncelleştir</w:t>
                      </w:r>
                      <w:r w:rsidRPr="00D8167E">
                        <w:rPr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seçeneğinden sayfa numaralarını güncelleştiriniz.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Tabloyu </w:t>
                      </w:r>
                      <w:r w:rsidR="00D8167E">
                        <w:rPr>
                          <w:sz w:val="20"/>
                          <w:szCs w:val="20"/>
                        </w:rPr>
                        <w:t xml:space="preserve">Times New Roman 12 punto </w:t>
                      </w:r>
                      <w:r>
                        <w:rPr>
                          <w:sz w:val="20"/>
                          <w:szCs w:val="20"/>
                        </w:rPr>
                        <w:t>1,5 Satır Aralığı bırakarak oluşturunuz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Tablonun örnekteki gibi olması için gereken ayarlamaları elle yapınız.</w:t>
                      </w:r>
                    </w:p>
                    <w:p w14:paraId="2EA3D108" w14:textId="77777777" w:rsidR="00283449" w:rsidRDefault="00283449" w:rsidP="00100CF9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Burayı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C6BCF0" w14:textId="77777777" w:rsidR="00D7450B" w:rsidRPr="00D7450B" w:rsidRDefault="00D7450B" w:rsidP="00156D77">
      <w:pPr>
        <w:pStyle w:val="IcindekilerBasligiSau"/>
        <w:spacing w:before="100"/>
      </w:pPr>
      <w:r w:rsidRPr="00D7450B">
        <w:t>İÇİNDEKİLER</w:t>
      </w:r>
    </w:p>
    <w:p w14:paraId="484B19F4" w14:textId="77777777" w:rsidR="00B517B5" w:rsidRPr="00B517B5" w:rsidRDefault="00B517B5" w:rsidP="00B517B5">
      <w:pPr>
        <w:tabs>
          <w:tab w:val="left" w:pos="30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tr-TR"/>
          <w14:ligatures w14:val="none"/>
        </w:rPr>
      </w:pPr>
    </w:p>
    <w:p w14:paraId="042F8C85" w14:textId="77777777" w:rsidR="00B517B5" w:rsidRPr="00B517B5" w:rsidRDefault="00B517B5" w:rsidP="00B517B5">
      <w:pPr>
        <w:tabs>
          <w:tab w:val="left" w:pos="30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tr-TR"/>
          <w14:ligatures w14:val="none"/>
        </w:rPr>
      </w:pPr>
    </w:p>
    <w:p w14:paraId="2F2E8CDB" w14:textId="77777777" w:rsidR="00435EEA" w:rsidRDefault="00435EEA" w:rsidP="00B517B5">
      <w:pPr>
        <w:tabs>
          <w:tab w:val="left" w:pos="302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tr-TR"/>
          <w14:ligatures w14:val="none"/>
        </w:rPr>
      </w:pPr>
    </w:p>
    <w:p w14:paraId="27DE6C6D" w14:textId="77777777" w:rsidR="00435EEA" w:rsidRPr="00435EEA" w:rsidRDefault="00435EEA" w:rsidP="00B517B5">
      <w:pPr>
        <w:tabs>
          <w:tab w:val="left" w:pos="302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n-US" w:eastAsia="tr-TR"/>
          <w14:ligatures w14:val="none"/>
        </w:rPr>
      </w:pPr>
    </w:p>
    <w:p w14:paraId="1AF25449" w14:textId="77777777" w:rsidR="00B517B5" w:rsidRPr="00B517B5" w:rsidRDefault="00B517B5" w:rsidP="00B517B5">
      <w:pPr>
        <w:tabs>
          <w:tab w:val="left" w:pos="30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en-US" w:eastAsia="tr-TR"/>
          <w14:ligatures w14:val="none"/>
        </w:rPr>
      </w:pPr>
    </w:p>
    <w:sdt>
      <w:sdtPr>
        <w:id w:val="-176182636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14:paraId="5D984152" w14:textId="77777777" w:rsidR="00450DEF" w:rsidRPr="00D8167E" w:rsidRDefault="00F233C2" w:rsidP="00D8167E">
          <w:pPr>
            <w:pStyle w:val="T1"/>
            <w:rPr>
              <w:rFonts w:eastAsiaTheme="minorEastAsia"/>
              <w:noProof/>
              <w:kern w:val="0"/>
              <w:lang w:val="en-GB" w:eastAsia="en-GB"/>
              <w14:ligatures w14:val="none"/>
            </w:rPr>
          </w:pPr>
          <w:r w:rsidRPr="00D8167E">
            <w:rPr>
              <w:b/>
            </w:rPr>
            <w:fldChar w:fldCharType="begin"/>
          </w:r>
          <w:r w:rsidRPr="00D8167E">
            <w:rPr>
              <w:b/>
            </w:rPr>
            <w:instrText xml:space="preserve"> TOC \o "1-3" \h \z \u </w:instrText>
          </w:r>
          <w:r w:rsidRPr="00D8167E">
            <w:rPr>
              <w:b/>
            </w:rPr>
            <w:fldChar w:fldCharType="separate"/>
          </w:r>
          <w:hyperlink w:anchor="_Toc454189892" w:history="1">
            <w:r w:rsidR="00450DEF" w:rsidRPr="00D8167E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İÇİNDEKİLER   (En fazla 3 sayfa olmalıdır.)</w:t>
            </w:r>
            <w:r w:rsidR="00450DEF" w:rsidRP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30853">
              <w:rPr>
                <w:noProof/>
                <w:webHidden/>
              </w:rPr>
              <w:t xml:space="preserve">     </w:t>
            </w:r>
            <w:r w:rsidR="00450DEF" w:rsidRPr="00D8167E">
              <w:rPr>
                <w:noProof/>
                <w:webHidden/>
              </w:rPr>
              <w:fldChar w:fldCharType="begin"/>
            </w:r>
            <w:r w:rsidR="00450DEF" w:rsidRPr="00D8167E">
              <w:rPr>
                <w:noProof/>
                <w:webHidden/>
              </w:rPr>
              <w:instrText xml:space="preserve"> PAGEREF _Toc454189892 \h </w:instrText>
            </w:r>
            <w:r w:rsidR="00450DEF" w:rsidRPr="00D8167E">
              <w:rPr>
                <w:noProof/>
                <w:webHidden/>
              </w:rPr>
            </w:r>
            <w:r w:rsidR="00450DEF" w:rsidRPr="00D8167E">
              <w:rPr>
                <w:noProof/>
                <w:webHidden/>
              </w:rPr>
              <w:fldChar w:fldCharType="separate"/>
            </w:r>
            <w:r w:rsidR="00450DEF" w:rsidRPr="00D8167E">
              <w:rPr>
                <w:noProof/>
                <w:webHidden/>
              </w:rPr>
              <w:t>3</w:t>
            </w:r>
            <w:r w:rsidR="00450DEF" w:rsidRPr="00D8167E">
              <w:rPr>
                <w:noProof/>
                <w:webHidden/>
              </w:rPr>
              <w:fldChar w:fldCharType="end"/>
            </w:r>
          </w:hyperlink>
        </w:p>
        <w:p w14:paraId="350EC799" w14:textId="77777777" w:rsidR="00450DEF" w:rsidRPr="00D8167E" w:rsidRDefault="00000000" w:rsidP="00D8167E">
          <w:pPr>
            <w:pStyle w:val="T1"/>
            <w:rPr>
              <w:rFonts w:eastAsiaTheme="minorEastAsia"/>
              <w:noProof/>
              <w:kern w:val="0"/>
              <w:lang w:val="en-GB" w:eastAsia="en-GB"/>
              <w14:ligatures w14:val="none"/>
            </w:rPr>
          </w:pPr>
          <w:hyperlink w:anchor="_Toc454189893" w:history="1">
            <w:r w:rsidR="00450DEF" w:rsidRPr="00D8167E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ÖZET  (En fazla 1 sayfa olmalıdır.)</w:t>
            </w:r>
            <w:r w:rsidR="00450DEF" w:rsidRP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30853">
              <w:rPr>
                <w:noProof/>
                <w:webHidden/>
              </w:rPr>
              <w:t xml:space="preserve">   </w:t>
            </w:r>
            <w:r w:rsidR="00D8167E">
              <w:rPr>
                <w:noProof/>
                <w:webHidden/>
              </w:rPr>
              <w:tab/>
            </w:r>
            <w:r w:rsidR="00D30853">
              <w:rPr>
                <w:noProof/>
                <w:webHidden/>
              </w:rPr>
              <w:t xml:space="preserve">     </w:t>
            </w:r>
            <w:r w:rsidR="00450DEF" w:rsidRPr="00D8167E">
              <w:rPr>
                <w:noProof/>
                <w:webHidden/>
              </w:rPr>
              <w:fldChar w:fldCharType="begin"/>
            </w:r>
            <w:r w:rsidR="00450DEF" w:rsidRPr="00D8167E">
              <w:rPr>
                <w:noProof/>
                <w:webHidden/>
              </w:rPr>
              <w:instrText xml:space="preserve"> PAGEREF _Toc454189893 \h </w:instrText>
            </w:r>
            <w:r w:rsidR="00450DEF" w:rsidRPr="00D8167E">
              <w:rPr>
                <w:noProof/>
                <w:webHidden/>
              </w:rPr>
            </w:r>
            <w:r w:rsidR="00450DEF" w:rsidRPr="00D8167E">
              <w:rPr>
                <w:noProof/>
                <w:webHidden/>
              </w:rPr>
              <w:fldChar w:fldCharType="separate"/>
            </w:r>
            <w:r w:rsidR="00450DEF" w:rsidRPr="00D8167E">
              <w:rPr>
                <w:noProof/>
                <w:webHidden/>
              </w:rPr>
              <w:t>3</w:t>
            </w:r>
            <w:r w:rsidR="00450DEF" w:rsidRPr="00D8167E">
              <w:rPr>
                <w:noProof/>
                <w:webHidden/>
              </w:rPr>
              <w:fldChar w:fldCharType="end"/>
            </w:r>
          </w:hyperlink>
        </w:p>
        <w:p w14:paraId="130C0623" w14:textId="77777777" w:rsidR="00450DEF" w:rsidRPr="00D8167E" w:rsidRDefault="00000000" w:rsidP="00D8167E">
          <w:pPr>
            <w:pStyle w:val="T1"/>
            <w:rPr>
              <w:rFonts w:eastAsiaTheme="minorEastAsia"/>
              <w:noProof/>
              <w:kern w:val="0"/>
              <w:lang w:val="en-GB" w:eastAsia="en-GB"/>
              <w14:ligatures w14:val="none"/>
            </w:rPr>
          </w:pPr>
          <w:hyperlink w:anchor="_Toc454189894" w:history="1">
            <w:r w:rsidR="00450DEF" w:rsidRPr="00D8167E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BÖLÜM 1.</w:t>
            </w:r>
            <w:r w:rsidR="00D8167E">
              <w:rPr>
                <w:rFonts w:eastAsiaTheme="minorEastAsia"/>
                <w:noProof/>
                <w:kern w:val="0"/>
                <w:lang w:val="en-GB" w:eastAsia="en-GB"/>
                <w14:ligatures w14:val="none"/>
              </w:rPr>
              <w:tab/>
            </w:r>
            <w:r w:rsidR="00450DEF" w:rsidRPr="00D8167E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GİRİŞ</w:t>
            </w:r>
            <w:r w:rsidR="00450DEF" w:rsidRP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30853">
              <w:rPr>
                <w:noProof/>
                <w:webHidden/>
              </w:rPr>
              <w:t xml:space="preserve">     </w:t>
            </w:r>
            <w:r w:rsidR="00450DEF" w:rsidRPr="00D8167E">
              <w:rPr>
                <w:noProof/>
                <w:webHidden/>
              </w:rPr>
              <w:fldChar w:fldCharType="begin"/>
            </w:r>
            <w:r w:rsidR="00450DEF" w:rsidRPr="00D8167E">
              <w:rPr>
                <w:noProof/>
                <w:webHidden/>
              </w:rPr>
              <w:instrText xml:space="preserve"> PAGEREF _Toc454189894 \h </w:instrText>
            </w:r>
            <w:r w:rsidR="00450DEF" w:rsidRPr="00D8167E">
              <w:rPr>
                <w:noProof/>
                <w:webHidden/>
              </w:rPr>
            </w:r>
            <w:r w:rsidR="00450DEF" w:rsidRPr="00D8167E">
              <w:rPr>
                <w:noProof/>
                <w:webHidden/>
              </w:rPr>
              <w:fldChar w:fldCharType="separate"/>
            </w:r>
            <w:r w:rsidR="00450DEF" w:rsidRPr="00D8167E">
              <w:rPr>
                <w:noProof/>
                <w:webHidden/>
              </w:rPr>
              <w:t>4</w:t>
            </w:r>
            <w:r w:rsidR="00450DEF" w:rsidRPr="00D8167E">
              <w:rPr>
                <w:noProof/>
                <w:webHidden/>
              </w:rPr>
              <w:fldChar w:fldCharType="end"/>
            </w:r>
          </w:hyperlink>
        </w:p>
        <w:p w14:paraId="4F54201D" w14:textId="77777777" w:rsidR="00450DEF" w:rsidRPr="00D8167E" w:rsidRDefault="00000000" w:rsidP="00D8167E">
          <w:pPr>
            <w:pStyle w:val="T1"/>
            <w:rPr>
              <w:rFonts w:eastAsiaTheme="minorEastAsia"/>
              <w:noProof/>
              <w:kern w:val="0"/>
              <w:lang w:val="en-GB" w:eastAsia="en-GB"/>
              <w14:ligatures w14:val="none"/>
            </w:rPr>
          </w:pPr>
          <w:hyperlink w:anchor="_Toc454189895" w:history="1">
            <w:r w:rsidR="00450DEF" w:rsidRPr="00D8167E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BÖLÜM 2.</w:t>
            </w:r>
            <w:r w:rsidR="00450DEF" w:rsidRPr="00D8167E">
              <w:rPr>
                <w:rFonts w:eastAsiaTheme="minorEastAsia"/>
                <w:noProof/>
                <w:kern w:val="0"/>
                <w:lang w:val="en-GB" w:eastAsia="en-GB"/>
                <w14:ligatures w14:val="none"/>
              </w:rPr>
              <w:tab/>
            </w:r>
            <w:r w:rsidR="00450DEF" w:rsidRPr="00D8167E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PROBLEMİN TANIMI</w:t>
            </w:r>
            <w:r w:rsidR="00D8167E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8167E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8167E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8167E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8167E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8167E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30853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  <w:r w:rsidR="00450DEF" w:rsidRPr="00D8167E">
              <w:rPr>
                <w:noProof/>
                <w:webHidden/>
              </w:rPr>
              <w:tab/>
            </w:r>
            <w:r w:rsidR="00D30853">
              <w:rPr>
                <w:noProof/>
                <w:webHidden/>
              </w:rPr>
              <w:t xml:space="preserve">      </w:t>
            </w:r>
            <w:r w:rsidR="00450DEF" w:rsidRPr="00D8167E">
              <w:rPr>
                <w:noProof/>
                <w:webHidden/>
              </w:rPr>
              <w:fldChar w:fldCharType="begin"/>
            </w:r>
            <w:r w:rsidR="00450DEF" w:rsidRPr="00D8167E">
              <w:rPr>
                <w:noProof/>
                <w:webHidden/>
              </w:rPr>
              <w:instrText xml:space="preserve"> PAGEREF _Toc454189895 \h </w:instrText>
            </w:r>
            <w:r w:rsidR="00450DEF" w:rsidRPr="00D8167E">
              <w:rPr>
                <w:noProof/>
                <w:webHidden/>
              </w:rPr>
            </w:r>
            <w:r w:rsidR="00450DEF" w:rsidRPr="00D8167E">
              <w:rPr>
                <w:noProof/>
                <w:webHidden/>
              </w:rPr>
              <w:fldChar w:fldCharType="separate"/>
            </w:r>
            <w:r w:rsidR="00450DEF" w:rsidRPr="00D8167E">
              <w:rPr>
                <w:noProof/>
                <w:webHidden/>
              </w:rPr>
              <w:t>5</w:t>
            </w:r>
            <w:r w:rsidR="00450DEF" w:rsidRPr="00D8167E">
              <w:rPr>
                <w:noProof/>
                <w:webHidden/>
              </w:rPr>
              <w:fldChar w:fldCharType="end"/>
            </w:r>
          </w:hyperlink>
        </w:p>
        <w:p w14:paraId="6960E99A" w14:textId="77777777" w:rsidR="00450DEF" w:rsidRPr="00D8167E" w:rsidRDefault="00000000" w:rsidP="00D8167E">
          <w:pPr>
            <w:pStyle w:val="T1"/>
            <w:rPr>
              <w:rFonts w:eastAsiaTheme="minorEastAsia"/>
              <w:noProof/>
              <w:kern w:val="0"/>
              <w:lang w:val="en-GB" w:eastAsia="en-GB"/>
              <w14:ligatures w14:val="none"/>
            </w:rPr>
          </w:pPr>
          <w:hyperlink w:anchor="_Toc454189896" w:history="1">
            <w:r w:rsidR="00450DEF" w:rsidRPr="00D8167E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BÖLÜM 3.</w:t>
            </w:r>
            <w:r w:rsidR="00450DEF" w:rsidRPr="00D8167E">
              <w:rPr>
                <w:rFonts w:eastAsiaTheme="minorEastAsia"/>
                <w:noProof/>
                <w:kern w:val="0"/>
                <w:lang w:val="en-GB" w:eastAsia="en-GB"/>
                <w14:ligatures w14:val="none"/>
              </w:rPr>
              <w:tab/>
            </w:r>
            <w:r w:rsidR="00450DEF" w:rsidRPr="00D8167E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PROBLEMİN ÇÖZÜMÜ İÇ</w:t>
            </w:r>
            <w:r w:rsidR="00D037BF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 xml:space="preserve">İN ÖNERİLEN YÖNTEM </w:t>
            </w:r>
            <w:r w:rsidR="00D037BF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037BF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037BF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30853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 w:rsidR="00450DEF" w:rsidRPr="00D8167E">
              <w:rPr>
                <w:noProof/>
                <w:webHidden/>
              </w:rPr>
              <w:fldChar w:fldCharType="begin"/>
            </w:r>
            <w:r w:rsidR="00450DEF" w:rsidRPr="00D8167E">
              <w:rPr>
                <w:noProof/>
                <w:webHidden/>
              </w:rPr>
              <w:instrText xml:space="preserve"> PAGEREF _Toc454189896 \h </w:instrText>
            </w:r>
            <w:r w:rsidR="00450DEF" w:rsidRPr="00D8167E">
              <w:rPr>
                <w:noProof/>
                <w:webHidden/>
              </w:rPr>
            </w:r>
            <w:r w:rsidR="00450DEF" w:rsidRPr="00D8167E">
              <w:rPr>
                <w:noProof/>
                <w:webHidden/>
              </w:rPr>
              <w:fldChar w:fldCharType="separate"/>
            </w:r>
            <w:r w:rsidR="00450DEF" w:rsidRPr="00D8167E">
              <w:rPr>
                <w:noProof/>
                <w:webHidden/>
              </w:rPr>
              <w:t>6</w:t>
            </w:r>
            <w:r w:rsidR="00450DEF" w:rsidRPr="00D8167E">
              <w:rPr>
                <w:noProof/>
                <w:webHidden/>
              </w:rPr>
              <w:fldChar w:fldCharType="end"/>
            </w:r>
          </w:hyperlink>
        </w:p>
        <w:p w14:paraId="45EE9675" w14:textId="77777777" w:rsidR="00450DEF" w:rsidRPr="00D8167E" w:rsidRDefault="00000000" w:rsidP="00D8167E">
          <w:pPr>
            <w:pStyle w:val="T1"/>
            <w:rPr>
              <w:noProof/>
            </w:rPr>
          </w:pPr>
          <w:hyperlink w:anchor="_Toc454189897" w:history="1">
            <w:r w:rsidR="00450DEF" w:rsidRPr="00D8167E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BÖLÜM 4.</w:t>
            </w:r>
            <w:r w:rsidR="00450DEF" w:rsidRPr="00D8167E">
              <w:rPr>
                <w:rFonts w:eastAsiaTheme="minorEastAsia"/>
                <w:noProof/>
                <w:kern w:val="0"/>
                <w:lang w:val="en-GB" w:eastAsia="en-GB"/>
                <w14:ligatures w14:val="none"/>
              </w:rPr>
              <w:tab/>
            </w:r>
            <w:r w:rsidR="00450DEF" w:rsidRPr="00D8167E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PROBLEMİN ÇÖZÜMÜ</w:t>
            </w:r>
            <w:r w:rsidR="00450DEF" w:rsidRPr="00D8167E">
              <w:rPr>
                <w:noProof/>
                <w:webHidden/>
              </w:rPr>
              <w:tab/>
            </w:r>
            <w:r w:rsidR="00D8167E" w:rsidRPr="00D8167E">
              <w:rPr>
                <w:noProof/>
                <w:webHidden/>
              </w:rPr>
              <w:tab/>
            </w:r>
            <w:r w:rsidR="00D8167E" w:rsidRPr="00D8167E">
              <w:rPr>
                <w:noProof/>
                <w:webHidden/>
              </w:rPr>
              <w:tab/>
            </w:r>
            <w:r w:rsidR="00D8167E" w:rsidRPr="00D8167E">
              <w:rPr>
                <w:noProof/>
                <w:webHidden/>
              </w:rPr>
              <w:tab/>
            </w:r>
            <w:r w:rsidR="00D8167E" w:rsidRPr="00D8167E">
              <w:rPr>
                <w:noProof/>
                <w:webHidden/>
              </w:rPr>
              <w:tab/>
            </w:r>
            <w:r w:rsidR="00D8167E" w:rsidRPr="00D8167E">
              <w:rPr>
                <w:noProof/>
                <w:webHidden/>
              </w:rPr>
              <w:tab/>
            </w:r>
            <w:r w:rsidR="00D8167E" w:rsidRPr="00D8167E">
              <w:rPr>
                <w:noProof/>
                <w:webHidden/>
              </w:rPr>
              <w:tab/>
            </w:r>
            <w:r w:rsidR="00D30853">
              <w:rPr>
                <w:noProof/>
                <w:webHidden/>
              </w:rPr>
              <w:t xml:space="preserve">      </w:t>
            </w:r>
            <w:r w:rsidR="00450DEF" w:rsidRPr="00D8167E">
              <w:rPr>
                <w:noProof/>
                <w:webHidden/>
              </w:rPr>
              <w:fldChar w:fldCharType="begin"/>
            </w:r>
            <w:r w:rsidR="00450DEF" w:rsidRPr="00D8167E">
              <w:rPr>
                <w:noProof/>
                <w:webHidden/>
              </w:rPr>
              <w:instrText xml:space="preserve"> PAGEREF _Toc454189897 \h </w:instrText>
            </w:r>
            <w:r w:rsidR="00450DEF" w:rsidRPr="00D8167E">
              <w:rPr>
                <w:noProof/>
                <w:webHidden/>
              </w:rPr>
            </w:r>
            <w:r w:rsidR="00450DEF" w:rsidRPr="00D8167E">
              <w:rPr>
                <w:noProof/>
                <w:webHidden/>
              </w:rPr>
              <w:fldChar w:fldCharType="separate"/>
            </w:r>
            <w:r w:rsidR="00450DEF" w:rsidRPr="00D8167E">
              <w:rPr>
                <w:noProof/>
                <w:webHidden/>
              </w:rPr>
              <w:t>8</w:t>
            </w:r>
            <w:r w:rsidR="00450DEF" w:rsidRPr="00D8167E">
              <w:rPr>
                <w:noProof/>
                <w:webHidden/>
              </w:rPr>
              <w:fldChar w:fldCharType="end"/>
            </w:r>
          </w:hyperlink>
        </w:p>
        <w:p w14:paraId="6D0ED45A" w14:textId="77777777" w:rsidR="00D30853" w:rsidRDefault="00D30853" w:rsidP="00D8167E">
          <w:pPr>
            <w:rPr>
              <w:rStyle w:val="Kpr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</w:pPr>
          <w:r>
            <w:rPr>
              <w:rStyle w:val="Kpr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BÖLÜM 5.     GERÇEKCİ KISITLAR VE KOŞULLAR ALTINDA DEĞERLENDİRME  9</w:t>
          </w:r>
        </w:p>
        <w:p w14:paraId="6CF57655" w14:textId="77777777" w:rsidR="00D8167E" w:rsidRPr="00D8167E" w:rsidRDefault="00D30853" w:rsidP="00D8167E">
          <w:r>
            <w:rPr>
              <w:rStyle w:val="Kpr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>BÖLÜM 6</w:t>
          </w:r>
          <w:r w:rsidR="00D8167E" w:rsidRPr="00D8167E">
            <w:rPr>
              <w:rStyle w:val="Kpr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 xml:space="preserve">. </w:t>
          </w:r>
          <w:r w:rsidR="00D8167E" w:rsidRPr="00D8167E">
            <w:rPr>
              <w:rStyle w:val="Kpr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  <w:tab/>
            <w:t xml:space="preserve">SONUÇ </w:t>
          </w:r>
          <w:r w:rsidR="00D037BF">
            <w:tab/>
          </w:r>
          <w:r w:rsidR="00D037BF">
            <w:tab/>
          </w:r>
          <w:r w:rsidR="00D037BF">
            <w:tab/>
          </w:r>
          <w:r w:rsidR="00D037BF">
            <w:tab/>
          </w:r>
          <w:r w:rsidR="00D037BF">
            <w:tab/>
          </w:r>
          <w:r w:rsidR="00D037BF">
            <w:tab/>
          </w:r>
          <w:r w:rsidR="00D037BF">
            <w:tab/>
          </w:r>
          <w:r w:rsidR="00D037BF">
            <w:tab/>
          </w:r>
          <w:r w:rsidR="00D037BF">
            <w:tab/>
          </w:r>
          <w:r w:rsidR="00A66404">
            <w:t xml:space="preserve">    10</w:t>
          </w:r>
        </w:p>
        <w:p w14:paraId="1FC97B9D" w14:textId="77777777" w:rsidR="00450DEF" w:rsidRPr="00D8167E" w:rsidRDefault="00000000" w:rsidP="00D8167E">
          <w:pPr>
            <w:pStyle w:val="T1"/>
            <w:rPr>
              <w:rFonts w:eastAsiaTheme="minorEastAsia"/>
              <w:noProof/>
              <w:kern w:val="0"/>
              <w:lang w:val="en-GB" w:eastAsia="en-GB"/>
              <w14:ligatures w14:val="none"/>
            </w:rPr>
          </w:pPr>
          <w:hyperlink w:anchor="_Toc454189899" w:history="1">
            <w:r w:rsidR="00450DEF" w:rsidRPr="00D8167E">
              <w:rPr>
                <w:rStyle w:val="Kpr"/>
                <w:rFonts w:ascii="Times New Roman" w:hAnsi="Times New Roman" w:cs="Times New Roman"/>
                <w:noProof/>
                <w:sz w:val="24"/>
                <w:szCs w:val="24"/>
              </w:rPr>
              <w:t>KAYNAKLAR</w:t>
            </w:r>
            <w:r w:rsidR="00450DEF" w:rsidRP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8167E">
              <w:rPr>
                <w:noProof/>
                <w:webHidden/>
              </w:rPr>
              <w:tab/>
            </w:r>
            <w:r w:rsidR="00D30853">
              <w:rPr>
                <w:noProof/>
                <w:webHidden/>
              </w:rPr>
              <w:t xml:space="preserve">   </w:t>
            </w:r>
            <w:r w:rsidR="00450DEF" w:rsidRPr="00D8167E">
              <w:rPr>
                <w:noProof/>
                <w:webHidden/>
              </w:rPr>
              <w:fldChar w:fldCharType="begin"/>
            </w:r>
            <w:r w:rsidR="00450DEF" w:rsidRPr="00D8167E">
              <w:rPr>
                <w:noProof/>
                <w:webHidden/>
              </w:rPr>
              <w:instrText xml:space="preserve"> PAGEREF _Toc454189899 \h </w:instrText>
            </w:r>
            <w:r w:rsidR="00450DEF" w:rsidRPr="00D8167E">
              <w:rPr>
                <w:noProof/>
                <w:webHidden/>
              </w:rPr>
            </w:r>
            <w:r w:rsidR="00450DEF" w:rsidRPr="00D8167E">
              <w:rPr>
                <w:noProof/>
                <w:webHidden/>
              </w:rPr>
              <w:fldChar w:fldCharType="separate"/>
            </w:r>
            <w:r w:rsidR="00450DEF" w:rsidRPr="00D8167E">
              <w:rPr>
                <w:noProof/>
                <w:webHidden/>
              </w:rPr>
              <w:t>1</w:t>
            </w:r>
            <w:r w:rsidR="00450DEF" w:rsidRPr="00D8167E">
              <w:rPr>
                <w:noProof/>
                <w:webHidden/>
              </w:rPr>
              <w:fldChar w:fldCharType="end"/>
            </w:r>
          </w:hyperlink>
          <w:r w:rsidR="00D30853">
            <w:rPr>
              <w:noProof/>
            </w:rPr>
            <w:t>1</w:t>
          </w:r>
        </w:p>
        <w:p w14:paraId="0F97FCB2" w14:textId="77777777" w:rsidR="00F233C2" w:rsidRPr="00473BBC" w:rsidRDefault="00F233C2" w:rsidP="00D82116">
          <w:pPr>
            <w:spacing w:after="0" w:line="360" w:lineRule="auto"/>
          </w:pPr>
          <w:r w:rsidRPr="00D8167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="009B75E5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</w:p>
      </w:sdtContent>
    </w:sdt>
    <w:p w14:paraId="54C5F727" w14:textId="77777777" w:rsidR="00435EEA" w:rsidRPr="007E6C68" w:rsidRDefault="00D7450B" w:rsidP="007E6C68">
      <w:pPr>
        <w:spacing w:before="120"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de-DE" w:eastAsia="tr-T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de-DE" w:eastAsia="tr-TR"/>
          <w14:ligatures w14:val="none"/>
        </w:rPr>
        <w:br w:type="page"/>
      </w:r>
    </w:p>
    <w:p w14:paraId="49A77FBD" w14:textId="77777777" w:rsidR="00D7450B" w:rsidRPr="00D7450B" w:rsidRDefault="00D7450B" w:rsidP="008C3203">
      <w:pPr>
        <w:pStyle w:val="OzetBaslikSau"/>
        <w:spacing w:line="360" w:lineRule="auto"/>
      </w:pPr>
      <w:bookmarkStart w:id="0" w:name="_Toc454189893"/>
      <w:r w:rsidRPr="00D7450B">
        <w:lastRenderedPageBreak/>
        <w:t>ÖZET</w:t>
      </w:r>
      <w:r w:rsidR="000B3925">
        <w:t xml:space="preserve">  (En </w:t>
      </w:r>
      <w:proofErr w:type="spellStart"/>
      <w:r w:rsidR="000B3925">
        <w:t>fazla</w:t>
      </w:r>
      <w:proofErr w:type="spellEnd"/>
      <w:r w:rsidR="000B3925">
        <w:t xml:space="preserve"> 1 </w:t>
      </w:r>
      <w:proofErr w:type="spellStart"/>
      <w:r w:rsidR="000B3925">
        <w:t>sayfa</w:t>
      </w:r>
      <w:proofErr w:type="spellEnd"/>
      <w:r w:rsidR="000B3925">
        <w:t xml:space="preserve"> </w:t>
      </w:r>
      <w:proofErr w:type="spellStart"/>
      <w:r w:rsidR="000B3925">
        <w:t>olmalıdır</w:t>
      </w:r>
      <w:proofErr w:type="spellEnd"/>
      <w:r w:rsidR="000B3925">
        <w:t>.)</w:t>
      </w:r>
      <w:bookmarkEnd w:id="0"/>
    </w:p>
    <w:p w14:paraId="39DC5711" w14:textId="77777777" w:rsidR="008C3203" w:rsidRDefault="00CE154B" w:rsidP="00035D8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Ele aldığınız konunun özetini kısa</w:t>
      </w:r>
      <w:r w:rsidR="00612B6E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ve sade bir şekilde yazınız. </w:t>
      </w:r>
    </w:p>
    <w:p w14:paraId="5505061C" w14:textId="77777777" w:rsidR="00701376" w:rsidRPr="00D7450B" w:rsidRDefault="00701376" w:rsidP="00701376">
      <w:pPr>
        <w:pStyle w:val="AnahtarKelimelerYaziStili"/>
        <w:spacing w:before="60"/>
      </w:pPr>
      <w:r w:rsidRPr="00D65C4D">
        <w:rPr>
          <w:b/>
        </w:rPr>
        <w:t>Anahtar kelimeler:</w:t>
      </w:r>
      <w:r w:rsidRPr="00D7450B">
        <w:t xml:space="preserve"> </w:t>
      </w:r>
      <w:r>
        <w:t xml:space="preserve"> </w:t>
      </w:r>
    </w:p>
    <w:p w14:paraId="3CC83F55" w14:textId="77777777" w:rsidR="00701376" w:rsidRDefault="00701376" w:rsidP="008C320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69326D94" w14:textId="77777777" w:rsidR="003E0F3D" w:rsidRPr="008C3203" w:rsidRDefault="00701376" w:rsidP="008C320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BBF30C" wp14:editId="7167C8C8">
                <wp:simplePos x="0" y="0"/>
                <wp:positionH relativeFrom="column">
                  <wp:posOffset>-147320</wp:posOffset>
                </wp:positionH>
                <wp:positionV relativeFrom="paragraph">
                  <wp:posOffset>216536</wp:posOffset>
                </wp:positionV>
                <wp:extent cx="5180330" cy="1847850"/>
                <wp:effectExtent l="0" t="0" r="20320" b="19050"/>
                <wp:wrapNone/>
                <wp:docPr id="8" name="Çift Köşeli Ayraç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0330" cy="1847850"/>
                        </a:xfrm>
                        <a:prstGeom prst="bracketPair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7C371E" w14:textId="77777777" w:rsidR="00701376" w:rsidRDefault="00283449" w:rsidP="00701376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063A">
                              <w:rPr>
                                <w:b/>
                                <w:sz w:val="20"/>
                                <w:szCs w:val="20"/>
                              </w:rPr>
                              <w:t>Türkçe Özet Sayfası Hakkında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Özet’te</w:t>
                            </w:r>
                            <w:proofErr w:type="spellEnd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tez</w:t>
                            </w:r>
                            <w:proofErr w:type="spellEnd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çalışmasının</w:t>
                            </w:r>
                            <w:proofErr w:type="spellEnd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amacı</w:t>
                            </w:r>
                            <w:proofErr w:type="spellEnd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kapsamı</w:t>
                            </w:r>
                            <w:proofErr w:type="spellEnd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kullanılan</w:t>
                            </w:r>
                            <w:proofErr w:type="spellEnd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yöntem</w:t>
                            </w:r>
                            <w:proofErr w:type="spellEnd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(</w:t>
                            </w:r>
                            <w:proofErr w:type="spellStart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ler</w:t>
                            </w:r>
                            <w:proofErr w:type="spellEnd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) </w:t>
                            </w:r>
                            <w:proofErr w:type="spellStart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ve</w:t>
                            </w:r>
                            <w:proofErr w:type="spellEnd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varılan</w:t>
                            </w:r>
                            <w:proofErr w:type="spellEnd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sonuç</w:t>
                            </w:r>
                            <w:proofErr w:type="spellEnd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(</w:t>
                            </w:r>
                            <w:proofErr w:type="spellStart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lar</w:t>
                            </w:r>
                            <w:proofErr w:type="spellEnd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) </w:t>
                            </w:r>
                            <w:proofErr w:type="spellStart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açık</w:t>
                            </w:r>
                            <w:proofErr w:type="spellEnd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ve</w:t>
                            </w:r>
                            <w:proofErr w:type="spellEnd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öz</w:t>
                            </w:r>
                            <w:proofErr w:type="spellEnd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 </w:t>
                            </w:r>
                            <w:proofErr w:type="spellStart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olarak</w:t>
                            </w:r>
                            <w:proofErr w:type="spellEnd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belirtilmelidir</w:t>
                            </w:r>
                            <w:proofErr w:type="spellEnd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Ancak</w:t>
                            </w:r>
                            <w:proofErr w:type="spellEnd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bunlar</w:t>
                            </w:r>
                            <w:proofErr w:type="spellEnd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başlık</w:t>
                            </w:r>
                            <w:proofErr w:type="spellEnd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şeklinde</w:t>
                            </w:r>
                            <w:proofErr w:type="spellEnd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verilmemelidir</w:t>
                            </w:r>
                            <w:proofErr w:type="spellEnd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 w:rsidR="00701376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Özet</w:t>
                            </w:r>
                            <w:proofErr w:type="spellEnd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bir</w:t>
                            </w:r>
                            <w:proofErr w:type="spellEnd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sayfayı</w:t>
                            </w:r>
                            <w:proofErr w:type="spellEnd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aşmamalıdır</w:t>
                            </w:r>
                            <w:proofErr w:type="spellEnd"/>
                            <w:r w:rsidR="00701376"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. </w:t>
                            </w:r>
                          </w:p>
                          <w:p w14:paraId="2C5B261C" w14:textId="77777777" w:rsidR="00701376" w:rsidRDefault="00701376" w:rsidP="00701376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Ana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başlık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14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punto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yazımda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ise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12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punto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Times New Roman, </w:t>
                            </w:r>
                            <w:r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punto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satır</w:t>
                            </w:r>
                            <w:proofErr w:type="spellEnd"/>
                            <w:r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aralığı</w:t>
                            </w:r>
                            <w:proofErr w:type="spellEnd"/>
                            <w:r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kullanılmalıdır</w:t>
                            </w:r>
                            <w:proofErr w:type="spellEnd"/>
                            <w:r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“ÖZET” </w:t>
                            </w:r>
                            <w:proofErr w:type="spellStart"/>
                            <w:r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başlığından</w:t>
                            </w:r>
                            <w:proofErr w:type="spellEnd"/>
                            <w:r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sonra</w:t>
                            </w:r>
                            <w:proofErr w:type="spellEnd"/>
                            <w:r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Anahtar</w:t>
                            </w:r>
                            <w:proofErr w:type="spellEnd"/>
                            <w:r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A063A">
                              <w:rPr>
                                <w:sz w:val="20"/>
                                <w:szCs w:val="20"/>
                                <w:lang w:val="de-DE"/>
                              </w:rPr>
                              <w:t>K</w:t>
                            </w:r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elimeler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-en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az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3 en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fazla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5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adet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yazılmalı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de-DE"/>
                              </w:rPr>
                              <w:t>,</w:t>
                            </w:r>
                          </w:p>
                          <w:p w14:paraId="3FD1BA17" w14:textId="77777777" w:rsidR="00701376" w:rsidRPr="00EF450C" w:rsidRDefault="00701376" w:rsidP="0070137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063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Burayı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BF30C" id="Çift Köşeli Ayraç 8" o:spid="_x0000_s1027" type="#_x0000_t185" style="position:absolute;left:0;text-align:left;margin-left:-11.6pt;margin-top:17.05pt;width:407.9pt;height:14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" filled="t" fillcolor="#c6d9f1" strokecolor="#376092">
                <v:textbox>
                  <w:txbxContent>
                    <w:p w14:paraId="047C371E" w14:textId="77777777" w:rsidR="00701376" w:rsidRDefault="00283449" w:rsidP="00701376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3A063A">
                        <w:rPr>
                          <w:b/>
                          <w:sz w:val="20"/>
                          <w:szCs w:val="20"/>
                        </w:rPr>
                        <w:t>Türkçe Özet Sayfası Hakkında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Özet’te</w:t>
                      </w:r>
                      <w:proofErr w:type="spellEnd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tez</w:t>
                      </w:r>
                      <w:proofErr w:type="spellEnd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çalışmasının</w:t>
                      </w:r>
                      <w:proofErr w:type="spellEnd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amacı</w:t>
                      </w:r>
                      <w:proofErr w:type="spellEnd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, </w:t>
                      </w:r>
                      <w:proofErr w:type="spellStart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kapsamı</w:t>
                      </w:r>
                      <w:proofErr w:type="spellEnd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, </w:t>
                      </w:r>
                      <w:proofErr w:type="spellStart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kullanılan</w:t>
                      </w:r>
                      <w:proofErr w:type="spellEnd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yöntem</w:t>
                      </w:r>
                      <w:proofErr w:type="spellEnd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(</w:t>
                      </w:r>
                      <w:proofErr w:type="spellStart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ler</w:t>
                      </w:r>
                      <w:proofErr w:type="spellEnd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) </w:t>
                      </w:r>
                      <w:proofErr w:type="spellStart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ve</w:t>
                      </w:r>
                      <w:proofErr w:type="spellEnd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varılan</w:t>
                      </w:r>
                      <w:proofErr w:type="spellEnd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sonuç</w:t>
                      </w:r>
                      <w:proofErr w:type="spellEnd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(</w:t>
                      </w:r>
                      <w:proofErr w:type="spellStart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lar</w:t>
                      </w:r>
                      <w:proofErr w:type="spellEnd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) </w:t>
                      </w:r>
                      <w:proofErr w:type="spellStart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açık</w:t>
                      </w:r>
                      <w:proofErr w:type="spellEnd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ve</w:t>
                      </w:r>
                      <w:proofErr w:type="spellEnd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öz</w:t>
                      </w:r>
                      <w:proofErr w:type="spellEnd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  </w:t>
                      </w:r>
                      <w:proofErr w:type="spellStart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olarak</w:t>
                      </w:r>
                      <w:proofErr w:type="spellEnd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belirtilmelidir</w:t>
                      </w:r>
                      <w:proofErr w:type="spellEnd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. </w:t>
                      </w:r>
                      <w:proofErr w:type="spellStart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Ancak</w:t>
                      </w:r>
                      <w:proofErr w:type="spellEnd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bunlar</w:t>
                      </w:r>
                      <w:proofErr w:type="spellEnd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başlık</w:t>
                      </w:r>
                      <w:proofErr w:type="spellEnd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şeklinde</w:t>
                      </w:r>
                      <w:proofErr w:type="spellEnd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verilmemelidir</w:t>
                      </w:r>
                      <w:proofErr w:type="spellEnd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.</w:t>
                      </w:r>
                      <w:r w:rsidR="00701376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Özet</w:t>
                      </w:r>
                      <w:proofErr w:type="spellEnd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bir</w:t>
                      </w:r>
                      <w:proofErr w:type="spellEnd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sayfayı</w:t>
                      </w:r>
                      <w:proofErr w:type="spellEnd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>aşmamalıdır</w:t>
                      </w:r>
                      <w:proofErr w:type="spellEnd"/>
                      <w:r w:rsidR="00701376"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. </w:t>
                      </w:r>
                    </w:p>
                    <w:p w14:paraId="2C5B261C" w14:textId="77777777" w:rsidR="00701376" w:rsidRDefault="00701376" w:rsidP="00701376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Ana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de-DE"/>
                        </w:rPr>
                        <w:t>başlık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 14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de-DE"/>
                        </w:rPr>
                        <w:t>punto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de-DE"/>
                        </w:rPr>
                        <w:t>yazımda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de-DE"/>
                        </w:rPr>
                        <w:t>ise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 12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de-DE"/>
                        </w:rPr>
                        <w:t>punto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 Times New Roman, </w:t>
                      </w:r>
                      <w:r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de-DE"/>
                        </w:rPr>
                        <w:t>punto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3A063A">
                        <w:rPr>
                          <w:sz w:val="20"/>
                          <w:szCs w:val="20"/>
                          <w:lang w:val="de-DE"/>
                        </w:rPr>
                        <w:t>satır</w:t>
                      </w:r>
                      <w:proofErr w:type="spellEnd"/>
                      <w:r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3A063A">
                        <w:rPr>
                          <w:sz w:val="20"/>
                          <w:szCs w:val="20"/>
                          <w:lang w:val="de-DE"/>
                        </w:rPr>
                        <w:t>aralığı</w:t>
                      </w:r>
                      <w:proofErr w:type="spellEnd"/>
                      <w:r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3A063A">
                        <w:rPr>
                          <w:sz w:val="20"/>
                          <w:szCs w:val="20"/>
                          <w:lang w:val="de-DE"/>
                        </w:rPr>
                        <w:t>kullanılmalıdır</w:t>
                      </w:r>
                      <w:proofErr w:type="spellEnd"/>
                      <w:r w:rsidRPr="003A063A">
                        <w:rPr>
                          <w:sz w:val="20"/>
                          <w:szCs w:val="20"/>
                          <w:lang w:val="de-DE"/>
                        </w:rPr>
                        <w:t>.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“ÖZET” </w:t>
                      </w:r>
                      <w:proofErr w:type="spellStart"/>
                      <w:r w:rsidRPr="003A063A">
                        <w:rPr>
                          <w:sz w:val="20"/>
                          <w:szCs w:val="20"/>
                          <w:lang w:val="de-DE"/>
                        </w:rPr>
                        <w:t>başlığından</w:t>
                      </w:r>
                      <w:proofErr w:type="spellEnd"/>
                      <w:r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3A063A">
                        <w:rPr>
                          <w:sz w:val="20"/>
                          <w:szCs w:val="20"/>
                          <w:lang w:val="de-DE"/>
                        </w:rPr>
                        <w:t>sonra</w:t>
                      </w:r>
                      <w:proofErr w:type="spellEnd"/>
                      <w:r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3A063A">
                        <w:rPr>
                          <w:sz w:val="20"/>
                          <w:szCs w:val="20"/>
                          <w:lang w:val="de-DE"/>
                        </w:rPr>
                        <w:t>Anahtar</w:t>
                      </w:r>
                      <w:proofErr w:type="spellEnd"/>
                      <w:r w:rsidRPr="003A063A">
                        <w:rPr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r w:rsidRPr="003A063A">
                        <w:rPr>
                          <w:sz w:val="20"/>
                          <w:szCs w:val="20"/>
                          <w:lang w:val="de-DE"/>
                        </w:rPr>
                        <w:t>K</w:t>
                      </w:r>
                      <w:r>
                        <w:rPr>
                          <w:sz w:val="20"/>
                          <w:szCs w:val="20"/>
                          <w:lang w:val="de-DE"/>
                        </w:rPr>
                        <w:t>elimeler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 -en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de-DE"/>
                        </w:rPr>
                        <w:t>az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 3 en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de-DE"/>
                        </w:rPr>
                        <w:t>fazla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 5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de-DE"/>
                        </w:rPr>
                        <w:t>adet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de-DE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de-DE"/>
                        </w:rPr>
                        <w:t>yazılmalı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de-DE"/>
                        </w:rPr>
                        <w:t>,</w:t>
                      </w:r>
                    </w:p>
                    <w:p w14:paraId="3FD1BA17" w14:textId="77777777" w:rsidR="00701376" w:rsidRPr="00EF450C" w:rsidRDefault="00701376" w:rsidP="0070137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A063A">
                        <w:rPr>
                          <w:b/>
                          <w:color w:val="FF0000"/>
                          <w:sz w:val="20"/>
                          <w:szCs w:val="20"/>
                        </w:rPr>
                        <w:t>Burayı çıktı almadan önce siliniz.</w:t>
                      </w:r>
                    </w:p>
                  </w:txbxContent>
                </v:textbox>
              </v:shape>
            </w:pict>
          </mc:Fallback>
        </mc:AlternateContent>
      </w:r>
    </w:p>
    <w:p w14:paraId="4EA2AE77" w14:textId="77777777" w:rsidR="00D7450B" w:rsidRDefault="00D7450B" w:rsidP="00F72A98">
      <w:pPr>
        <w:pStyle w:val="OzetYaziStiliSau"/>
      </w:pPr>
    </w:p>
    <w:p w14:paraId="520BF40E" w14:textId="77777777" w:rsidR="003E0F3D" w:rsidRPr="00D7450B" w:rsidRDefault="003E0F3D" w:rsidP="00F72A98">
      <w:pPr>
        <w:pStyle w:val="OzetYaziStiliSau"/>
      </w:pPr>
    </w:p>
    <w:p w14:paraId="2F9E9B59" w14:textId="77777777" w:rsidR="000B3925" w:rsidRDefault="00D7450B" w:rsidP="000B392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de-DE" w:eastAsia="tr-T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val="de-DE" w:eastAsia="tr-TR"/>
          <w14:ligatures w14:val="none"/>
        </w:rPr>
        <w:br w:type="page"/>
      </w:r>
    </w:p>
    <w:p w14:paraId="72BA6C23" w14:textId="77777777" w:rsidR="00C86B22" w:rsidRPr="000B3925" w:rsidRDefault="00C86B22" w:rsidP="000B392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de-DE" w:eastAsia="tr-TR"/>
          <w14:ligatures w14:val="none"/>
        </w:rPr>
      </w:pPr>
    </w:p>
    <w:p w14:paraId="74D36D81" w14:textId="77777777" w:rsidR="009F4B57" w:rsidRPr="006743B8" w:rsidRDefault="009F4B57" w:rsidP="00C86B22">
      <w:pPr>
        <w:pStyle w:val="Balk1"/>
        <w:ind w:left="1418" w:hanging="1418"/>
      </w:pPr>
      <w:bookmarkStart w:id="1" w:name="_Toc454189894"/>
      <w:r w:rsidRPr="006743B8">
        <w:t>GİRİŞ</w:t>
      </w:r>
      <w:bookmarkEnd w:id="1"/>
    </w:p>
    <w:p w14:paraId="6E1CD231" w14:textId="77777777" w:rsidR="009F4B57" w:rsidRPr="009F4B57" w:rsidRDefault="009F4B57" w:rsidP="00B77667">
      <w:pPr>
        <w:pStyle w:val="BaslikBosluklari"/>
      </w:pPr>
    </w:p>
    <w:p w14:paraId="62B88408" w14:textId="77777777" w:rsidR="009F4B57" w:rsidRDefault="00612B6E" w:rsidP="00B77667">
      <w:pPr>
        <w:pStyle w:val="BaslikBosluklari"/>
        <w:rPr>
          <w:b w:val="0"/>
          <w:sz w:val="24"/>
          <w:szCs w:val="24"/>
        </w:rPr>
      </w:pPr>
      <w:r w:rsidRPr="006F4DF6">
        <w:rPr>
          <w:b w:val="0"/>
          <w:sz w:val="24"/>
          <w:szCs w:val="24"/>
        </w:rPr>
        <w:t>Ele alınan</w:t>
      </w:r>
      <w:r w:rsidR="00CE154B">
        <w:rPr>
          <w:b w:val="0"/>
          <w:sz w:val="24"/>
          <w:szCs w:val="24"/>
        </w:rPr>
        <w:t xml:space="preserve"> konu hakkında genel bilgiler bu bölümde </w:t>
      </w:r>
      <w:r w:rsidR="006F4DF6" w:rsidRPr="006F4DF6">
        <w:rPr>
          <w:b w:val="0"/>
          <w:sz w:val="24"/>
          <w:szCs w:val="24"/>
        </w:rPr>
        <w:t xml:space="preserve">verilmelidir. </w:t>
      </w:r>
    </w:p>
    <w:p w14:paraId="5BAE05D7" w14:textId="77777777" w:rsidR="006F4DF6" w:rsidRDefault="00CE154B" w:rsidP="00B77667">
      <w:pPr>
        <w:pStyle w:val="BaslikBosluklari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Ele alınan konu ile ilgili geniş bir</w:t>
      </w:r>
      <w:r w:rsidR="006F4DF6" w:rsidRPr="006F4DF6">
        <w:rPr>
          <w:b w:val="0"/>
          <w:sz w:val="24"/>
          <w:szCs w:val="24"/>
        </w:rPr>
        <w:t xml:space="preserve"> </w:t>
      </w:r>
      <w:r w:rsidR="006F4DF6" w:rsidRPr="00CE154B">
        <w:rPr>
          <w:sz w:val="24"/>
          <w:szCs w:val="24"/>
        </w:rPr>
        <w:t>literatür</w:t>
      </w:r>
      <w:r w:rsidR="003E0F3D">
        <w:rPr>
          <w:b w:val="0"/>
          <w:sz w:val="24"/>
          <w:szCs w:val="24"/>
        </w:rPr>
        <w:t xml:space="preserve"> ça</w:t>
      </w:r>
      <w:r>
        <w:rPr>
          <w:b w:val="0"/>
          <w:sz w:val="24"/>
          <w:szCs w:val="24"/>
        </w:rPr>
        <w:t>lışması bu bölümde verilebilir.</w:t>
      </w:r>
    </w:p>
    <w:p w14:paraId="3E22E844" w14:textId="77777777" w:rsidR="00C521BF" w:rsidRPr="006F4DF6" w:rsidRDefault="00C521BF" w:rsidP="00B77667">
      <w:pPr>
        <w:pStyle w:val="BaslikBosluklari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Ayrıca çalışmada verilmesi düşünülen bütün </w:t>
      </w:r>
      <w:r w:rsidR="009666FE" w:rsidRPr="009666FE">
        <w:rPr>
          <w:sz w:val="24"/>
          <w:szCs w:val="24"/>
        </w:rPr>
        <w:t xml:space="preserve">TEKNİK </w:t>
      </w:r>
      <w:r w:rsidR="009666FE" w:rsidRPr="009666FE">
        <w:rPr>
          <w:b w:val="0"/>
          <w:sz w:val="24"/>
          <w:szCs w:val="24"/>
        </w:rPr>
        <w:t>ve</w:t>
      </w:r>
      <w:r w:rsidR="009666FE" w:rsidRPr="009666FE">
        <w:rPr>
          <w:sz w:val="24"/>
          <w:szCs w:val="24"/>
        </w:rPr>
        <w:t xml:space="preserve"> TEORİK </w:t>
      </w:r>
      <w:r>
        <w:rPr>
          <w:b w:val="0"/>
          <w:sz w:val="24"/>
          <w:szCs w:val="24"/>
        </w:rPr>
        <w:t xml:space="preserve">bilgiler </w:t>
      </w:r>
      <w:r w:rsidRPr="00C521BF">
        <w:rPr>
          <w:sz w:val="24"/>
          <w:szCs w:val="24"/>
        </w:rPr>
        <w:t>YALNIZCA</w:t>
      </w:r>
      <w:r>
        <w:rPr>
          <w:b w:val="0"/>
          <w:sz w:val="24"/>
          <w:szCs w:val="24"/>
        </w:rPr>
        <w:t xml:space="preserve"> bu bölümde verilmelidir. Çözüm anlatılırken teorik bilgi </w:t>
      </w:r>
      <w:r w:rsidR="009666FE" w:rsidRPr="009666FE">
        <w:rPr>
          <w:sz w:val="24"/>
          <w:szCs w:val="24"/>
        </w:rPr>
        <w:t>VERİLMEMELİDİR</w:t>
      </w:r>
    </w:p>
    <w:p w14:paraId="5C354667" w14:textId="77777777" w:rsidR="00CB6510" w:rsidRPr="006F4DF6" w:rsidRDefault="00F84DD3" w:rsidP="00B77667">
      <w:pPr>
        <w:pStyle w:val="BaslikBosluklari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8E8E0D" wp14:editId="38EC6A0E">
                <wp:simplePos x="0" y="0"/>
                <wp:positionH relativeFrom="margin">
                  <wp:posOffset>1628775</wp:posOffset>
                </wp:positionH>
                <wp:positionV relativeFrom="paragraph">
                  <wp:posOffset>232410</wp:posOffset>
                </wp:positionV>
                <wp:extent cx="4113530" cy="1344930"/>
                <wp:effectExtent l="0" t="0" r="20320" b="26670"/>
                <wp:wrapNone/>
                <wp:docPr id="40" name="Double Bracke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3530" cy="1344930"/>
                        </a:xfrm>
                        <a:prstGeom prst="bracketPair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59DBACF" w14:textId="77777777" w:rsidR="00C521BF" w:rsidRDefault="00975F2B" w:rsidP="00100CF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GİRİŞ bölümü</w:t>
                            </w:r>
                            <w:r w:rsidR="004046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en fazla 5</w:t>
                            </w:r>
                            <w:r w:rsidR="000462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sayfa olmalıdır.  </w:t>
                            </w:r>
                            <w:r w:rsidR="00C521BF">
                              <w:rPr>
                                <w:b/>
                                <w:sz w:val="20"/>
                                <w:szCs w:val="20"/>
                              </w:rPr>
                              <w:t>Daha fazla bilgi yazılması çok gerekli görülüyor ise, danışmanın onayı alınarak sayfa sayısı artırılabilir.</w:t>
                            </w:r>
                          </w:p>
                          <w:p w14:paraId="5F145F5B" w14:textId="77777777" w:rsidR="00283449" w:rsidRPr="00100CF9" w:rsidRDefault="0004629F" w:rsidP="00100CF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Ana başlıklar “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roman” ve 14 punto olmalıdır. İçeriği  “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roman” ve 12 punto olmalıdır. Satır ve paragraf aralıkları 1,5 olmalıdır.</w:t>
                            </w:r>
                            <w:r w:rsidR="00283449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28344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Burayı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E8E0D" id="Double Bracket 40" o:spid="_x0000_s1028" type="#_x0000_t185" style="position:absolute;left:0;text-align:left;margin-left:128.25pt;margin-top:18.3pt;width:323.9pt;height:105.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" filled="t" fillcolor="#c6d9f1" strokecolor="#376092">
                <v:textbox>
                  <w:txbxContent>
                    <w:p w14:paraId="159DBACF" w14:textId="77777777" w:rsidR="00C521BF" w:rsidRDefault="00975F2B" w:rsidP="00100CF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GİRİŞ bölümü</w:t>
                      </w:r>
                      <w:r w:rsidR="00404602">
                        <w:rPr>
                          <w:b/>
                          <w:sz w:val="20"/>
                          <w:szCs w:val="20"/>
                        </w:rPr>
                        <w:t xml:space="preserve"> en fazla 5</w:t>
                      </w:r>
                      <w:r w:rsidR="0004629F">
                        <w:rPr>
                          <w:b/>
                          <w:sz w:val="20"/>
                          <w:szCs w:val="20"/>
                        </w:rPr>
                        <w:t xml:space="preserve"> sayfa olmalıdır.  </w:t>
                      </w:r>
                      <w:r w:rsidR="00C521BF">
                        <w:rPr>
                          <w:b/>
                          <w:sz w:val="20"/>
                          <w:szCs w:val="20"/>
                        </w:rPr>
                        <w:t>Daha fazla bilgi yazılması çok gerekli görülüyor ise, danışmanın onayı alınarak sayfa sayısı artırılabilir.</w:t>
                      </w:r>
                    </w:p>
                    <w:p w14:paraId="5F145F5B" w14:textId="77777777" w:rsidR="00283449" w:rsidRPr="00100CF9" w:rsidRDefault="0004629F" w:rsidP="00100CF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Ana başlıklar “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times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new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roman” ve 14 punto olmalıdır. İçeriği  “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times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new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roman” ve 12 punto olmalıdır. Satır ve paragraf aralıkları 1,5 olmalıdır.</w:t>
                      </w:r>
                      <w:r w:rsidR="00283449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283449">
                        <w:rPr>
                          <w:b/>
                          <w:color w:val="FF0000"/>
                          <w:sz w:val="20"/>
                          <w:szCs w:val="20"/>
                        </w:rPr>
                        <w:t>Burayı çıktı almadan önce siliniz.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DAC51F" w14:textId="77777777" w:rsidR="00CB6510" w:rsidRDefault="00CB6510" w:rsidP="00B77667">
      <w:pPr>
        <w:pStyle w:val="BaslikBosluklari"/>
      </w:pPr>
    </w:p>
    <w:p w14:paraId="1DC8F8BA" w14:textId="77777777" w:rsidR="00CB6510" w:rsidRDefault="00CB6510" w:rsidP="00B77667">
      <w:pPr>
        <w:pStyle w:val="BaslikBosluklari"/>
      </w:pPr>
    </w:p>
    <w:p w14:paraId="41FAAF78" w14:textId="77777777" w:rsidR="00CB6510" w:rsidRDefault="00CB6510" w:rsidP="00B77667">
      <w:pPr>
        <w:pStyle w:val="BaslikBosluklari"/>
      </w:pPr>
    </w:p>
    <w:p w14:paraId="492A6C67" w14:textId="77777777" w:rsidR="00CB6510" w:rsidRDefault="00CB6510" w:rsidP="00B77667">
      <w:pPr>
        <w:pStyle w:val="BaslikBosluklari"/>
      </w:pPr>
    </w:p>
    <w:p w14:paraId="7B8D9523" w14:textId="77777777" w:rsidR="00CB6510" w:rsidRDefault="00CB6510" w:rsidP="00B77667">
      <w:pPr>
        <w:pStyle w:val="BaslikBosluklari"/>
      </w:pPr>
    </w:p>
    <w:p w14:paraId="019F6B3C" w14:textId="77777777" w:rsidR="00CB6510" w:rsidRDefault="00CB6510" w:rsidP="00B77667">
      <w:pPr>
        <w:pStyle w:val="BaslikBosluklari"/>
      </w:pPr>
    </w:p>
    <w:p w14:paraId="5BE198AA" w14:textId="77777777" w:rsidR="00CB6510" w:rsidRDefault="00CB6510" w:rsidP="00B77667">
      <w:pPr>
        <w:pStyle w:val="BaslikBosluklari"/>
      </w:pPr>
    </w:p>
    <w:p w14:paraId="78AA909D" w14:textId="77777777" w:rsidR="00CB6510" w:rsidRDefault="00CB6510" w:rsidP="00B77667">
      <w:pPr>
        <w:pStyle w:val="BaslikBosluklari"/>
      </w:pPr>
    </w:p>
    <w:p w14:paraId="427AE10E" w14:textId="77777777" w:rsidR="00CB6510" w:rsidRDefault="00CB6510" w:rsidP="00B77667">
      <w:pPr>
        <w:pStyle w:val="BaslikBosluklari"/>
      </w:pPr>
    </w:p>
    <w:p w14:paraId="7F18A009" w14:textId="77777777" w:rsidR="00CB6510" w:rsidRDefault="00CB6510" w:rsidP="00B77667">
      <w:pPr>
        <w:pStyle w:val="BaslikBosluklari"/>
      </w:pPr>
    </w:p>
    <w:p w14:paraId="6EC0842F" w14:textId="77777777" w:rsidR="00CB6510" w:rsidRDefault="00CB6510" w:rsidP="00B77667">
      <w:pPr>
        <w:pStyle w:val="BaslikBosluklari"/>
      </w:pPr>
    </w:p>
    <w:p w14:paraId="6A9BF648" w14:textId="77777777" w:rsidR="00CB6510" w:rsidRDefault="00CB6510" w:rsidP="00B77667">
      <w:pPr>
        <w:pStyle w:val="BaslikBosluklari"/>
      </w:pPr>
    </w:p>
    <w:p w14:paraId="7C44280E" w14:textId="77777777" w:rsidR="00CB6510" w:rsidRDefault="00CB6510" w:rsidP="00B77667">
      <w:pPr>
        <w:pStyle w:val="BaslikBosluklari"/>
      </w:pPr>
    </w:p>
    <w:p w14:paraId="5DC1A39C" w14:textId="77777777" w:rsidR="00CB6510" w:rsidRDefault="00CB6510" w:rsidP="00B77667">
      <w:pPr>
        <w:pStyle w:val="BaslikBosluklari"/>
      </w:pPr>
    </w:p>
    <w:p w14:paraId="68AE81B1" w14:textId="77777777" w:rsidR="00CB6510" w:rsidRDefault="00CB6510" w:rsidP="00B77667">
      <w:pPr>
        <w:pStyle w:val="BaslikBosluklari"/>
      </w:pPr>
    </w:p>
    <w:p w14:paraId="09B26455" w14:textId="77777777" w:rsidR="00CB6510" w:rsidRDefault="00CB6510" w:rsidP="00B77667">
      <w:pPr>
        <w:pStyle w:val="BaslikBosluklari"/>
      </w:pPr>
    </w:p>
    <w:p w14:paraId="1BBFBC1D" w14:textId="77777777" w:rsidR="00CB6510" w:rsidRDefault="00CB6510" w:rsidP="00B77667">
      <w:pPr>
        <w:pStyle w:val="BaslikBosluklari"/>
      </w:pPr>
    </w:p>
    <w:p w14:paraId="25A076F5" w14:textId="77777777" w:rsidR="00CB6510" w:rsidRDefault="00CB6510" w:rsidP="00B77667">
      <w:pPr>
        <w:pStyle w:val="BaslikBosluklari"/>
      </w:pPr>
    </w:p>
    <w:p w14:paraId="1800675A" w14:textId="77777777" w:rsidR="00C8764A" w:rsidRDefault="00C8764A" w:rsidP="00B77667">
      <w:pPr>
        <w:pStyle w:val="BaslikBosluklari"/>
      </w:pPr>
    </w:p>
    <w:p w14:paraId="6289B312" w14:textId="77777777" w:rsidR="006F4DF6" w:rsidRDefault="006F4DF6" w:rsidP="00B77667">
      <w:pPr>
        <w:pStyle w:val="BaslikBosluklari"/>
      </w:pPr>
    </w:p>
    <w:p w14:paraId="57A7AF66" w14:textId="77777777" w:rsidR="003E0F3D" w:rsidRDefault="003E0F3D" w:rsidP="00B77667">
      <w:pPr>
        <w:pStyle w:val="BaslikBosluklari"/>
      </w:pPr>
    </w:p>
    <w:p w14:paraId="5700D18B" w14:textId="77777777" w:rsidR="00CE154B" w:rsidRDefault="00CE154B" w:rsidP="00B77667">
      <w:pPr>
        <w:pStyle w:val="BaslikBosluklari"/>
      </w:pPr>
    </w:p>
    <w:p w14:paraId="55739424" w14:textId="77777777" w:rsidR="00CB6510" w:rsidRPr="006743B8" w:rsidRDefault="00404602" w:rsidP="00CB6510">
      <w:pPr>
        <w:pStyle w:val="Balk1"/>
        <w:ind w:left="1418" w:hanging="1418"/>
      </w:pPr>
      <w:bookmarkStart w:id="2" w:name="_Toc454189895"/>
      <w:r>
        <w:lastRenderedPageBreak/>
        <w:t>PROB</w:t>
      </w:r>
      <w:r w:rsidR="0004629F">
        <w:t>LEMİN TANIM</w:t>
      </w:r>
      <w:r w:rsidR="0015503E">
        <w:t>I</w:t>
      </w:r>
      <w:bookmarkEnd w:id="2"/>
      <w:r w:rsidR="0004629F">
        <w:t xml:space="preserve"> </w:t>
      </w:r>
    </w:p>
    <w:p w14:paraId="4E071054" w14:textId="77777777" w:rsidR="00CB6510" w:rsidRDefault="00CB6510" w:rsidP="009B771C">
      <w:pPr>
        <w:pStyle w:val="AnaParagrafYaziStiliSau"/>
      </w:pPr>
    </w:p>
    <w:p w14:paraId="000A4BE6" w14:textId="77777777" w:rsidR="00CB6510" w:rsidRDefault="0004629F" w:rsidP="009B771C">
      <w:pPr>
        <w:pStyle w:val="AnaParagrafYaziStiliSau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0AD730D" wp14:editId="79239D00">
                <wp:simplePos x="0" y="0"/>
                <wp:positionH relativeFrom="margin">
                  <wp:posOffset>1711842</wp:posOffset>
                </wp:positionH>
                <wp:positionV relativeFrom="paragraph">
                  <wp:posOffset>21738</wp:posOffset>
                </wp:positionV>
                <wp:extent cx="4113530" cy="1344930"/>
                <wp:effectExtent l="0" t="0" r="20320" b="26670"/>
                <wp:wrapNone/>
                <wp:docPr id="6" name="Double Bracke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3530" cy="1344930"/>
                        </a:xfrm>
                        <a:prstGeom prst="bracketPair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E21187" w14:textId="77777777" w:rsidR="0004629F" w:rsidRPr="00100CF9" w:rsidRDefault="00975F2B" w:rsidP="0004629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PROBLEMİN TANIMLANMASI bölümü</w:t>
                            </w:r>
                            <w:r w:rsidR="004046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en fazla </w:t>
                            </w:r>
                            <w:r w:rsidR="006F4DF6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AA38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veya 2 paragraf olmalıdır. A</w:t>
                            </w:r>
                            <w:r w:rsidR="0004629F">
                              <w:rPr>
                                <w:b/>
                                <w:sz w:val="20"/>
                                <w:szCs w:val="20"/>
                              </w:rPr>
                              <w:t>na başlıklar “</w:t>
                            </w:r>
                            <w:proofErr w:type="spellStart"/>
                            <w:r w:rsidR="0004629F">
                              <w:rPr>
                                <w:b/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 w:rsidR="000462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4629F">
                              <w:rPr>
                                <w:b/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 w:rsidR="000462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roman” ve 14 punto olmalıdır. İçeriği  “</w:t>
                            </w:r>
                            <w:proofErr w:type="spellStart"/>
                            <w:r w:rsidR="0004629F">
                              <w:rPr>
                                <w:b/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 w:rsidR="000462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4629F">
                              <w:rPr>
                                <w:b/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 w:rsidR="000462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roman” ve 12 punto olmalıdır. Satır ve paragraf aralıkları 1,5 olmalıdır.</w:t>
                            </w:r>
                            <w:r w:rsidR="0004629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04629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Burayı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D730D" id="_x0000_s1029" type="#_x0000_t185" style="position:absolute;left:0;text-align:left;margin-left:134.8pt;margin-top:1.7pt;width:323.9pt;height:105.9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" filled="t" fillcolor="#c6d9f1" strokecolor="#376092">
                <v:textbox>
                  <w:txbxContent>
                    <w:p w14:paraId="73E21187" w14:textId="77777777" w:rsidR="0004629F" w:rsidRPr="00100CF9" w:rsidRDefault="00975F2B" w:rsidP="0004629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PROBLEMİN TANIMLANMASI bölümü</w:t>
                      </w:r>
                      <w:r w:rsidR="00404602">
                        <w:rPr>
                          <w:b/>
                          <w:sz w:val="20"/>
                          <w:szCs w:val="20"/>
                        </w:rPr>
                        <w:t xml:space="preserve"> en fazla </w:t>
                      </w:r>
                      <w:r w:rsidR="006F4DF6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AA3877">
                        <w:rPr>
                          <w:b/>
                          <w:sz w:val="20"/>
                          <w:szCs w:val="20"/>
                        </w:rPr>
                        <w:t xml:space="preserve"> veya 2 paragraf olmalıdır. A</w:t>
                      </w:r>
                      <w:r w:rsidR="0004629F">
                        <w:rPr>
                          <w:b/>
                          <w:sz w:val="20"/>
                          <w:szCs w:val="20"/>
                        </w:rPr>
                        <w:t>na başlıklar “</w:t>
                      </w:r>
                      <w:proofErr w:type="spellStart"/>
                      <w:r w:rsidR="0004629F">
                        <w:rPr>
                          <w:b/>
                          <w:sz w:val="20"/>
                          <w:szCs w:val="20"/>
                        </w:rPr>
                        <w:t>times</w:t>
                      </w:r>
                      <w:proofErr w:type="spellEnd"/>
                      <w:r w:rsidR="0004629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4629F">
                        <w:rPr>
                          <w:b/>
                          <w:sz w:val="20"/>
                          <w:szCs w:val="20"/>
                        </w:rPr>
                        <w:t>new</w:t>
                      </w:r>
                      <w:proofErr w:type="spellEnd"/>
                      <w:r w:rsidR="0004629F">
                        <w:rPr>
                          <w:b/>
                          <w:sz w:val="20"/>
                          <w:szCs w:val="20"/>
                        </w:rPr>
                        <w:t xml:space="preserve"> roman” ve 14 punto olmalıdır. İçeriği  “</w:t>
                      </w:r>
                      <w:proofErr w:type="spellStart"/>
                      <w:r w:rsidR="0004629F">
                        <w:rPr>
                          <w:b/>
                          <w:sz w:val="20"/>
                          <w:szCs w:val="20"/>
                        </w:rPr>
                        <w:t>times</w:t>
                      </w:r>
                      <w:proofErr w:type="spellEnd"/>
                      <w:r w:rsidR="0004629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4629F">
                        <w:rPr>
                          <w:b/>
                          <w:sz w:val="20"/>
                          <w:szCs w:val="20"/>
                        </w:rPr>
                        <w:t>new</w:t>
                      </w:r>
                      <w:proofErr w:type="spellEnd"/>
                      <w:r w:rsidR="0004629F">
                        <w:rPr>
                          <w:b/>
                          <w:sz w:val="20"/>
                          <w:szCs w:val="20"/>
                        </w:rPr>
                        <w:t xml:space="preserve"> roman” ve 12 punto olmalıdır. Satır ve paragraf aralıkları 1,5 olmalıdır.</w:t>
                      </w:r>
                      <w:r w:rsidR="0004629F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04629F">
                        <w:rPr>
                          <w:b/>
                          <w:color w:val="FF0000"/>
                          <w:sz w:val="20"/>
                          <w:szCs w:val="20"/>
                        </w:rPr>
                        <w:t>Burayı çıktı almadan önce siliniz.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0E60D1" w14:textId="77777777" w:rsidR="00CB6510" w:rsidRDefault="00CB6510" w:rsidP="009B771C">
      <w:pPr>
        <w:pStyle w:val="AnaParagrafYaziStiliSau"/>
      </w:pPr>
    </w:p>
    <w:p w14:paraId="10A4F67D" w14:textId="77777777" w:rsidR="00CB6510" w:rsidRDefault="00CB6510" w:rsidP="009B771C">
      <w:pPr>
        <w:pStyle w:val="AnaParagrafYaziStiliSau"/>
      </w:pPr>
    </w:p>
    <w:p w14:paraId="2390E23E" w14:textId="77777777" w:rsidR="00CB6510" w:rsidRDefault="00CB6510" w:rsidP="009B771C">
      <w:pPr>
        <w:pStyle w:val="AnaParagrafYaziStiliSau"/>
      </w:pPr>
    </w:p>
    <w:p w14:paraId="08442D48" w14:textId="77777777" w:rsidR="00CB6510" w:rsidRDefault="00CB6510" w:rsidP="009B771C">
      <w:pPr>
        <w:pStyle w:val="AnaParagrafYaziStiliSau"/>
      </w:pPr>
    </w:p>
    <w:p w14:paraId="3A89E4F2" w14:textId="77777777" w:rsidR="00CB6510" w:rsidRDefault="00CB6510" w:rsidP="009B771C">
      <w:pPr>
        <w:pStyle w:val="AnaParagrafYaziStiliSau"/>
      </w:pPr>
    </w:p>
    <w:p w14:paraId="5720DDD2" w14:textId="77777777" w:rsidR="00CB6510" w:rsidRPr="00B07C02" w:rsidRDefault="006F4DF6" w:rsidP="009B771C">
      <w:pPr>
        <w:pStyle w:val="AnaParagrafYaziStiliSau"/>
      </w:pPr>
      <w:r w:rsidRPr="00B07C02">
        <w:t xml:space="preserve">Bu bölümde çalışılan </w:t>
      </w:r>
      <w:r w:rsidR="00CE154B">
        <w:t xml:space="preserve">konuda belirlenen </w:t>
      </w:r>
      <w:r w:rsidRPr="00B07C02">
        <w:t>problemin ne olduğu açık, sade ve anlaşılır bir şekilde ifade edilmelidir. Problemin</w:t>
      </w:r>
      <w:r w:rsidRPr="006F4DF6">
        <w:t xml:space="preserve"> </w:t>
      </w:r>
      <w:r w:rsidRPr="00B07C02">
        <w:t>nasıl çözüleceği, hangi metotların kullanılacağından bahsedilmemelidir.</w:t>
      </w:r>
    </w:p>
    <w:p w14:paraId="22EAAD30" w14:textId="77777777" w:rsidR="00CB6510" w:rsidRPr="00B07C02" w:rsidRDefault="00CB6510" w:rsidP="009B771C">
      <w:pPr>
        <w:pStyle w:val="AnaParagrafYaziStiliSau"/>
      </w:pPr>
    </w:p>
    <w:p w14:paraId="2002D37F" w14:textId="77777777" w:rsidR="00CB6510" w:rsidRPr="00B07C02" w:rsidRDefault="00CB6510" w:rsidP="009B771C">
      <w:pPr>
        <w:pStyle w:val="AnaParagrafYaziStiliSau"/>
      </w:pPr>
    </w:p>
    <w:p w14:paraId="27786670" w14:textId="77777777" w:rsidR="00CB6510" w:rsidRDefault="00CB6510" w:rsidP="009B771C">
      <w:pPr>
        <w:pStyle w:val="AnaParagrafYaziStiliSau"/>
      </w:pPr>
    </w:p>
    <w:p w14:paraId="50FE8C1C" w14:textId="77777777" w:rsidR="00CB6510" w:rsidRDefault="00CB6510" w:rsidP="009B771C">
      <w:pPr>
        <w:pStyle w:val="AnaParagrafYaziStiliSau"/>
      </w:pPr>
    </w:p>
    <w:p w14:paraId="5051FB91" w14:textId="77777777" w:rsidR="00CB6510" w:rsidRDefault="00CB6510" w:rsidP="009B771C">
      <w:pPr>
        <w:pStyle w:val="AnaParagrafYaziStiliSau"/>
      </w:pPr>
    </w:p>
    <w:p w14:paraId="742CCB01" w14:textId="77777777" w:rsidR="00CB6510" w:rsidRDefault="00CB6510" w:rsidP="009B771C">
      <w:pPr>
        <w:pStyle w:val="AnaParagrafYaziStiliSau"/>
      </w:pPr>
    </w:p>
    <w:p w14:paraId="7574E3B1" w14:textId="77777777" w:rsidR="00CB6510" w:rsidRDefault="00CB6510" w:rsidP="009B771C">
      <w:pPr>
        <w:pStyle w:val="AnaParagrafYaziStiliSau"/>
      </w:pPr>
    </w:p>
    <w:p w14:paraId="204FE0BC" w14:textId="77777777" w:rsidR="00CB6510" w:rsidRDefault="00CB6510" w:rsidP="009B771C">
      <w:pPr>
        <w:pStyle w:val="AnaParagrafYaziStiliSau"/>
      </w:pPr>
    </w:p>
    <w:p w14:paraId="336D4146" w14:textId="77777777" w:rsidR="00CB6510" w:rsidRPr="006F4DF6" w:rsidRDefault="00CB6510" w:rsidP="009B771C">
      <w:pPr>
        <w:pStyle w:val="AnaParagrafYaziStiliSau"/>
      </w:pPr>
    </w:p>
    <w:p w14:paraId="016DDE05" w14:textId="77777777" w:rsidR="00CB6510" w:rsidRDefault="00CB6510" w:rsidP="009B771C">
      <w:pPr>
        <w:pStyle w:val="AnaParagrafYaziStiliSau"/>
      </w:pPr>
    </w:p>
    <w:p w14:paraId="6EEB1325" w14:textId="77777777" w:rsidR="00CB6510" w:rsidRDefault="00CB6510" w:rsidP="009B771C">
      <w:pPr>
        <w:pStyle w:val="AnaParagrafYaziStiliSau"/>
      </w:pPr>
    </w:p>
    <w:p w14:paraId="4B4A6E86" w14:textId="77777777" w:rsidR="00CB6510" w:rsidRDefault="00CB6510" w:rsidP="009B771C">
      <w:pPr>
        <w:pStyle w:val="AnaParagrafYaziStiliSau"/>
      </w:pPr>
    </w:p>
    <w:p w14:paraId="017EE845" w14:textId="77777777" w:rsidR="00CB6510" w:rsidRDefault="00CB6510" w:rsidP="009B771C">
      <w:pPr>
        <w:pStyle w:val="AnaParagrafYaziStiliSau"/>
      </w:pPr>
    </w:p>
    <w:p w14:paraId="7CA14D85" w14:textId="77777777" w:rsidR="00CB6510" w:rsidRDefault="00CB6510" w:rsidP="009B771C">
      <w:pPr>
        <w:pStyle w:val="AnaParagrafYaziStiliSau"/>
      </w:pPr>
    </w:p>
    <w:p w14:paraId="5327D8D5" w14:textId="77777777" w:rsidR="00CB6510" w:rsidRDefault="00CB6510" w:rsidP="009B771C">
      <w:pPr>
        <w:pStyle w:val="AnaParagrafYaziStiliSau"/>
      </w:pPr>
    </w:p>
    <w:p w14:paraId="3AB64FF3" w14:textId="77777777" w:rsidR="007B2071" w:rsidRDefault="007B2071" w:rsidP="009B771C">
      <w:pPr>
        <w:pStyle w:val="AnaParagrafYaziStiliSau"/>
      </w:pPr>
    </w:p>
    <w:p w14:paraId="7F25FEAE" w14:textId="77777777" w:rsidR="007B2071" w:rsidRDefault="007B2071" w:rsidP="009B771C">
      <w:pPr>
        <w:pStyle w:val="AnaParagrafYaziStiliSau"/>
      </w:pPr>
    </w:p>
    <w:p w14:paraId="6FA85E81" w14:textId="77777777" w:rsidR="007B2071" w:rsidRDefault="007B2071" w:rsidP="009B771C">
      <w:pPr>
        <w:pStyle w:val="AnaParagrafYaziStiliSau"/>
      </w:pPr>
    </w:p>
    <w:p w14:paraId="293E8076" w14:textId="77777777" w:rsidR="007B2071" w:rsidRDefault="007B2071" w:rsidP="009B771C">
      <w:pPr>
        <w:pStyle w:val="AnaParagrafYaziStiliSau"/>
      </w:pPr>
    </w:p>
    <w:p w14:paraId="5DD3039C" w14:textId="77777777" w:rsidR="007B2071" w:rsidRDefault="007B2071" w:rsidP="009B771C">
      <w:pPr>
        <w:pStyle w:val="AnaParagrafYaziStiliSau"/>
      </w:pPr>
    </w:p>
    <w:p w14:paraId="033E6239" w14:textId="77777777" w:rsidR="00986975" w:rsidRDefault="00986975" w:rsidP="009B771C">
      <w:pPr>
        <w:pStyle w:val="AnaParagrafYaziStiliSau"/>
      </w:pPr>
    </w:p>
    <w:p w14:paraId="0B4AE36D" w14:textId="77777777" w:rsidR="00692C39" w:rsidRDefault="00692C39" w:rsidP="009B771C">
      <w:pPr>
        <w:pStyle w:val="AnaParagrafYaziStiliSau"/>
      </w:pPr>
    </w:p>
    <w:p w14:paraId="53038159" w14:textId="77777777" w:rsidR="00692C39" w:rsidRDefault="00692C39" w:rsidP="009B771C">
      <w:pPr>
        <w:pStyle w:val="AnaParagrafYaziStiliSau"/>
      </w:pPr>
    </w:p>
    <w:p w14:paraId="48861F5E" w14:textId="77777777" w:rsidR="00692C39" w:rsidRDefault="00692C39" w:rsidP="009B771C">
      <w:pPr>
        <w:pStyle w:val="AnaParagrafYaziStiliSau"/>
      </w:pPr>
    </w:p>
    <w:p w14:paraId="5C6E4737" w14:textId="77777777" w:rsidR="00CB6510" w:rsidRPr="006743B8" w:rsidRDefault="00637889" w:rsidP="00CB6510">
      <w:pPr>
        <w:pStyle w:val="Balk1"/>
        <w:ind w:left="1418" w:hanging="1418"/>
      </w:pPr>
      <w:bookmarkStart w:id="3" w:name="_Toc454189896"/>
      <w:r>
        <w:lastRenderedPageBreak/>
        <w:t xml:space="preserve">PROBLEMİN ÇÖZÜMÜ İÇİN </w:t>
      </w:r>
      <w:r w:rsidR="007B2071">
        <w:t>ÖNERİLEN YÖNTEM</w:t>
      </w:r>
      <w:bookmarkEnd w:id="3"/>
    </w:p>
    <w:p w14:paraId="0DAF02AB" w14:textId="77777777" w:rsidR="002373AE" w:rsidRDefault="00030DB4" w:rsidP="009B771C">
      <w:pPr>
        <w:pStyle w:val="AnaParagrafYaziStiliSau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64AFCB0" wp14:editId="65CCD728">
                <wp:simplePos x="0" y="0"/>
                <wp:positionH relativeFrom="margin">
                  <wp:posOffset>2224405</wp:posOffset>
                </wp:positionH>
                <wp:positionV relativeFrom="paragraph">
                  <wp:posOffset>67310</wp:posOffset>
                </wp:positionV>
                <wp:extent cx="4113530" cy="981075"/>
                <wp:effectExtent l="0" t="0" r="20320" b="28575"/>
                <wp:wrapNone/>
                <wp:docPr id="12" name="Double Bracke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3530" cy="981075"/>
                        </a:xfrm>
                        <a:prstGeom prst="bracketPair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7912C7" w14:textId="77777777" w:rsidR="00030DB4" w:rsidRPr="00100CF9" w:rsidRDefault="00030DB4" w:rsidP="00030DB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975F2B">
                              <w:rPr>
                                <w:b/>
                                <w:sz w:val="20"/>
                                <w:szCs w:val="20"/>
                              </w:rPr>
                              <w:t>URULAN MODEL bölümü</w:t>
                            </w:r>
                            <w:r w:rsidR="0040460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en fazla 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sayfa olmalıdır.  Ana başlıklar “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new roman” ve 14 punto olmalıdır. İçeriği  “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roman” ve 12 punto olmalıdır. Satır ve paragraf aralıkları 1,5 olmalıdır.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Burayı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FCB0" id="_x0000_s1030" type="#_x0000_t185" style="position:absolute;left:0;text-align:left;margin-left:175.15pt;margin-top:5.3pt;width:323.9pt;height:77.2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" filled="t" fillcolor="#c6d9f1" strokecolor="#376092">
                <v:textbox>
                  <w:txbxContent>
                    <w:p w14:paraId="737912C7" w14:textId="77777777" w:rsidR="00030DB4" w:rsidRPr="00100CF9" w:rsidRDefault="00030DB4" w:rsidP="00030DB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</w:t>
                      </w:r>
                      <w:r w:rsidR="00975F2B">
                        <w:rPr>
                          <w:b/>
                          <w:sz w:val="20"/>
                          <w:szCs w:val="20"/>
                        </w:rPr>
                        <w:t>URULAN MODEL bölümü</w:t>
                      </w:r>
                      <w:r w:rsidR="00404602">
                        <w:rPr>
                          <w:b/>
                          <w:sz w:val="20"/>
                          <w:szCs w:val="20"/>
                        </w:rPr>
                        <w:t xml:space="preserve"> en fazla 5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sayfa olmalıdır.  Ana başlıklar “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times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new roman” ve 14 punto olmalıdır. İçeriği  “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times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new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roman” ve 12 punto olmalıdır. Satır ve paragraf aralıkları 1,5 olmalıdır.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Burayı çıktı almadan önce siliniz.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060D00" w14:textId="77777777" w:rsidR="002373AE" w:rsidRDefault="002373AE" w:rsidP="009B771C">
      <w:pPr>
        <w:pStyle w:val="AnaParagrafYaziStiliSau"/>
      </w:pPr>
    </w:p>
    <w:p w14:paraId="192D794B" w14:textId="77777777" w:rsidR="005722D2" w:rsidRDefault="005722D2" w:rsidP="009B771C">
      <w:pPr>
        <w:pStyle w:val="AnaParagrafYaziStiliSau"/>
      </w:pPr>
    </w:p>
    <w:p w14:paraId="0092DFE2" w14:textId="77777777" w:rsidR="005722D2" w:rsidRDefault="005722D2" w:rsidP="009B771C">
      <w:pPr>
        <w:pStyle w:val="AnaParagrafYaziStiliSau"/>
      </w:pPr>
    </w:p>
    <w:p w14:paraId="1DA385F8" w14:textId="77777777" w:rsidR="007B2071" w:rsidRDefault="007B2071" w:rsidP="00035D8C">
      <w:pPr>
        <w:spacing w:after="0" w:line="360" w:lineRule="auto"/>
        <w:jc w:val="both"/>
      </w:pPr>
      <w:r w:rsidRPr="006755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Bu bölümde bahs</w:t>
      </w:r>
      <w:r w:rsidR="00CE154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edilen problemin nasıl çözüleceği</w:t>
      </w:r>
      <w:r w:rsidRPr="006755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="00C521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adım adım gösterilmedir</w:t>
      </w:r>
      <w:r w:rsidRPr="006755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. Eğer önerilen yöntem belirli adımları kapsıyor ise bu adımlar sırasıyla (Aşağıdaki örnek1</w:t>
      </w:r>
      <w:r w:rsidR="00675539" w:rsidRPr="006755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, </w:t>
      </w:r>
      <w:r w:rsidRPr="006755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örnek 2</w:t>
      </w:r>
      <w:r w:rsidR="00675539" w:rsidRPr="006755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 ve örnek 3’t</w:t>
      </w:r>
      <w:r w:rsidRPr="0067553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 xml:space="preserve">e gösterildiği gibi) verilebilir. </w:t>
      </w:r>
      <w:r w:rsidR="00C521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tr-TR"/>
          <w14:ligatures w14:val="none"/>
        </w:rPr>
        <w:t>Aşağıdaki formatları kullanabilirsiniz, ekleyebilir, kendi çözüm adımlarınıza göre oluşturabilirsiniz.</w:t>
      </w:r>
    </w:p>
    <w:p w14:paraId="25573CA9" w14:textId="77777777" w:rsidR="007B2071" w:rsidRPr="00C521BF" w:rsidRDefault="007B2071" w:rsidP="009B771C">
      <w:pPr>
        <w:pStyle w:val="AnaParagrafYaziStiliSau"/>
      </w:pPr>
      <w:r w:rsidRPr="00C521BF">
        <w:t>Örnek 1</w:t>
      </w:r>
    </w:p>
    <w:tbl>
      <w:tblPr>
        <w:tblW w:w="96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4"/>
        <w:gridCol w:w="3712"/>
        <w:gridCol w:w="2749"/>
      </w:tblGrid>
      <w:tr w:rsidR="004B639A" w:rsidRPr="00E61840" w14:paraId="13DE5264" w14:textId="77777777" w:rsidTr="009B771C">
        <w:trPr>
          <w:trHeight w:val="227"/>
          <w:jc w:val="center"/>
        </w:trPr>
        <w:tc>
          <w:tcPr>
            <w:tcW w:w="3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BEDBE7" w14:textId="77777777" w:rsidR="004B639A" w:rsidRPr="00675539" w:rsidRDefault="004B639A" w:rsidP="0067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75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Çözüm Aşamaları</w:t>
            </w:r>
          </w:p>
        </w:tc>
        <w:tc>
          <w:tcPr>
            <w:tcW w:w="37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06E71A" w14:textId="77777777" w:rsidR="004B639A" w:rsidRPr="00675539" w:rsidRDefault="004B639A" w:rsidP="0067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75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Yapılan İş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DC98C9" w14:textId="77777777" w:rsidR="004B639A" w:rsidRPr="00675539" w:rsidRDefault="004B639A" w:rsidP="0067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755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Çözüm Aracı</w:t>
            </w:r>
            <w:r w:rsidR="005729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, Yöntem, Teknik, Program vs.</w:t>
            </w:r>
          </w:p>
        </w:tc>
      </w:tr>
      <w:tr w:rsidR="004B639A" w:rsidRPr="00E61840" w14:paraId="42FDA850" w14:textId="77777777" w:rsidTr="00675539">
        <w:trPr>
          <w:trHeight w:val="397"/>
          <w:jc w:val="center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B8FD5" w14:textId="77777777" w:rsidR="004B639A" w:rsidRPr="00675539" w:rsidRDefault="004B639A" w:rsidP="0067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75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9BF7C" w14:textId="77777777" w:rsidR="004B639A" w:rsidRPr="00675539" w:rsidRDefault="004B639A" w:rsidP="0067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75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0-1 Tam sayılı programlama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3E179" w14:textId="77777777" w:rsidR="004B639A" w:rsidRPr="00675539" w:rsidRDefault="004B639A" w:rsidP="0067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75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LINGO</w:t>
            </w:r>
          </w:p>
        </w:tc>
      </w:tr>
      <w:tr w:rsidR="004B639A" w:rsidRPr="00E61840" w14:paraId="54192C11" w14:textId="77777777" w:rsidTr="00675539">
        <w:trPr>
          <w:trHeight w:val="397"/>
          <w:jc w:val="center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ED83C" w14:textId="77777777" w:rsidR="004B639A" w:rsidRPr="00675539" w:rsidRDefault="004B639A" w:rsidP="0067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75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A4119" w14:textId="77777777" w:rsidR="004B639A" w:rsidRPr="00675539" w:rsidRDefault="004F3398" w:rsidP="0067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75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Olaylar arası İlişki</w:t>
            </w:r>
            <w:r w:rsidR="004B639A" w:rsidRPr="00675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kurulması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04AF9" w14:textId="77777777" w:rsidR="004B639A" w:rsidRPr="00675539" w:rsidRDefault="004B639A" w:rsidP="0067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675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Rapidminer</w:t>
            </w:r>
            <w:proofErr w:type="spellEnd"/>
          </w:p>
        </w:tc>
      </w:tr>
      <w:tr w:rsidR="004B639A" w:rsidRPr="00E61840" w14:paraId="269EA133" w14:textId="77777777" w:rsidTr="00675539">
        <w:trPr>
          <w:trHeight w:val="397"/>
          <w:jc w:val="center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C5A72" w14:textId="77777777" w:rsidR="004B639A" w:rsidRPr="00675539" w:rsidRDefault="005451F7" w:rsidP="0067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6B230" w14:textId="77777777" w:rsidR="004B639A" w:rsidRPr="00675539" w:rsidRDefault="004B639A" w:rsidP="0067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75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Meta-Sezgisel Model Geliştirilmesi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AF0F" w14:textId="77777777" w:rsidR="004B639A" w:rsidRPr="00675539" w:rsidRDefault="004B639A" w:rsidP="0067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75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Genetik Algoritma</w:t>
            </w:r>
          </w:p>
        </w:tc>
      </w:tr>
      <w:tr w:rsidR="004B639A" w:rsidRPr="00E61840" w14:paraId="48743A80" w14:textId="77777777" w:rsidTr="00675539">
        <w:trPr>
          <w:trHeight w:val="397"/>
          <w:jc w:val="center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AF7B2" w14:textId="77777777" w:rsidR="004B639A" w:rsidRPr="00675539" w:rsidRDefault="005451F7" w:rsidP="0067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D3D29" w14:textId="77777777" w:rsidR="004B639A" w:rsidRPr="00675539" w:rsidRDefault="004B639A" w:rsidP="0067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75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Problemin Simülasyonu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00B0A" w14:textId="77777777" w:rsidR="004B639A" w:rsidRPr="00675539" w:rsidRDefault="004B639A" w:rsidP="0067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75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SIMIO</w:t>
            </w:r>
          </w:p>
        </w:tc>
      </w:tr>
      <w:tr w:rsidR="004B639A" w:rsidRPr="00E61840" w14:paraId="5F38B4E2" w14:textId="77777777" w:rsidTr="00675539">
        <w:trPr>
          <w:trHeight w:val="397"/>
          <w:jc w:val="center"/>
        </w:trPr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F51F5C" w14:textId="77777777" w:rsidR="004B639A" w:rsidRPr="00675539" w:rsidRDefault="005451F7" w:rsidP="0067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C0E49D" w14:textId="77777777" w:rsidR="004B639A" w:rsidRPr="00675539" w:rsidRDefault="004B639A" w:rsidP="0067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75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Sonuçların Karşılaştırılması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0F2CDC" w14:textId="77777777" w:rsidR="004B639A" w:rsidRPr="00675539" w:rsidRDefault="004B639A" w:rsidP="00675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7553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SPSS-ANOVA Testi</w:t>
            </w:r>
          </w:p>
        </w:tc>
      </w:tr>
    </w:tbl>
    <w:p w14:paraId="1D802E73" w14:textId="77777777" w:rsidR="007B2071" w:rsidRDefault="007B2071" w:rsidP="009B771C">
      <w:pPr>
        <w:pStyle w:val="AnaParagrafYaziStiliSau"/>
      </w:pPr>
    </w:p>
    <w:p w14:paraId="5982BE47" w14:textId="77777777" w:rsidR="007B2071" w:rsidRDefault="00F84DD3" w:rsidP="009B771C">
      <w:pPr>
        <w:pStyle w:val="AnaParagrafYaziStiliSau"/>
      </w:pPr>
      <w:r>
        <w:t>Örnek 2</w:t>
      </w:r>
    </w:p>
    <w:tbl>
      <w:tblPr>
        <w:tblStyle w:val="TabloKlavuzu"/>
        <w:tblW w:w="1013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4489"/>
        <w:gridCol w:w="3912"/>
      </w:tblGrid>
      <w:tr w:rsidR="00035D8C" w14:paraId="4AF35D03" w14:textId="77777777" w:rsidTr="000A09AC"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14:paraId="07CA9518" w14:textId="77777777" w:rsidR="00035D8C" w:rsidRDefault="00035D8C" w:rsidP="000A09AC">
            <w:pPr>
              <w:pStyle w:val="AnaParagrafYaziStiliSau"/>
            </w:pPr>
            <w:r>
              <w:t>Çözüm Aşamaları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14:paraId="01C67165" w14:textId="77777777" w:rsidR="00035D8C" w:rsidRDefault="00035D8C" w:rsidP="000A09AC">
            <w:pPr>
              <w:pStyle w:val="AnaParagrafYaziStiliSau"/>
            </w:pPr>
            <w:r>
              <w:t>Yapılan İŞ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14:paraId="34F8E198" w14:textId="77777777" w:rsidR="00035D8C" w:rsidRDefault="00035D8C" w:rsidP="000A09AC">
            <w:pPr>
              <w:pStyle w:val="AnaParagrafYaziStiliSau"/>
            </w:pPr>
            <w:r w:rsidRPr="005729EB">
              <w:rPr>
                <w:b/>
              </w:rPr>
              <w:t xml:space="preserve">Çözüm Aracı, Yöntem, Teknik, </w:t>
            </w:r>
            <w:proofErr w:type="spellStart"/>
            <w:r w:rsidRPr="005729EB">
              <w:rPr>
                <w:b/>
              </w:rPr>
              <w:t>Pogram</w:t>
            </w:r>
            <w:proofErr w:type="spellEnd"/>
            <w:r w:rsidRPr="005729EB">
              <w:rPr>
                <w:b/>
              </w:rPr>
              <w:t xml:space="preserve"> vs</w:t>
            </w:r>
            <w:r>
              <w:t>.</w:t>
            </w:r>
          </w:p>
        </w:tc>
      </w:tr>
      <w:tr w:rsidR="00035D8C" w14:paraId="04FA48C6" w14:textId="77777777" w:rsidTr="000A09AC">
        <w:tc>
          <w:tcPr>
            <w:tcW w:w="1737" w:type="dxa"/>
            <w:tcBorders>
              <w:top w:val="single" w:sz="4" w:space="0" w:color="auto"/>
            </w:tcBorders>
          </w:tcPr>
          <w:p w14:paraId="75440FEF" w14:textId="77777777" w:rsidR="00035D8C" w:rsidRDefault="00035D8C" w:rsidP="000A09AC">
            <w:pPr>
              <w:pStyle w:val="AnaParagrafYaziStiliSau"/>
            </w:pPr>
            <w:r>
              <w:t>1</w:t>
            </w:r>
          </w:p>
        </w:tc>
        <w:tc>
          <w:tcPr>
            <w:tcW w:w="4489" w:type="dxa"/>
            <w:tcBorders>
              <w:top w:val="single" w:sz="4" w:space="0" w:color="auto"/>
            </w:tcBorders>
          </w:tcPr>
          <w:p w14:paraId="4F24277A" w14:textId="77777777" w:rsidR="00035D8C" w:rsidRDefault="00035D8C" w:rsidP="000A09AC">
            <w:pPr>
              <w:pStyle w:val="OzetYaziStiliSau"/>
            </w:pPr>
            <w:r>
              <w:t>Mevcut sistemin incelenmesi</w:t>
            </w:r>
          </w:p>
        </w:tc>
        <w:tc>
          <w:tcPr>
            <w:tcW w:w="3912" w:type="dxa"/>
            <w:tcBorders>
              <w:top w:val="single" w:sz="4" w:space="0" w:color="auto"/>
            </w:tcBorders>
          </w:tcPr>
          <w:p w14:paraId="390B63A3" w14:textId="77777777" w:rsidR="00035D8C" w:rsidRDefault="00035D8C" w:rsidP="000A09AC">
            <w:pPr>
              <w:pStyle w:val="OzetYaziStiliSau"/>
            </w:pPr>
            <w:r>
              <w:t>Literatür taraması, Sistem Analizi vs.</w:t>
            </w:r>
          </w:p>
        </w:tc>
      </w:tr>
      <w:tr w:rsidR="00035D8C" w14:paraId="2C30E7E5" w14:textId="77777777" w:rsidTr="000A09AC">
        <w:tc>
          <w:tcPr>
            <w:tcW w:w="1737" w:type="dxa"/>
          </w:tcPr>
          <w:p w14:paraId="10C67E44" w14:textId="77777777" w:rsidR="00035D8C" w:rsidRDefault="00035D8C" w:rsidP="000A09AC">
            <w:pPr>
              <w:pStyle w:val="AnaParagrafYaziStiliSau"/>
            </w:pPr>
            <w:r>
              <w:t>2</w:t>
            </w:r>
          </w:p>
        </w:tc>
        <w:tc>
          <w:tcPr>
            <w:tcW w:w="4489" w:type="dxa"/>
          </w:tcPr>
          <w:p w14:paraId="29E6C23C" w14:textId="77777777" w:rsidR="00035D8C" w:rsidRDefault="00035D8C" w:rsidP="000A09AC">
            <w:pPr>
              <w:pStyle w:val="OzetYaziStiliSau"/>
            </w:pPr>
            <w:r>
              <w:t>Problemlerin veya geliştirilmesi gereken alanların belirlenmesi</w:t>
            </w:r>
          </w:p>
        </w:tc>
        <w:tc>
          <w:tcPr>
            <w:tcW w:w="3912" w:type="dxa"/>
          </w:tcPr>
          <w:p w14:paraId="14B62EDF" w14:textId="77777777" w:rsidR="00035D8C" w:rsidRDefault="00035D8C" w:rsidP="000A09AC">
            <w:pPr>
              <w:pStyle w:val="OzetYaziStiliSau"/>
            </w:pPr>
            <w:r>
              <w:t xml:space="preserve"> Uzman görüşü, anket, AHP, </w:t>
            </w:r>
            <w:proofErr w:type="spellStart"/>
            <w:r>
              <w:t>vs</w:t>
            </w:r>
            <w:proofErr w:type="spellEnd"/>
          </w:p>
        </w:tc>
      </w:tr>
      <w:tr w:rsidR="00035D8C" w14:paraId="1489F852" w14:textId="77777777" w:rsidTr="000A09AC">
        <w:tc>
          <w:tcPr>
            <w:tcW w:w="1737" w:type="dxa"/>
          </w:tcPr>
          <w:p w14:paraId="6B3D0F96" w14:textId="77777777" w:rsidR="00035D8C" w:rsidRDefault="00035D8C" w:rsidP="000A09AC">
            <w:pPr>
              <w:pStyle w:val="AnaParagrafYaziStiliSau"/>
            </w:pPr>
            <w:r>
              <w:t>3</w:t>
            </w:r>
          </w:p>
        </w:tc>
        <w:tc>
          <w:tcPr>
            <w:tcW w:w="4489" w:type="dxa"/>
          </w:tcPr>
          <w:p w14:paraId="208BCDB4" w14:textId="77777777" w:rsidR="00035D8C" w:rsidRDefault="00035D8C" w:rsidP="000A09AC">
            <w:pPr>
              <w:pStyle w:val="OzetYaziStiliSau"/>
            </w:pPr>
            <w:r>
              <w:t>Uygun çözüm yönteminin seçimi</w:t>
            </w:r>
          </w:p>
        </w:tc>
        <w:tc>
          <w:tcPr>
            <w:tcW w:w="3912" w:type="dxa"/>
          </w:tcPr>
          <w:p w14:paraId="2E5F2E8F" w14:textId="77777777" w:rsidR="00035D8C" w:rsidRDefault="00035D8C" w:rsidP="000A09AC">
            <w:pPr>
              <w:pStyle w:val="OzetYaziStiliSau"/>
            </w:pPr>
            <w:r>
              <w:t>Literatür taraması</w:t>
            </w:r>
          </w:p>
        </w:tc>
      </w:tr>
      <w:tr w:rsidR="00035D8C" w14:paraId="147B5CAE" w14:textId="77777777" w:rsidTr="000A09AC">
        <w:tc>
          <w:tcPr>
            <w:tcW w:w="1737" w:type="dxa"/>
          </w:tcPr>
          <w:p w14:paraId="0C082980" w14:textId="77777777" w:rsidR="00035D8C" w:rsidRDefault="00035D8C" w:rsidP="000A09AC">
            <w:pPr>
              <w:pStyle w:val="AnaParagrafYaziStiliSau"/>
            </w:pPr>
            <w:r>
              <w:t>4</w:t>
            </w:r>
          </w:p>
        </w:tc>
        <w:tc>
          <w:tcPr>
            <w:tcW w:w="4489" w:type="dxa"/>
          </w:tcPr>
          <w:p w14:paraId="302CC075" w14:textId="77777777" w:rsidR="00035D8C" w:rsidRDefault="00035D8C" w:rsidP="000A09AC">
            <w:pPr>
              <w:pStyle w:val="OzetYaziStiliSau"/>
            </w:pPr>
            <w:r>
              <w:t>Problemin çözülmesi ve sonuçlar</w:t>
            </w:r>
          </w:p>
        </w:tc>
        <w:tc>
          <w:tcPr>
            <w:tcW w:w="3912" w:type="dxa"/>
          </w:tcPr>
          <w:p w14:paraId="3FE021BE" w14:textId="77777777" w:rsidR="00035D8C" w:rsidRDefault="00035D8C" w:rsidP="000A09AC">
            <w:pPr>
              <w:pStyle w:val="OzetYaziStiliSau"/>
            </w:pPr>
            <w:r>
              <w:t xml:space="preserve">MATLA, </w:t>
            </w:r>
            <w:proofErr w:type="spellStart"/>
            <w:r>
              <w:t>Minitab</w:t>
            </w:r>
            <w:proofErr w:type="spellEnd"/>
            <w:r>
              <w:t xml:space="preserve">, LINGO </w:t>
            </w:r>
            <w:proofErr w:type="spellStart"/>
            <w:r>
              <w:t>vs</w:t>
            </w:r>
            <w:proofErr w:type="spellEnd"/>
          </w:p>
        </w:tc>
      </w:tr>
    </w:tbl>
    <w:p w14:paraId="5B9F2CD7" w14:textId="77777777" w:rsidR="00035D8C" w:rsidRDefault="00035D8C" w:rsidP="009B771C">
      <w:pPr>
        <w:pStyle w:val="AnaParagrafYaziStiliSau"/>
      </w:pPr>
    </w:p>
    <w:p w14:paraId="048825B3" w14:textId="77777777" w:rsidR="007B2071" w:rsidRDefault="00035D8C" w:rsidP="009B771C">
      <w:pPr>
        <w:pStyle w:val="AnaParagrafYaziStiliSau"/>
      </w:pPr>
      <w:r>
        <w:t>Örnek 3</w:t>
      </w:r>
    </w:p>
    <w:p w14:paraId="761B0596" w14:textId="77777777" w:rsidR="00035D8C" w:rsidRPr="00675539" w:rsidRDefault="00035D8C" w:rsidP="009B771C">
      <w:pPr>
        <w:pStyle w:val="AnaParagrafYaziStiliSau"/>
      </w:pPr>
    </w:p>
    <w:tbl>
      <w:tblPr>
        <w:tblStyle w:val="TabloKlavuzu"/>
        <w:tblpPr w:leftFromText="141" w:rightFromText="141" w:vertAnchor="text" w:horzAnchor="margin" w:tblpY="-8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4"/>
        <w:gridCol w:w="3215"/>
        <w:gridCol w:w="3121"/>
      </w:tblGrid>
      <w:tr w:rsidR="00035D8C" w14:paraId="6938432A" w14:textId="77777777" w:rsidTr="000A09AC">
        <w:trPr>
          <w:trHeight w:val="283"/>
        </w:trPr>
        <w:tc>
          <w:tcPr>
            <w:tcW w:w="2734" w:type="dxa"/>
            <w:tcBorders>
              <w:top w:val="single" w:sz="4" w:space="0" w:color="auto"/>
              <w:bottom w:val="nil"/>
            </w:tcBorders>
          </w:tcPr>
          <w:p w14:paraId="05B2493A" w14:textId="77777777" w:rsidR="00035D8C" w:rsidRPr="00CD5782" w:rsidRDefault="00035D8C" w:rsidP="000A09AC">
            <w:pPr>
              <w:pStyle w:val="OzetYaziStiliSau"/>
              <w:jc w:val="center"/>
              <w:rPr>
                <w:b/>
              </w:rPr>
            </w:pPr>
            <w:r>
              <w:rPr>
                <w:b/>
              </w:rPr>
              <w:t>Çözüm Aşamaları</w:t>
            </w:r>
          </w:p>
        </w:tc>
        <w:tc>
          <w:tcPr>
            <w:tcW w:w="3215" w:type="dxa"/>
            <w:tcBorders>
              <w:top w:val="single" w:sz="4" w:space="0" w:color="auto"/>
              <w:bottom w:val="nil"/>
            </w:tcBorders>
          </w:tcPr>
          <w:p w14:paraId="23AFE1C1" w14:textId="77777777" w:rsidR="00035D8C" w:rsidRPr="00CD5782" w:rsidRDefault="00035D8C" w:rsidP="000A09AC">
            <w:pPr>
              <w:pStyle w:val="OzetYaziStiliSau"/>
              <w:rPr>
                <w:b/>
              </w:rPr>
            </w:pPr>
            <w:r>
              <w:rPr>
                <w:b/>
              </w:rPr>
              <w:t>Yapılan İş</w:t>
            </w:r>
          </w:p>
        </w:tc>
        <w:tc>
          <w:tcPr>
            <w:tcW w:w="3121" w:type="dxa"/>
            <w:tcBorders>
              <w:top w:val="single" w:sz="4" w:space="0" w:color="auto"/>
              <w:bottom w:val="nil"/>
            </w:tcBorders>
          </w:tcPr>
          <w:p w14:paraId="2D747EFC" w14:textId="77777777" w:rsidR="00035D8C" w:rsidRPr="006870CB" w:rsidRDefault="00035D8C" w:rsidP="000A09AC">
            <w:pPr>
              <w:pStyle w:val="OzetYaziStiliSau"/>
              <w:jc w:val="center"/>
              <w:rPr>
                <w:b/>
              </w:rPr>
            </w:pPr>
            <w:r w:rsidRPr="006870CB">
              <w:rPr>
                <w:b/>
              </w:rPr>
              <w:t xml:space="preserve">Çözüm Aracı, Yöntem, Teknik, </w:t>
            </w:r>
            <w:proofErr w:type="spellStart"/>
            <w:r w:rsidRPr="006870CB">
              <w:rPr>
                <w:b/>
              </w:rPr>
              <w:t>Pogram</w:t>
            </w:r>
            <w:proofErr w:type="spellEnd"/>
            <w:r w:rsidRPr="006870CB">
              <w:rPr>
                <w:b/>
              </w:rPr>
              <w:t xml:space="preserve"> </w:t>
            </w:r>
            <w:proofErr w:type="spellStart"/>
            <w:r w:rsidRPr="006870CB">
              <w:rPr>
                <w:b/>
              </w:rPr>
              <w:t>vs</w:t>
            </w:r>
            <w:proofErr w:type="spellEnd"/>
          </w:p>
        </w:tc>
      </w:tr>
      <w:tr w:rsidR="00035D8C" w14:paraId="7B108700" w14:textId="77777777" w:rsidTr="000A09AC">
        <w:trPr>
          <w:trHeight w:val="170"/>
        </w:trPr>
        <w:tc>
          <w:tcPr>
            <w:tcW w:w="2734" w:type="dxa"/>
            <w:tcBorders>
              <w:top w:val="nil"/>
              <w:bottom w:val="nil"/>
            </w:tcBorders>
          </w:tcPr>
          <w:p w14:paraId="2E759640" w14:textId="77777777" w:rsidR="00035D8C" w:rsidRDefault="00035D8C" w:rsidP="000A09AC">
            <w:pPr>
              <w:pStyle w:val="OzetYaziStiliSau"/>
              <w:jc w:val="center"/>
            </w:pPr>
            <w:r>
              <w:t>1</w:t>
            </w:r>
          </w:p>
        </w:tc>
        <w:tc>
          <w:tcPr>
            <w:tcW w:w="3215" w:type="dxa"/>
            <w:tcBorders>
              <w:top w:val="nil"/>
              <w:bottom w:val="nil"/>
            </w:tcBorders>
          </w:tcPr>
          <w:p w14:paraId="7011CF9E" w14:textId="77777777" w:rsidR="00035D8C" w:rsidRDefault="00035D8C" w:rsidP="000A09AC">
            <w:pPr>
              <w:pStyle w:val="OzetYaziStiliSau"/>
            </w:pPr>
            <w:r>
              <w:t>Verilerin elde edilmesi</w:t>
            </w:r>
          </w:p>
        </w:tc>
        <w:tc>
          <w:tcPr>
            <w:tcW w:w="3121" w:type="dxa"/>
            <w:tcBorders>
              <w:top w:val="nil"/>
              <w:bottom w:val="nil"/>
            </w:tcBorders>
          </w:tcPr>
          <w:p w14:paraId="7656CD57" w14:textId="77777777" w:rsidR="00035D8C" w:rsidRDefault="00035D8C" w:rsidP="000A09AC">
            <w:pPr>
              <w:pStyle w:val="OzetYaziStiliSau"/>
            </w:pPr>
            <w:r>
              <w:t>Sistem analizi, Excel</w:t>
            </w:r>
          </w:p>
        </w:tc>
      </w:tr>
      <w:tr w:rsidR="00035D8C" w14:paraId="4B923973" w14:textId="77777777" w:rsidTr="000A09AC">
        <w:trPr>
          <w:trHeight w:val="170"/>
        </w:trPr>
        <w:tc>
          <w:tcPr>
            <w:tcW w:w="2734" w:type="dxa"/>
            <w:tcBorders>
              <w:top w:val="nil"/>
            </w:tcBorders>
          </w:tcPr>
          <w:p w14:paraId="441809B4" w14:textId="77777777" w:rsidR="00035D8C" w:rsidRDefault="00035D8C" w:rsidP="000A09AC">
            <w:pPr>
              <w:pStyle w:val="OzetYaziStiliSau"/>
              <w:jc w:val="center"/>
            </w:pPr>
            <w:r>
              <w:t xml:space="preserve">2 </w:t>
            </w:r>
          </w:p>
        </w:tc>
        <w:tc>
          <w:tcPr>
            <w:tcW w:w="3215" w:type="dxa"/>
            <w:tcBorders>
              <w:top w:val="nil"/>
            </w:tcBorders>
          </w:tcPr>
          <w:p w14:paraId="69391E39" w14:textId="77777777" w:rsidR="00035D8C" w:rsidRDefault="00035D8C" w:rsidP="000A09AC">
            <w:pPr>
              <w:pStyle w:val="OzetYaziStiliSau"/>
            </w:pPr>
            <w:r>
              <w:t>Doğrusal Programlama</w:t>
            </w:r>
          </w:p>
        </w:tc>
        <w:tc>
          <w:tcPr>
            <w:tcW w:w="3121" w:type="dxa"/>
            <w:tcBorders>
              <w:top w:val="nil"/>
            </w:tcBorders>
          </w:tcPr>
          <w:p w14:paraId="4F4956C2" w14:textId="77777777" w:rsidR="00035D8C" w:rsidRDefault="00035D8C" w:rsidP="000A09AC">
            <w:pPr>
              <w:pStyle w:val="OzetYaziStiliSau"/>
            </w:pPr>
            <w:r>
              <w:t>LINGO</w:t>
            </w:r>
          </w:p>
        </w:tc>
      </w:tr>
      <w:tr w:rsidR="00035D8C" w14:paraId="6739625D" w14:textId="77777777" w:rsidTr="000A09AC">
        <w:trPr>
          <w:trHeight w:val="170"/>
        </w:trPr>
        <w:tc>
          <w:tcPr>
            <w:tcW w:w="2734" w:type="dxa"/>
          </w:tcPr>
          <w:p w14:paraId="43B2DCF9" w14:textId="77777777" w:rsidR="00035D8C" w:rsidRDefault="00035D8C" w:rsidP="000A09AC">
            <w:pPr>
              <w:pStyle w:val="OzetYaziStiliSau"/>
              <w:jc w:val="center"/>
            </w:pPr>
            <w:r>
              <w:t>2</w:t>
            </w:r>
          </w:p>
        </w:tc>
        <w:tc>
          <w:tcPr>
            <w:tcW w:w="3215" w:type="dxa"/>
          </w:tcPr>
          <w:p w14:paraId="3FD42163" w14:textId="77777777" w:rsidR="00035D8C" w:rsidRDefault="00035D8C" w:rsidP="000A09AC">
            <w:pPr>
              <w:pStyle w:val="OzetYaziStiliSau"/>
            </w:pPr>
            <w:r>
              <w:t>Genetik Algoritma</w:t>
            </w:r>
          </w:p>
        </w:tc>
        <w:tc>
          <w:tcPr>
            <w:tcW w:w="3121" w:type="dxa"/>
          </w:tcPr>
          <w:p w14:paraId="4811A024" w14:textId="77777777" w:rsidR="00035D8C" w:rsidRDefault="00035D8C" w:rsidP="000A09AC">
            <w:pPr>
              <w:pStyle w:val="OzetYaziStiliSau"/>
            </w:pPr>
            <w:r>
              <w:t xml:space="preserve">C++,  </w:t>
            </w:r>
            <w:proofErr w:type="spellStart"/>
            <w:r>
              <w:t>Phyton</w:t>
            </w:r>
            <w:proofErr w:type="spellEnd"/>
          </w:p>
        </w:tc>
      </w:tr>
      <w:tr w:rsidR="00035D8C" w14:paraId="07220CAE" w14:textId="77777777" w:rsidTr="000A09AC">
        <w:trPr>
          <w:trHeight w:val="170"/>
        </w:trPr>
        <w:tc>
          <w:tcPr>
            <w:tcW w:w="2734" w:type="dxa"/>
          </w:tcPr>
          <w:p w14:paraId="1F7F6919" w14:textId="77777777" w:rsidR="00035D8C" w:rsidRDefault="00035D8C" w:rsidP="000A09AC">
            <w:pPr>
              <w:pStyle w:val="OzetYaziStiliSau"/>
              <w:jc w:val="center"/>
            </w:pPr>
            <w:r>
              <w:t>3</w:t>
            </w:r>
          </w:p>
        </w:tc>
        <w:tc>
          <w:tcPr>
            <w:tcW w:w="3215" w:type="dxa"/>
          </w:tcPr>
          <w:p w14:paraId="75EF995A" w14:textId="77777777" w:rsidR="00035D8C" w:rsidRDefault="00035D8C" w:rsidP="000A09AC">
            <w:pPr>
              <w:pStyle w:val="OzetYaziStiliSau"/>
            </w:pPr>
            <w:r>
              <w:t>Parçacık Sürüsü Algoritması</w:t>
            </w:r>
          </w:p>
        </w:tc>
        <w:tc>
          <w:tcPr>
            <w:tcW w:w="3121" w:type="dxa"/>
          </w:tcPr>
          <w:p w14:paraId="03DB1785" w14:textId="77777777" w:rsidR="00035D8C" w:rsidRDefault="00035D8C" w:rsidP="000A09AC">
            <w:pPr>
              <w:pStyle w:val="OzetYaziStiliSau"/>
            </w:pPr>
            <w:r>
              <w:t>MATLAB, C#</w:t>
            </w:r>
          </w:p>
        </w:tc>
      </w:tr>
      <w:tr w:rsidR="00035D8C" w14:paraId="23DBB7A8" w14:textId="77777777" w:rsidTr="000A09AC">
        <w:trPr>
          <w:trHeight w:val="170"/>
        </w:trPr>
        <w:tc>
          <w:tcPr>
            <w:tcW w:w="2734" w:type="dxa"/>
          </w:tcPr>
          <w:p w14:paraId="404D2E00" w14:textId="77777777" w:rsidR="00035D8C" w:rsidRDefault="00035D8C" w:rsidP="000A09AC">
            <w:pPr>
              <w:pStyle w:val="OzetYaziStiliSau"/>
              <w:jc w:val="center"/>
            </w:pPr>
            <w:r>
              <w:t>4</w:t>
            </w:r>
          </w:p>
        </w:tc>
        <w:tc>
          <w:tcPr>
            <w:tcW w:w="3215" w:type="dxa"/>
          </w:tcPr>
          <w:p w14:paraId="6BEA9814" w14:textId="77777777" w:rsidR="00035D8C" w:rsidRDefault="00035D8C" w:rsidP="000A09AC">
            <w:pPr>
              <w:pStyle w:val="OzetYaziStiliSau"/>
            </w:pPr>
            <w:r>
              <w:t>Benzetim</w:t>
            </w:r>
          </w:p>
        </w:tc>
        <w:tc>
          <w:tcPr>
            <w:tcW w:w="3121" w:type="dxa"/>
          </w:tcPr>
          <w:p w14:paraId="21D92E8E" w14:textId="77777777" w:rsidR="00035D8C" w:rsidRDefault="00035D8C" w:rsidP="000A09AC">
            <w:pPr>
              <w:pStyle w:val="OzetYaziStiliSau"/>
            </w:pPr>
            <w:r>
              <w:t xml:space="preserve">SIMIO, </w:t>
            </w:r>
            <w:proofErr w:type="spellStart"/>
            <w:r>
              <w:t>Promodel</w:t>
            </w:r>
            <w:proofErr w:type="spellEnd"/>
          </w:p>
        </w:tc>
      </w:tr>
    </w:tbl>
    <w:p w14:paraId="3F21791B" w14:textId="77777777" w:rsidR="007B2071" w:rsidRDefault="007B2071" w:rsidP="009B771C">
      <w:pPr>
        <w:pStyle w:val="AnaParagrafYaziStiliSau"/>
      </w:pPr>
    </w:p>
    <w:p w14:paraId="022FC8D2" w14:textId="77777777" w:rsidR="00035D8C" w:rsidRDefault="00035D8C" w:rsidP="009B771C">
      <w:pPr>
        <w:pStyle w:val="AnaParagrafYaziStiliSau"/>
      </w:pPr>
    </w:p>
    <w:p w14:paraId="7E37C2C1" w14:textId="77777777" w:rsidR="00F84DD3" w:rsidRDefault="00F84DD3" w:rsidP="009B771C">
      <w:pPr>
        <w:pStyle w:val="AnaParagrafYaziStiliSau"/>
      </w:pPr>
    </w:p>
    <w:p w14:paraId="3C37553C" w14:textId="77777777" w:rsidR="00F84DD3" w:rsidRDefault="00F84DD3" w:rsidP="009B771C">
      <w:pPr>
        <w:pStyle w:val="AnaParagrafYaziStiliSau"/>
      </w:pPr>
    </w:p>
    <w:p w14:paraId="31CDB797" w14:textId="77777777" w:rsidR="00F84DD3" w:rsidRDefault="00F84DD3" w:rsidP="009B771C">
      <w:pPr>
        <w:pStyle w:val="AnaParagrafYaziStiliSau"/>
      </w:pPr>
    </w:p>
    <w:p w14:paraId="3C08D8B3" w14:textId="77777777" w:rsidR="00F84DD3" w:rsidRDefault="00F84DD3" w:rsidP="009B771C">
      <w:pPr>
        <w:pStyle w:val="AnaParagrafYaziStiliSau"/>
      </w:pPr>
    </w:p>
    <w:p w14:paraId="3A6E1163" w14:textId="77777777" w:rsidR="000A79C1" w:rsidRDefault="003E0F3D" w:rsidP="00F842CB">
      <w:pPr>
        <w:pStyle w:val="Balk1"/>
        <w:ind w:left="1418" w:hanging="1418"/>
      </w:pPr>
      <w:bookmarkStart w:id="4" w:name="_Toc454189897"/>
      <w:bookmarkStart w:id="5" w:name="_Toc346019785"/>
      <w:r>
        <w:lastRenderedPageBreak/>
        <w:t>PROBLEMİN ÇÖZÜMÜ</w:t>
      </w:r>
      <w:bookmarkEnd w:id="4"/>
    </w:p>
    <w:bookmarkEnd w:id="5"/>
    <w:p w14:paraId="2B9DCBF2" w14:textId="77777777" w:rsidR="0034514D" w:rsidRDefault="005722D2" w:rsidP="009B771C">
      <w:pPr>
        <w:pStyle w:val="AnaParagrafYaziStiliSau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6716F5" wp14:editId="53E8B7C1">
                <wp:simplePos x="0" y="0"/>
                <wp:positionH relativeFrom="margin">
                  <wp:posOffset>1786270</wp:posOffset>
                </wp:positionH>
                <wp:positionV relativeFrom="paragraph">
                  <wp:posOffset>195535</wp:posOffset>
                </wp:positionV>
                <wp:extent cx="4113530" cy="1344930"/>
                <wp:effectExtent l="0" t="0" r="20320" b="26670"/>
                <wp:wrapNone/>
                <wp:docPr id="17" name="Double Bracke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3530" cy="1344930"/>
                        </a:xfrm>
                        <a:prstGeom prst="bracketPair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BB0DEB" w14:textId="77777777" w:rsidR="005722D2" w:rsidRPr="00100CF9" w:rsidRDefault="009B75E5" w:rsidP="005722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Bu bölüm</w:t>
                            </w:r>
                            <w:r w:rsidR="005722D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en f</w:t>
                            </w:r>
                            <w:r w:rsidR="00C521BF">
                              <w:rPr>
                                <w:b/>
                                <w:sz w:val="20"/>
                                <w:szCs w:val="20"/>
                              </w:rPr>
                              <w:t>azla 10 sayfa olmalıdır. D</w:t>
                            </w:r>
                            <w:r w:rsidR="005722D2">
                              <w:rPr>
                                <w:b/>
                                <w:sz w:val="20"/>
                                <w:szCs w:val="20"/>
                              </w:rPr>
                              <w:t>anışmanın onayı ile sayfa sayısı</w:t>
                            </w:r>
                            <w:r w:rsidR="005C626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722D2">
                              <w:rPr>
                                <w:b/>
                                <w:sz w:val="20"/>
                                <w:szCs w:val="20"/>
                              </w:rPr>
                              <w:t>arttırılabilir.  Ana başlıklar “</w:t>
                            </w:r>
                            <w:proofErr w:type="spellStart"/>
                            <w:r w:rsidR="005722D2">
                              <w:rPr>
                                <w:b/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 w:rsidR="005722D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new roman” ve 14 punto olmalıdır. İçeriği  “</w:t>
                            </w:r>
                            <w:proofErr w:type="spellStart"/>
                            <w:r w:rsidR="005722D2">
                              <w:rPr>
                                <w:b/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 w:rsidR="005722D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722D2">
                              <w:rPr>
                                <w:b/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 w:rsidR="005722D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roman” ve 12 punto olmalıdır. Satır ve paragraf aralıkları 1,5 olmalıdır.</w:t>
                            </w:r>
                            <w:r w:rsidR="00A70B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Kod, veri  vb.. bilgiler, tablo ve şekiller  EK e konulabilir…</w:t>
                            </w:r>
                            <w:r w:rsidR="005722D2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5722D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Burayı çıktı almadan önce siliniz.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716F5" id="_x0000_s1031" type="#_x0000_t185" style="position:absolute;left:0;text-align:left;margin-left:140.65pt;margin-top:15.4pt;width:323.9pt;height:105.9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" filled="t" fillcolor="#c6d9f1" strokecolor="#376092">
                <v:textbox>
                  <w:txbxContent>
                    <w:p w14:paraId="4BBB0DEB" w14:textId="77777777" w:rsidR="005722D2" w:rsidRPr="00100CF9" w:rsidRDefault="009B75E5" w:rsidP="005722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Bu bölüm</w:t>
                      </w:r>
                      <w:r w:rsidR="005722D2">
                        <w:rPr>
                          <w:b/>
                          <w:sz w:val="20"/>
                          <w:szCs w:val="20"/>
                        </w:rPr>
                        <w:t xml:space="preserve"> en f</w:t>
                      </w:r>
                      <w:r w:rsidR="00C521BF">
                        <w:rPr>
                          <w:b/>
                          <w:sz w:val="20"/>
                          <w:szCs w:val="20"/>
                        </w:rPr>
                        <w:t>azla 10 sayfa olmalıdır. D</w:t>
                      </w:r>
                      <w:r w:rsidR="005722D2">
                        <w:rPr>
                          <w:b/>
                          <w:sz w:val="20"/>
                          <w:szCs w:val="20"/>
                        </w:rPr>
                        <w:t>anışmanın onayı ile sayfa sayısı</w:t>
                      </w:r>
                      <w:r w:rsidR="005C626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722D2">
                        <w:rPr>
                          <w:b/>
                          <w:sz w:val="20"/>
                          <w:szCs w:val="20"/>
                        </w:rPr>
                        <w:t>arttırılabilir.  Ana başlıklar “</w:t>
                      </w:r>
                      <w:proofErr w:type="spellStart"/>
                      <w:r w:rsidR="005722D2">
                        <w:rPr>
                          <w:b/>
                          <w:sz w:val="20"/>
                          <w:szCs w:val="20"/>
                        </w:rPr>
                        <w:t>times</w:t>
                      </w:r>
                      <w:proofErr w:type="spellEnd"/>
                      <w:r w:rsidR="005722D2">
                        <w:rPr>
                          <w:b/>
                          <w:sz w:val="20"/>
                          <w:szCs w:val="20"/>
                        </w:rPr>
                        <w:t xml:space="preserve"> new roman” ve 14 punto olmalıdır. İçeriği  “</w:t>
                      </w:r>
                      <w:proofErr w:type="spellStart"/>
                      <w:r w:rsidR="005722D2">
                        <w:rPr>
                          <w:b/>
                          <w:sz w:val="20"/>
                          <w:szCs w:val="20"/>
                        </w:rPr>
                        <w:t>times</w:t>
                      </w:r>
                      <w:proofErr w:type="spellEnd"/>
                      <w:r w:rsidR="005722D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722D2">
                        <w:rPr>
                          <w:b/>
                          <w:sz w:val="20"/>
                          <w:szCs w:val="20"/>
                        </w:rPr>
                        <w:t>new</w:t>
                      </w:r>
                      <w:proofErr w:type="spellEnd"/>
                      <w:r w:rsidR="005722D2">
                        <w:rPr>
                          <w:b/>
                          <w:sz w:val="20"/>
                          <w:szCs w:val="20"/>
                        </w:rPr>
                        <w:t xml:space="preserve"> roman” ve 12 punto olmalıdır. Satır ve paragraf aralıkları 1,5 olmalıdır.</w:t>
                      </w:r>
                      <w:r w:rsidR="00A70BB8">
                        <w:rPr>
                          <w:b/>
                          <w:sz w:val="20"/>
                          <w:szCs w:val="20"/>
                        </w:rPr>
                        <w:t xml:space="preserve">  Kod, veri  vb.. bilgiler, tablo ve şekiller  EK e konulabilir…</w:t>
                      </w:r>
                      <w:r w:rsidR="005722D2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5722D2">
                        <w:rPr>
                          <w:b/>
                          <w:color w:val="FF0000"/>
                          <w:sz w:val="20"/>
                          <w:szCs w:val="20"/>
                        </w:rPr>
                        <w:t>Burayı çıktı almadan önce siliniz.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A5D99B" w14:textId="77777777" w:rsidR="0034514D" w:rsidRPr="00273383" w:rsidRDefault="0034514D" w:rsidP="009B771C">
      <w:pPr>
        <w:pStyle w:val="AnaParagrafYaziStiliSau"/>
      </w:pPr>
    </w:p>
    <w:p w14:paraId="7899EF37" w14:textId="77777777" w:rsidR="002373AE" w:rsidRDefault="002373AE" w:rsidP="009B771C">
      <w:pPr>
        <w:pStyle w:val="AnaParagrafYaziStiliSau"/>
      </w:pPr>
    </w:p>
    <w:p w14:paraId="447AFE00" w14:textId="77777777" w:rsidR="005722D2" w:rsidRDefault="005722D2" w:rsidP="009B771C">
      <w:pPr>
        <w:pStyle w:val="AnaParagrafYaziStiliSau"/>
      </w:pPr>
    </w:p>
    <w:p w14:paraId="3D6F2AEE" w14:textId="77777777" w:rsidR="005722D2" w:rsidRDefault="005722D2" w:rsidP="009B771C">
      <w:pPr>
        <w:pStyle w:val="AnaParagrafYaziStiliSau"/>
      </w:pPr>
    </w:p>
    <w:p w14:paraId="6CCEB9A2" w14:textId="77777777" w:rsidR="005722D2" w:rsidRDefault="005722D2" w:rsidP="009B771C">
      <w:pPr>
        <w:pStyle w:val="AnaParagrafYaziStiliSau"/>
      </w:pPr>
    </w:p>
    <w:p w14:paraId="51B47F80" w14:textId="77777777" w:rsidR="005722D2" w:rsidRDefault="005722D2" w:rsidP="009B771C">
      <w:pPr>
        <w:pStyle w:val="AnaParagrafYaziStiliSau"/>
      </w:pPr>
    </w:p>
    <w:p w14:paraId="148C30E3" w14:textId="77777777" w:rsidR="00DF6242" w:rsidRPr="009B771C" w:rsidRDefault="005F5F8F" w:rsidP="009B771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B771C">
        <w:rPr>
          <w:rFonts w:ascii="Times New Roman" w:hAnsi="Times New Roman" w:cs="Times New Roman"/>
          <w:sz w:val="24"/>
        </w:rPr>
        <w:t>Bu bölümde tanımlanan problemin önerilen çözüm yöntem</w:t>
      </w:r>
      <w:r w:rsidR="003E0F3D" w:rsidRPr="009B771C">
        <w:rPr>
          <w:rFonts w:ascii="Times New Roman" w:hAnsi="Times New Roman" w:cs="Times New Roman"/>
          <w:sz w:val="24"/>
        </w:rPr>
        <w:t xml:space="preserve">i takip edilerek nasıl çözüleceği ile ilgili </w:t>
      </w:r>
      <w:r w:rsidR="003E0F3D" w:rsidRPr="009B771C">
        <w:rPr>
          <w:rFonts w:ascii="Times New Roman" w:hAnsi="Times New Roman" w:cs="Times New Roman"/>
          <w:sz w:val="24"/>
          <w:u w:val="single"/>
        </w:rPr>
        <w:t>küçük bir örnek</w:t>
      </w:r>
      <w:r w:rsidR="003E0F3D" w:rsidRPr="009B771C">
        <w:rPr>
          <w:rFonts w:ascii="Times New Roman" w:hAnsi="Times New Roman" w:cs="Times New Roman"/>
          <w:sz w:val="24"/>
        </w:rPr>
        <w:t xml:space="preserve"> sunulmalıdır. </w:t>
      </w:r>
      <w:r w:rsidRPr="009B771C">
        <w:rPr>
          <w:rFonts w:ascii="Times New Roman" w:hAnsi="Times New Roman" w:cs="Times New Roman"/>
          <w:sz w:val="24"/>
        </w:rPr>
        <w:t xml:space="preserve">Bu bölümde teorik ve tanımlayıcı bilgiler olmamalıdır. </w:t>
      </w:r>
    </w:p>
    <w:p w14:paraId="613C30B5" w14:textId="77777777" w:rsidR="00DF6242" w:rsidRPr="009B771C" w:rsidRDefault="00C521BF" w:rsidP="009B771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B771C">
        <w:rPr>
          <w:rFonts w:ascii="Times New Roman" w:hAnsi="Times New Roman" w:cs="Times New Roman"/>
          <w:sz w:val="24"/>
        </w:rPr>
        <w:t>Bölüm 3 belirlemiş olduğunuz, adımlara sadık kalınarak çözüm anlatılmalıdır. Örneğin</w:t>
      </w:r>
      <w:r w:rsidR="009B771C" w:rsidRPr="009B771C">
        <w:rPr>
          <w:rFonts w:ascii="Times New Roman" w:hAnsi="Times New Roman" w:cs="Times New Roman"/>
          <w:sz w:val="24"/>
        </w:rPr>
        <w:t xml:space="preserve"> örnek 2 göre problemimizi çözeceğimizi varsayarsak, bu bölümü anlatmaya şu şekilde devam edeceğiz.</w:t>
      </w:r>
    </w:p>
    <w:p w14:paraId="5D256B17" w14:textId="77777777" w:rsidR="009B771C" w:rsidRPr="009B771C" w:rsidRDefault="009B771C" w:rsidP="009B771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F8A3B4D" w14:textId="77777777" w:rsidR="009B771C" w:rsidRPr="009B771C" w:rsidRDefault="009B771C" w:rsidP="009B771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771C">
        <w:rPr>
          <w:rFonts w:ascii="Times New Roman" w:hAnsi="Times New Roman" w:cs="Times New Roman"/>
          <w:b/>
          <w:sz w:val="24"/>
        </w:rPr>
        <w:t>1.Aşama: Mevcut Sistemin İncelenmesi</w:t>
      </w:r>
    </w:p>
    <w:p w14:paraId="7511F307" w14:textId="77777777" w:rsidR="00FE558D" w:rsidRPr="009B771C" w:rsidRDefault="009B771C" w:rsidP="00FE558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B771C">
        <w:rPr>
          <w:rFonts w:ascii="Times New Roman" w:hAnsi="Times New Roman" w:cs="Times New Roman"/>
          <w:sz w:val="24"/>
        </w:rPr>
        <w:t>Mevcut sistemi nasıl inc</w:t>
      </w:r>
      <w:r w:rsidR="00FE558D">
        <w:rPr>
          <w:rFonts w:ascii="Times New Roman" w:hAnsi="Times New Roman" w:cs="Times New Roman"/>
          <w:sz w:val="24"/>
        </w:rPr>
        <w:t xml:space="preserve">elediğimiz burada anlatılmalı </w:t>
      </w:r>
      <w:r w:rsidR="00FE558D" w:rsidRPr="009B771C">
        <w:rPr>
          <w:rFonts w:ascii="Times New Roman" w:hAnsi="Times New Roman" w:cs="Times New Roman"/>
          <w:sz w:val="24"/>
        </w:rPr>
        <w:t>(TEORİK</w:t>
      </w:r>
      <w:r w:rsidR="00FE558D">
        <w:rPr>
          <w:rFonts w:ascii="Times New Roman" w:hAnsi="Times New Roman" w:cs="Times New Roman"/>
          <w:sz w:val="24"/>
        </w:rPr>
        <w:t xml:space="preserve"> VE KONU ANLATIMI KOYMAYINIZ, GEREKLİ İSE GİRİŞ BÖLÜME KOYABİLİRSİNİZ</w:t>
      </w:r>
      <w:r w:rsidR="00FE558D" w:rsidRPr="009B771C">
        <w:rPr>
          <w:rFonts w:ascii="Times New Roman" w:hAnsi="Times New Roman" w:cs="Times New Roman"/>
          <w:sz w:val="24"/>
        </w:rPr>
        <w:t>)</w:t>
      </w:r>
    </w:p>
    <w:p w14:paraId="4CA54FB3" w14:textId="77777777" w:rsidR="009B771C" w:rsidRDefault="009B771C" w:rsidP="009B771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CEF5F1D" w14:textId="77777777" w:rsidR="009B771C" w:rsidRPr="009B771C" w:rsidRDefault="009B771C" w:rsidP="009B771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771C">
        <w:rPr>
          <w:rFonts w:ascii="Times New Roman" w:hAnsi="Times New Roman" w:cs="Times New Roman"/>
          <w:b/>
          <w:sz w:val="24"/>
        </w:rPr>
        <w:t>2. Aşama: Problemleri veya Geliştirilmesi Gereken Alanların Belirlenmesi</w:t>
      </w:r>
    </w:p>
    <w:p w14:paraId="0620DA9E" w14:textId="77777777" w:rsidR="009B771C" w:rsidRPr="009B771C" w:rsidRDefault="00FE558D" w:rsidP="009B771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9B771C" w:rsidRPr="009B771C">
        <w:rPr>
          <w:rFonts w:ascii="Times New Roman" w:hAnsi="Times New Roman" w:cs="Times New Roman"/>
          <w:sz w:val="24"/>
        </w:rPr>
        <w:t>u aşama ile ilgili verilmek istenen bilgiler verilmelidir (TEORİK</w:t>
      </w:r>
      <w:r>
        <w:rPr>
          <w:rFonts w:ascii="Times New Roman" w:hAnsi="Times New Roman" w:cs="Times New Roman"/>
          <w:sz w:val="24"/>
        </w:rPr>
        <w:t xml:space="preserve"> VE KONU ANLATIMI KOYMAYINIZ, GEREKLİ İSE GİRİŞ BÖLÜME KOYABİLİRSİNİZ</w:t>
      </w:r>
      <w:r w:rsidR="009B771C" w:rsidRPr="009B771C">
        <w:rPr>
          <w:rFonts w:ascii="Times New Roman" w:hAnsi="Times New Roman" w:cs="Times New Roman"/>
          <w:sz w:val="24"/>
        </w:rPr>
        <w:t>)</w:t>
      </w:r>
    </w:p>
    <w:p w14:paraId="356F9546" w14:textId="77777777" w:rsidR="009B771C" w:rsidRPr="009B771C" w:rsidRDefault="009B771C" w:rsidP="009B771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4BE68E9" w14:textId="77777777" w:rsidR="009B771C" w:rsidRPr="009B771C" w:rsidRDefault="009B771C" w:rsidP="009B771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771C">
        <w:rPr>
          <w:rFonts w:ascii="Times New Roman" w:hAnsi="Times New Roman" w:cs="Times New Roman"/>
          <w:b/>
          <w:sz w:val="24"/>
        </w:rPr>
        <w:t xml:space="preserve">3. </w:t>
      </w:r>
      <w:r w:rsidR="009666FE" w:rsidRPr="009B771C">
        <w:rPr>
          <w:rFonts w:ascii="Times New Roman" w:hAnsi="Times New Roman" w:cs="Times New Roman"/>
          <w:b/>
          <w:sz w:val="24"/>
        </w:rPr>
        <w:t>Aşama: Uygun</w:t>
      </w:r>
      <w:r w:rsidRPr="009B771C">
        <w:rPr>
          <w:rFonts w:ascii="Times New Roman" w:hAnsi="Times New Roman" w:cs="Times New Roman"/>
          <w:b/>
          <w:sz w:val="24"/>
        </w:rPr>
        <w:t xml:space="preserve"> Çözüm Tekniğinin Seçimi</w:t>
      </w:r>
    </w:p>
    <w:p w14:paraId="67CB7B3F" w14:textId="77777777" w:rsidR="00FE558D" w:rsidRPr="009B771C" w:rsidRDefault="00FE558D" w:rsidP="00FE558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9B771C" w:rsidRPr="009B771C">
        <w:rPr>
          <w:rFonts w:ascii="Times New Roman" w:hAnsi="Times New Roman" w:cs="Times New Roman"/>
          <w:sz w:val="24"/>
        </w:rPr>
        <w:t xml:space="preserve">u aşama ile ilgili verilmek istenen bilgiler verilmelidir </w:t>
      </w:r>
      <w:r w:rsidRPr="009B771C">
        <w:rPr>
          <w:rFonts w:ascii="Times New Roman" w:hAnsi="Times New Roman" w:cs="Times New Roman"/>
          <w:sz w:val="24"/>
        </w:rPr>
        <w:t>(TEORİK</w:t>
      </w:r>
      <w:r>
        <w:rPr>
          <w:rFonts w:ascii="Times New Roman" w:hAnsi="Times New Roman" w:cs="Times New Roman"/>
          <w:sz w:val="24"/>
        </w:rPr>
        <w:t xml:space="preserve"> VE KONU ANLATIMI KOYMAYINIZ, GEREKLİ İSE GİRİŞ BÖLÜME KOYABİLİRSİNİZ</w:t>
      </w:r>
      <w:r w:rsidRPr="009B771C">
        <w:rPr>
          <w:rFonts w:ascii="Times New Roman" w:hAnsi="Times New Roman" w:cs="Times New Roman"/>
          <w:sz w:val="24"/>
        </w:rPr>
        <w:t>)</w:t>
      </w:r>
    </w:p>
    <w:p w14:paraId="04442078" w14:textId="77777777" w:rsidR="009B771C" w:rsidRPr="009B771C" w:rsidRDefault="009B771C" w:rsidP="009B771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49E4361" w14:textId="77777777" w:rsidR="009B771C" w:rsidRPr="009B771C" w:rsidRDefault="009B771C" w:rsidP="009B771C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771C">
        <w:rPr>
          <w:rFonts w:ascii="Times New Roman" w:hAnsi="Times New Roman" w:cs="Times New Roman"/>
          <w:b/>
          <w:sz w:val="24"/>
        </w:rPr>
        <w:t>4.Aşama: Problemin çözümü ve elde edilen sonuçlar</w:t>
      </w:r>
    </w:p>
    <w:p w14:paraId="068BCB64" w14:textId="77777777" w:rsidR="00FE558D" w:rsidRPr="009B771C" w:rsidRDefault="00FE558D" w:rsidP="00FE558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="009B771C" w:rsidRPr="009B771C">
        <w:rPr>
          <w:rFonts w:ascii="Times New Roman" w:hAnsi="Times New Roman" w:cs="Times New Roman"/>
          <w:sz w:val="24"/>
        </w:rPr>
        <w:t xml:space="preserve">u aşama ile ilgili verilmek istenen bilgiler verilmelidir </w:t>
      </w:r>
      <w:r w:rsidRPr="009B771C">
        <w:rPr>
          <w:rFonts w:ascii="Times New Roman" w:hAnsi="Times New Roman" w:cs="Times New Roman"/>
          <w:sz w:val="24"/>
        </w:rPr>
        <w:t>(TEORİK</w:t>
      </w:r>
      <w:r>
        <w:rPr>
          <w:rFonts w:ascii="Times New Roman" w:hAnsi="Times New Roman" w:cs="Times New Roman"/>
          <w:sz w:val="24"/>
        </w:rPr>
        <w:t xml:space="preserve"> VE KONU ANLATIMI KOYMAYINIZ, GEREKLİ İSE GİRİŞ BÖLÜME KOYABİLİRSİNİZ</w:t>
      </w:r>
      <w:r w:rsidRPr="009B771C">
        <w:rPr>
          <w:rFonts w:ascii="Times New Roman" w:hAnsi="Times New Roman" w:cs="Times New Roman"/>
          <w:sz w:val="24"/>
        </w:rPr>
        <w:t>)</w:t>
      </w:r>
    </w:p>
    <w:p w14:paraId="3C066510" w14:textId="77777777" w:rsidR="00D30853" w:rsidRPr="00FE558D" w:rsidRDefault="00D30853" w:rsidP="009B771C">
      <w:pPr>
        <w:pStyle w:val="AnaParagrafYaziStiliSau"/>
        <w:rPr>
          <w:rFonts w:eastAsiaTheme="minorHAnsi"/>
          <w:b/>
          <w:sz w:val="28"/>
          <w:szCs w:val="28"/>
        </w:rPr>
      </w:pPr>
      <w:r w:rsidRPr="00FE558D">
        <w:rPr>
          <w:rFonts w:eastAsiaTheme="minorHAnsi"/>
          <w:b/>
          <w:sz w:val="28"/>
          <w:szCs w:val="28"/>
        </w:rPr>
        <w:lastRenderedPageBreak/>
        <w:t>BÖLÜM 5. GERÇEKCİ KISITLAR VE KOŞULLAR ALTINDA DEĞERLENDİRME</w:t>
      </w:r>
    </w:p>
    <w:p w14:paraId="5C5FF752" w14:textId="77777777" w:rsidR="00D30853" w:rsidRPr="00FE558D" w:rsidRDefault="00D30853" w:rsidP="009B771C">
      <w:pPr>
        <w:pStyle w:val="AnaParagrafYaziStiliSau"/>
        <w:rPr>
          <w:rFonts w:eastAsiaTheme="minorHAnsi"/>
          <w:sz w:val="36"/>
          <w:lang w:val="en-US"/>
        </w:rPr>
      </w:pPr>
    </w:p>
    <w:p w14:paraId="689FDCD4" w14:textId="77777777" w:rsidR="00D30853" w:rsidRPr="00FE558D" w:rsidRDefault="00D30853" w:rsidP="00D30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  <w:lang w:eastAsia="en-GB"/>
        </w:rPr>
      </w:pPr>
      <w:proofErr w:type="spellStart"/>
      <w:r w:rsidRPr="00FE558D">
        <w:rPr>
          <w:rFonts w:ascii="Times New Roman" w:eastAsia="Times New Roman" w:hAnsi="Times New Roman" w:cs="Times New Roman"/>
          <w:color w:val="222222"/>
          <w:sz w:val="24"/>
          <w:szCs w:val="19"/>
          <w:lang w:eastAsia="en-GB"/>
        </w:rPr>
        <w:t>Müdek</w:t>
      </w:r>
      <w:proofErr w:type="spellEnd"/>
      <w:r w:rsidRPr="00FE558D">
        <w:rPr>
          <w:rFonts w:ascii="Times New Roman" w:eastAsia="Times New Roman" w:hAnsi="Times New Roman" w:cs="Times New Roman"/>
          <w:color w:val="222222"/>
          <w:sz w:val="24"/>
          <w:szCs w:val="19"/>
          <w:lang w:eastAsia="en-GB"/>
        </w:rPr>
        <w:t xml:space="preserve"> Ölçüt 3 </w:t>
      </w:r>
      <w:r w:rsidR="007F7F6A" w:rsidRPr="00FE558D">
        <w:rPr>
          <w:rFonts w:ascii="Times New Roman" w:eastAsia="Times New Roman" w:hAnsi="Times New Roman" w:cs="Times New Roman"/>
          <w:color w:val="222222"/>
          <w:sz w:val="24"/>
          <w:szCs w:val="19"/>
          <w:lang w:eastAsia="en-GB"/>
        </w:rPr>
        <w:t xml:space="preserve">gereği </w:t>
      </w:r>
      <w:r w:rsidR="00FE558D" w:rsidRPr="00FE558D">
        <w:rPr>
          <w:rFonts w:ascii="Times New Roman" w:eastAsia="Times New Roman" w:hAnsi="Times New Roman" w:cs="Times New Roman"/>
          <w:color w:val="222222"/>
          <w:sz w:val="24"/>
          <w:szCs w:val="19"/>
          <w:lang w:eastAsia="en-GB"/>
        </w:rPr>
        <w:t>olarak tasarım</w:t>
      </w:r>
      <w:r w:rsidRPr="00FE558D">
        <w:rPr>
          <w:rFonts w:ascii="Times New Roman" w:eastAsia="Times New Roman" w:hAnsi="Times New Roman" w:cs="Times New Roman"/>
          <w:color w:val="222222"/>
          <w:sz w:val="24"/>
          <w:szCs w:val="19"/>
          <w:lang w:eastAsia="en-GB"/>
        </w:rPr>
        <w:t xml:space="preserve"> çalışmasının </w:t>
      </w:r>
      <w:r w:rsidR="007F7F6A" w:rsidRPr="00FE558D">
        <w:rPr>
          <w:rFonts w:ascii="Times New Roman" w:eastAsia="Times New Roman" w:hAnsi="Times New Roman" w:cs="Times New Roman"/>
          <w:color w:val="222222"/>
          <w:sz w:val="24"/>
          <w:szCs w:val="19"/>
          <w:lang w:eastAsia="en-GB"/>
        </w:rPr>
        <w:t xml:space="preserve">aşağıdaki </w:t>
      </w:r>
      <w:r w:rsidRPr="00FE558D">
        <w:rPr>
          <w:rFonts w:ascii="Times New Roman" w:eastAsia="Times New Roman" w:hAnsi="Times New Roman" w:cs="Times New Roman"/>
          <w:color w:val="222222"/>
          <w:sz w:val="24"/>
          <w:szCs w:val="19"/>
          <w:lang w:eastAsia="en-GB"/>
        </w:rPr>
        <w:t>açıklamalar ış</w:t>
      </w:r>
      <w:r w:rsidR="007F7F6A" w:rsidRPr="00FE558D">
        <w:rPr>
          <w:rFonts w:ascii="Times New Roman" w:eastAsia="Times New Roman" w:hAnsi="Times New Roman" w:cs="Times New Roman"/>
          <w:color w:val="222222"/>
          <w:sz w:val="24"/>
          <w:szCs w:val="19"/>
          <w:lang w:eastAsia="en-GB"/>
        </w:rPr>
        <w:t>ığında değerlendirilmesi bu bölümde yapılmalıdır.</w:t>
      </w:r>
    </w:p>
    <w:p w14:paraId="57E79B43" w14:textId="77777777" w:rsidR="00D30853" w:rsidRPr="00FE558D" w:rsidRDefault="00D30853" w:rsidP="00D30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19"/>
          <w:lang w:eastAsia="en-GB"/>
        </w:rPr>
      </w:pPr>
    </w:p>
    <w:p w14:paraId="6B3C48E8" w14:textId="77777777" w:rsidR="00D30853" w:rsidRDefault="00D30853" w:rsidP="00D30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14:paraId="02C5D7E2" w14:textId="77777777" w:rsidR="00D30853" w:rsidRPr="000D54E9" w:rsidRDefault="00D30853" w:rsidP="00D30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proofErr w:type="spellStart"/>
      <w:r w:rsidRPr="000D54E9">
        <w:rPr>
          <w:rFonts w:ascii="Times New Roman" w:eastAsia="Times New Roman" w:hAnsi="Times New Roman" w:cs="Times New Roman"/>
          <w:bCs/>
          <w:i/>
          <w:iCs/>
          <w:color w:val="222222"/>
          <w:lang w:eastAsia="en-GB"/>
        </w:rPr>
        <w:t>Müdek</w:t>
      </w:r>
      <w:proofErr w:type="spellEnd"/>
      <w:r w:rsidRPr="000D54E9">
        <w:rPr>
          <w:rFonts w:ascii="Times New Roman" w:eastAsia="Times New Roman" w:hAnsi="Times New Roman" w:cs="Times New Roman"/>
          <w:bCs/>
          <w:i/>
          <w:iCs/>
          <w:color w:val="222222"/>
          <w:lang w:eastAsia="en-GB"/>
        </w:rPr>
        <w:t xml:space="preserve"> Çıktıları ÖLÇÜT 3: </w:t>
      </w:r>
    </w:p>
    <w:p w14:paraId="7AF7A648" w14:textId="77777777" w:rsidR="00D30853" w:rsidRPr="000D54E9" w:rsidRDefault="00D30853" w:rsidP="00D30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09B3064F" w14:textId="77777777" w:rsidR="00D30853" w:rsidRPr="000D54E9" w:rsidRDefault="00D30853" w:rsidP="00D30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0D54E9">
        <w:rPr>
          <w:rFonts w:ascii="Times New Roman" w:eastAsia="Times New Roman" w:hAnsi="Times New Roman" w:cs="Times New Roman"/>
          <w:color w:val="222222"/>
          <w:lang w:eastAsia="en-GB"/>
        </w:rPr>
        <w:t>Karmaşık bir sistemi, süreci, cihazı veya ürünü gerçekçi kısıtlar ve koşullar altında, belirli gereksinimleri karşılayacak şekilde tasarlama becerisi; bu amaçla modern tasarım yöntemlerini uygulama becerisi. (</w:t>
      </w:r>
      <w:r w:rsidRPr="000D54E9">
        <w:rPr>
          <w:rFonts w:ascii="Times New Roman" w:eastAsia="Times New Roman" w:hAnsi="Times New Roman" w:cs="Times New Roman"/>
          <w:bCs/>
          <w:i/>
          <w:iCs/>
          <w:color w:val="222222"/>
          <w:u w:val="single"/>
          <w:lang w:eastAsia="en-GB"/>
        </w:rPr>
        <w:t>Gerçekçi kısıtlar ve koşullar tasarımın niteliğine göre, ekonomi, çevre sorunları, sürdürülebilirlik, üretilebilirlik, etik, sağlık, güvenlik, sosyal ve politik sorunlar gibi ögeleri içerirler.) </w:t>
      </w:r>
    </w:p>
    <w:p w14:paraId="3405A957" w14:textId="77777777" w:rsidR="00D30853" w:rsidRDefault="00D30853" w:rsidP="009B771C">
      <w:pPr>
        <w:pStyle w:val="AnaParagrafYaziStiliSau"/>
        <w:rPr>
          <w:rFonts w:eastAsiaTheme="minorHAnsi"/>
          <w:lang w:val="en-US"/>
        </w:rPr>
      </w:pPr>
    </w:p>
    <w:p w14:paraId="583E41A0" w14:textId="77777777" w:rsidR="000D54E9" w:rsidRDefault="001D0A3B" w:rsidP="009B771C">
      <w:pPr>
        <w:pStyle w:val="AnaParagrafYaziStiliSau"/>
        <w:rPr>
          <w:rFonts w:eastAsiaTheme="minorHAnsi"/>
        </w:rPr>
      </w:pPr>
      <w:r>
        <w:rPr>
          <w:rFonts w:eastAsiaTheme="minorHAnsi"/>
        </w:rPr>
        <w:t xml:space="preserve">Bu çalışmada, incelediğiniz problem ile ilgili elde ettiğiniz çözüm </w:t>
      </w:r>
      <w:r w:rsidRPr="00FE558D">
        <w:rPr>
          <w:rFonts w:eastAsiaTheme="minorHAnsi"/>
        </w:rPr>
        <w:t>yukarıda</w:t>
      </w:r>
      <w:r w:rsidR="000D54E9">
        <w:rPr>
          <w:rFonts w:eastAsiaTheme="minorHAnsi"/>
        </w:rPr>
        <w:t xml:space="preserve"> belirtilen </w:t>
      </w:r>
    </w:p>
    <w:p w14:paraId="67687ADA" w14:textId="77777777" w:rsidR="000D54E9" w:rsidRDefault="000D54E9" w:rsidP="009B771C">
      <w:pPr>
        <w:pStyle w:val="AnaParagrafYaziStiliSau"/>
        <w:rPr>
          <w:rFonts w:eastAsiaTheme="minorHAnsi"/>
        </w:rPr>
      </w:pPr>
      <w:r>
        <w:rPr>
          <w:rFonts w:eastAsiaTheme="minorHAnsi"/>
        </w:rPr>
        <w:t>1- ekonomi,</w:t>
      </w:r>
    </w:p>
    <w:p w14:paraId="2E3DF455" w14:textId="77777777" w:rsidR="000D54E9" w:rsidRDefault="000D54E9" w:rsidP="009B771C">
      <w:pPr>
        <w:pStyle w:val="AnaParagrafYaziStiliSau"/>
        <w:rPr>
          <w:rFonts w:eastAsiaTheme="minorHAnsi"/>
        </w:rPr>
      </w:pPr>
      <w:r>
        <w:rPr>
          <w:rFonts w:eastAsiaTheme="minorHAnsi"/>
        </w:rPr>
        <w:t>2- çevre sorunları</w:t>
      </w:r>
    </w:p>
    <w:p w14:paraId="19D33361" w14:textId="77777777" w:rsidR="000D54E9" w:rsidRDefault="000D54E9" w:rsidP="009B771C">
      <w:pPr>
        <w:pStyle w:val="AnaParagrafYaziStiliSau"/>
        <w:rPr>
          <w:rFonts w:eastAsiaTheme="minorHAnsi"/>
        </w:rPr>
      </w:pPr>
      <w:r>
        <w:rPr>
          <w:rFonts w:eastAsiaTheme="minorHAnsi"/>
        </w:rPr>
        <w:t>3- sürdürülebilirlik</w:t>
      </w:r>
    </w:p>
    <w:p w14:paraId="5666C330" w14:textId="77777777" w:rsidR="000D54E9" w:rsidRDefault="000D54E9" w:rsidP="009B771C">
      <w:pPr>
        <w:pStyle w:val="AnaParagrafYaziStiliSau"/>
        <w:rPr>
          <w:rFonts w:eastAsiaTheme="minorHAnsi"/>
        </w:rPr>
      </w:pPr>
      <w:r>
        <w:rPr>
          <w:rFonts w:eastAsiaTheme="minorHAnsi"/>
        </w:rPr>
        <w:t xml:space="preserve">4- </w:t>
      </w:r>
      <w:r w:rsidR="006A67E8">
        <w:rPr>
          <w:rFonts w:eastAsiaTheme="minorHAnsi"/>
        </w:rPr>
        <w:t>üretilebilirl</w:t>
      </w:r>
      <w:r w:rsidR="001D0A3B">
        <w:rPr>
          <w:rFonts w:eastAsiaTheme="minorHAnsi"/>
        </w:rPr>
        <w:t>ik</w:t>
      </w:r>
    </w:p>
    <w:p w14:paraId="3F5AF60F" w14:textId="77777777" w:rsidR="000D54E9" w:rsidRDefault="000D54E9" w:rsidP="009B771C">
      <w:pPr>
        <w:pStyle w:val="AnaParagrafYaziStiliSau"/>
        <w:rPr>
          <w:rFonts w:eastAsiaTheme="minorHAnsi"/>
        </w:rPr>
      </w:pPr>
      <w:r>
        <w:rPr>
          <w:rFonts w:eastAsiaTheme="minorHAnsi"/>
        </w:rPr>
        <w:t>5-etik</w:t>
      </w:r>
    </w:p>
    <w:p w14:paraId="1F9E6D53" w14:textId="77777777" w:rsidR="000D54E9" w:rsidRDefault="000D54E9" w:rsidP="009B771C">
      <w:pPr>
        <w:pStyle w:val="AnaParagrafYaziStiliSau"/>
        <w:rPr>
          <w:rFonts w:eastAsiaTheme="minorHAnsi"/>
        </w:rPr>
      </w:pPr>
      <w:r>
        <w:rPr>
          <w:rFonts w:eastAsiaTheme="minorHAnsi"/>
        </w:rPr>
        <w:t>6-sağlık</w:t>
      </w:r>
    </w:p>
    <w:p w14:paraId="1BD4D4C2" w14:textId="77777777" w:rsidR="000D54E9" w:rsidRDefault="000D54E9" w:rsidP="009B771C">
      <w:pPr>
        <w:pStyle w:val="AnaParagrafYaziStiliSau"/>
        <w:rPr>
          <w:rFonts w:eastAsiaTheme="minorHAnsi"/>
        </w:rPr>
      </w:pPr>
      <w:r>
        <w:rPr>
          <w:rFonts w:eastAsiaTheme="minorHAnsi"/>
        </w:rPr>
        <w:t>7-güvenlik</w:t>
      </w:r>
    </w:p>
    <w:p w14:paraId="4EF2D484" w14:textId="77777777" w:rsidR="000D54E9" w:rsidRDefault="000D54E9" w:rsidP="009B771C">
      <w:pPr>
        <w:pStyle w:val="AnaParagrafYaziStiliSau"/>
        <w:rPr>
          <w:rFonts w:eastAsiaTheme="minorHAnsi"/>
        </w:rPr>
      </w:pPr>
      <w:r>
        <w:rPr>
          <w:rFonts w:eastAsiaTheme="minorHAnsi"/>
        </w:rPr>
        <w:t>8-sosyal ve politik sorunlar</w:t>
      </w:r>
    </w:p>
    <w:p w14:paraId="54CFB514" w14:textId="77777777" w:rsidR="000D54E9" w:rsidRDefault="000D54E9" w:rsidP="009B771C">
      <w:pPr>
        <w:pStyle w:val="AnaParagrafYaziStiliSau"/>
        <w:rPr>
          <w:rFonts w:eastAsiaTheme="minorHAnsi"/>
        </w:rPr>
      </w:pPr>
    </w:p>
    <w:p w14:paraId="3F629409" w14:textId="77777777" w:rsidR="000D54E9" w:rsidRDefault="000D54E9" w:rsidP="009B771C">
      <w:pPr>
        <w:pStyle w:val="AnaParagrafYaziStiliSau"/>
        <w:rPr>
          <w:rFonts w:eastAsiaTheme="minorHAnsi"/>
        </w:rPr>
      </w:pPr>
      <w:r>
        <w:rPr>
          <w:rFonts w:eastAsiaTheme="minorHAnsi"/>
        </w:rPr>
        <w:t xml:space="preserve">Kısıt </w:t>
      </w:r>
      <w:r w:rsidR="00FE558D" w:rsidRPr="00FE558D">
        <w:rPr>
          <w:rFonts w:eastAsiaTheme="minorHAnsi"/>
        </w:rPr>
        <w:t xml:space="preserve">ve koşullar </w:t>
      </w:r>
      <w:r w:rsidR="006A67E8">
        <w:rPr>
          <w:rFonts w:eastAsiaTheme="minorHAnsi"/>
        </w:rPr>
        <w:t>altında</w:t>
      </w:r>
      <w:r w:rsidR="001D0A3B">
        <w:rPr>
          <w:rFonts w:eastAsiaTheme="minorHAnsi"/>
        </w:rPr>
        <w:t xml:space="preserve">ki </w:t>
      </w:r>
      <w:r w:rsidR="00FE558D" w:rsidRPr="00FE558D">
        <w:rPr>
          <w:rFonts w:eastAsiaTheme="minorHAnsi"/>
        </w:rPr>
        <w:t>değerlendirmelerinizi bu bölüme yazabilirsiniz.</w:t>
      </w:r>
      <w:r w:rsidR="00FE558D">
        <w:rPr>
          <w:rFonts w:eastAsiaTheme="minorHAnsi"/>
        </w:rPr>
        <w:t xml:space="preserve"> </w:t>
      </w:r>
    </w:p>
    <w:p w14:paraId="43D5F9F5" w14:textId="77777777" w:rsidR="000D54E9" w:rsidRDefault="000D54E9" w:rsidP="009B771C">
      <w:pPr>
        <w:pStyle w:val="AnaParagrafYaziStiliSau"/>
        <w:rPr>
          <w:rFonts w:eastAsiaTheme="minorHAnsi"/>
        </w:rPr>
      </w:pPr>
    </w:p>
    <w:p w14:paraId="02E2F9EF" w14:textId="77777777" w:rsidR="00D30853" w:rsidRDefault="00FE558D" w:rsidP="009B771C">
      <w:pPr>
        <w:pStyle w:val="AnaParagrafYaziStiliSau"/>
        <w:rPr>
          <w:rFonts w:eastAsiaTheme="minorHAnsi"/>
        </w:rPr>
      </w:pPr>
      <w:r>
        <w:rPr>
          <w:rFonts w:eastAsiaTheme="minorHAnsi"/>
        </w:rPr>
        <w:t>Örneğin, çalışmanızı ekonomik açıdan değerlendirme</w:t>
      </w:r>
      <w:r w:rsidR="006A67E8">
        <w:rPr>
          <w:rFonts w:eastAsiaTheme="minorHAnsi"/>
        </w:rPr>
        <w:t>k</w:t>
      </w:r>
      <w:r>
        <w:rPr>
          <w:rFonts w:eastAsiaTheme="minorHAnsi"/>
        </w:rPr>
        <w:t xml:space="preserve"> istiyorsunuz, </w:t>
      </w:r>
      <w:r w:rsidR="000D54E9">
        <w:rPr>
          <w:rFonts w:eastAsiaTheme="minorHAnsi"/>
        </w:rPr>
        <w:t>önerdiğiniz çözümün fizibilitesi, yapılabilirlik analizi, çalışmanın maliyeti, satış potansiyeli, pazar durumu gibi yorumlarınızı</w:t>
      </w:r>
      <w:r>
        <w:rPr>
          <w:rFonts w:eastAsiaTheme="minorHAnsi"/>
        </w:rPr>
        <w:t xml:space="preserve"> </w:t>
      </w:r>
      <w:r w:rsidR="000D54E9">
        <w:rPr>
          <w:rFonts w:eastAsiaTheme="minorHAnsi"/>
        </w:rPr>
        <w:t xml:space="preserve">bu bölüme </w:t>
      </w:r>
      <w:r>
        <w:rPr>
          <w:rFonts w:eastAsiaTheme="minorHAnsi"/>
        </w:rPr>
        <w:t>yazabilirsiniz.</w:t>
      </w:r>
    </w:p>
    <w:p w14:paraId="589AF5B4" w14:textId="77777777" w:rsidR="00FE558D" w:rsidRPr="00FE558D" w:rsidRDefault="00FE558D" w:rsidP="009B771C">
      <w:pPr>
        <w:pStyle w:val="AnaParagrafYaziStiliSau"/>
        <w:rPr>
          <w:rFonts w:eastAsiaTheme="minorHAnsi"/>
        </w:rPr>
      </w:pPr>
    </w:p>
    <w:p w14:paraId="4BD0D6DB" w14:textId="77777777" w:rsidR="00FE558D" w:rsidRDefault="006A67E8" w:rsidP="009B771C">
      <w:pPr>
        <w:pStyle w:val="AnaParagrafYaziStiliSau"/>
        <w:rPr>
          <w:rFonts w:eastAsiaTheme="minorHAnsi"/>
        </w:rPr>
      </w:pPr>
      <w:r>
        <w:rPr>
          <w:rFonts w:eastAsiaTheme="minorHAnsi"/>
        </w:rPr>
        <w:t>Çalışmanızı, sağlık açısından</w:t>
      </w:r>
      <w:r w:rsidRPr="00FE558D">
        <w:rPr>
          <w:rFonts w:eastAsiaTheme="minorHAnsi"/>
        </w:rPr>
        <w:t xml:space="preserve"> da</w:t>
      </w:r>
      <w:r w:rsidR="00FE558D" w:rsidRPr="00FE558D">
        <w:rPr>
          <w:rFonts w:eastAsiaTheme="minorHAnsi"/>
        </w:rPr>
        <w:t xml:space="preserve"> değerlendirmek istiyorsunuz, </w:t>
      </w:r>
      <w:r>
        <w:rPr>
          <w:rFonts w:eastAsiaTheme="minorHAnsi"/>
        </w:rPr>
        <w:t>elde ettiğiniz sonuçlar</w:t>
      </w:r>
      <w:r w:rsidR="000D54E9">
        <w:rPr>
          <w:rFonts w:eastAsiaTheme="minorHAnsi"/>
        </w:rPr>
        <w:t xml:space="preserve"> çalışanların sağlığını</w:t>
      </w:r>
      <w:r w:rsidR="001D0A3B">
        <w:rPr>
          <w:rFonts w:eastAsiaTheme="minorHAnsi"/>
        </w:rPr>
        <w:t xml:space="preserve">, </w:t>
      </w:r>
      <w:r w:rsidR="000D54E9">
        <w:rPr>
          <w:rFonts w:eastAsiaTheme="minorHAnsi"/>
        </w:rPr>
        <w:t xml:space="preserve"> çevre sağlığını</w:t>
      </w:r>
      <w:r w:rsidR="001D0A3B">
        <w:rPr>
          <w:rFonts w:eastAsiaTheme="minorHAnsi"/>
        </w:rPr>
        <w:t xml:space="preserve">, tüketicilerin sağlığını </w:t>
      </w:r>
      <w:r>
        <w:rPr>
          <w:rFonts w:eastAsiaTheme="minorHAnsi"/>
        </w:rPr>
        <w:t xml:space="preserve">nasıl etkilemektedir gibi </w:t>
      </w:r>
      <w:r w:rsidR="001D0A3B">
        <w:rPr>
          <w:rFonts w:eastAsiaTheme="minorHAnsi"/>
        </w:rPr>
        <w:t xml:space="preserve">buna benzer değerlendirmelerinizi </w:t>
      </w:r>
      <w:r w:rsidR="000D54E9">
        <w:rPr>
          <w:rFonts w:eastAsiaTheme="minorHAnsi"/>
        </w:rPr>
        <w:t xml:space="preserve">yazabilirsiniz. </w:t>
      </w:r>
    </w:p>
    <w:p w14:paraId="25CF5F95" w14:textId="77777777" w:rsidR="000D54E9" w:rsidRPr="00FE558D" w:rsidRDefault="000D54E9" w:rsidP="009B771C">
      <w:pPr>
        <w:pStyle w:val="AnaParagrafYaziStiliSau"/>
        <w:rPr>
          <w:rFonts w:eastAsiaTheme="minorHAnsi"/>
        </w:rPr>
      </w:pPr>
    </w:p>
    <w:p w14:paraId="1F92B0AC" w14:textId="77777777" w:rsidR="00FE558D" w:rsidRPr="00FE558D" w:rsidRDefault="00FE558D" w:rsidP="009B771C">
      <w:pPr>
        <w:pStyle w:val="AnaParagrafYaziStiliSau"/>
        <w:rPr>
          <w:rFonts w:eastAsiaTheme="minorHAnsi"/>
        </w:rPr>
      </w:pPr>
      <w:r w:rsidRPr="00FE558D">
        <w:rPr>
          <w:rFonts w:eastAsiaTheme="minorHAnsi"/>
        </w:rPr>
        <w:t xml:space="preserve">Özetlersek, çalışmanızı yukarıda bahsi geçen </w:t>
      </w:r>
      <w:r w:rsidR="001D0A3B">
        <w:rPr>
          <w:rFonts w:eastAsiaTheme="minorHAnsi"/>
        </w:rPr>
        <w:t xml:space="preserve">kısıt ve koşullardan </w:t>
      </w:r>
      <w:r w:rsidR="001D0A3B" w:rsidRPr="001D0A3B">
        <w:rPr>
          <w:rFonts w:eastAsiaTheme="minorHAnsi"/>
          <w:b/>
        </w:rPr>
        <w:t>EN AZ BİR ADET</w:t>
      </w:r>
      <w:r w:rsidRPr="00FE558D">
        <w:rPr>
          <w:rFonts w:eastAsiaTheme="minorHAnsi"/>
        </w:rPr>
        <w:t xml:space="preserve"> </w:t>
      </w:r>
      <w:r w:rsidR="001D0A3B">
        <w:rPr>
          <w:rFonts w:eastAsiaTheme="minorHAnsi"/>
        </w:rPr>
        <w:t xml:space="preserve">( </w:t>
      </w:r>
      <w:r w:rsidR="00A4418A">
        <w:rPr>
          <w:rFonts w:eastAsiaTheme="minorHAnsi"/>
        </w:rPr>
        <w:t>sekizine</w:t>
      </w:r>
      <w:r w:rsidR="001D0A3B">
        <w:rPr>
          <w:rFonts w:eastAsiaTheme="minorHAnsi"/>
        </w:rPr>
        <w:t xml:space="preserve"> göre de yorum yapılabilir)  göre </w:t>
      </w:r>
      <w:r w:rsidRPr="00FE558D">
        <w:rPr>
          <w:rFonts w:eastAsiaTheme="minorHAnsi"/>
        </w:rPr>
        <w:t>yorum yapılmasını bekliyoruz.</w:t>
      </w:r>
    </w:p>
    <w:p w14:paraId="59906C48" w14:textId="77777777" w:rsidR="00FE558D" w:rsidRDefault="00FE558D" w:rsidP="009B771C">
      <w:pPr>
        <w:pStyle w:val="AnaParagrafYaziStiliSau"/>
        <w:rPr>
          <w:rFonts w:eastAsiaTheme="minorHAnsi"/>
          <w:lang w:val="en-US"/>
        </w:rPr>
      </w:pPr>
    </w:p>
    <w:p w14:paraId="1496F008" w14:textId="77777777" w:rsidR="00361037" w:rsidRPr="006743B8" w:rsidRDefault="007F7F6A" w:rsidP="009B75E5">
      <w:pPr>
        <w:pStyle w:val="AltBaslkSau"/>
        <w:numPr>
          <w:ilvl w:val="0"/>
          <w:numId w:val="0"/>
        </w:numPr>
      </w:pPr>
      <w:bookmarkStart w:id="6" w:name="_Toc445721543"/>
      <w:bookmarkStart w:id="7" w:name="_Toc454189898"/>
      <w:r>
        <w:lastRenderedPageBreak/>
        <w:t>BÖLÜM 6</w:t>
      </w:r>
      <w:r w:rsidR="00450DEF">
        <w:t>.</w:t>
      </w:r>
      <w:r w:rsidR="009B75E5">
        <w:t xml:space="preserve"> </w:t>
      </w:r>
      <w:r w:rsidR="00361037">
        <w:t>SONUÇ</w:t>
      </w:r>
      <w:bookmarkEnd w:id="6"/>
      <w:bookmarkEnd w:id="7"/>
    </w:p>
    <w:p w14:paraId="7D832FA1" w14:textId="77777777" w:rsidR="00361037" w:rsidRDefault="00636083" w:rsidP="009B771C">
      <w:pPr>
        <w:pStyle w:val="AnaParagrafYaziStiliSau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1DE3F9B" wp14:editId="663AE4A3">
                <wp:simplePos x="0" y="0"/>
                <wp:positionH relativeFrom="margin">
                  <wp:posOffset>1633855</wp:posOffset>
                </wp:positionH>
                <wp:positionV relativeFrom="paragraph">
                  <wp:posOffset>211455</wp:posOffset>
                </wp:positionV>
                <wp:extent cx="4113530" cy="1485900"/>
                <wp:effectExtent l="0" t="0" r="20320" b="19050"/>
                <wp:wrapNone/>
                <wp:docPr id="30" name="Double Bracke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3530" cy="1485900"/>
                        </a:xfrm>
                        <a:prstGeom prst="bracketPair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2A94735" w14:textId="77777777" w:rsidR="00361037" w:rsidRPr="000633BF" w:rsidRDefault="00361037" w:rsidP="009B771C">
                            <w:pPr>
                              <w:pStyle w:val="AnaParagrafYaziStiliSau"/>
                              <w:rPr>
                                <w:b/>
                                <w:kern w:val="2"/>
                                <w:lang w:eastAsia="en-US"/>
                                <w14:ligatures w14:val="standard"/>
                              </w:rPr>
                            </w:pPr>
                            <w:bookmarkStart w:id="8" w:name="_Toc445721544"/>
                            <w:bookmarkStart w:id="9" w:name="_Toc447019899"/>
                            <w:bookmarkStart w:id="10" w:name="_Toc447325246"/>
                            <w:bookmarkStart w:id="11" w:name="_Toc453881078"/>
                            <w:r>
                              <w:rPr>
                                <w:kern w:val="2"/>
                                <w:lang w:eastAsia="en-US"/>
                                <w14:ligatures w14:val="standard"/>
                              </w:rPr>
                              <w:t>SONUÇ</w:t>
                            </w:r>
                            <w:r w:rsidRPr="000633BF">
                              <w:rPr>
                                <w:kern w:val="2"/>
                                <w:lang w:eastAsia="en-US"/>
                                <w14:ligatures w14:val="standard"/>
                              </w:rPr>
                              <w:t xml:space="preserve"> </w:t>
                            </w:r>
                            <w:r w:rsidRPr="000633BF">
                              <w:t xml:space="preserve">bölümü en fazla </w:t>
                            </w:r>
                            <w:r w:rsidR="005F5F8F">
                              <w:t>2</w:t>
                            </w:r>
                            <w:r w:rsidRPr="000633BF">
                              <w:t xml:space="preserve"> sayfa olmalıdır. Ana başlıklar “</w:t>
                            </w:r>
                            <w:proofErr w:type="spellStart"/>
                            <w:r w:rsidRPr="000633BF">
                              <w:t>times</w:t>
                            </w:r>
                            <w:proofErr w:type="spellEnd"/>
                            <w:r w:rsidRPr="000633BF">
                              <w:t xml:space="preserve"> </w:t>
                            </w:r>
                            <w:proofErr w:type="spellStart"/>
                            <w:r w:rsidRPr="000633BF">
                              <w:t>new</w:t>
                            </w:r>
                            <w:proofErr w:type="spellEnd"/>
                            <w:r w:rsidRPr="000633BF">
                              <w:t xml:space="preserve"> roman” ve 14 punto olmalıdır. İçeriği  “</w:t>
                            </w:r>
                            <w:proofErr w:type="spellStart"/>
                            <w:r w:rsidRPr="000633BF">
                              <w:t>times</w:t>
                            </w:r>
                            <w:proofErr w:type="spellEnd"/>
                            <w:r w:rsidRPr="000633BF">
                              <w:t xml:space="preserve"> </w:t>
                            </w:r>
                            <w:proofErr w:type="spellStart"/>
                            <w:r w:rsidRPr="000633BF">
                              <w:t>new</w:t>
                            </w:r>
                            <w:proofErr w:type="spellEnd"/>
                            <w:r w:rsidRPr="000633BF">
                              <w:t xml:space="preserve"> roman” ve 12 punto olmalıdır. Satır ve paragraf aralıkları 1,5 olmalıdır.</w:t>
                            </w:r>
                            <w:r w:rsidRPr="000633BF">
                              <w:br/>
                            </w:r>
                            <w:r w:rsidRPr="000633BF">
                              <w:rPr>
                                <w:color w:val="FF0000"/>
                              </w:rPr>
                              <w:t>Burayı çıktı almadan önce siliniz.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E3F9B" id="_x0000_s1032" type="#_x0000_t185" style="position:absolute;left:0;text-align:left;margin-left:128.65pt;margin-top:16.65pt;width:323.9pt;height:117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" filled="t" fillcolor="#c6d9f1" strokecolor="#376092">
                <v:textbox>
                  <w:txbxContent>
                    <w:p w14:paraId="62A94735" w14:textId="77777777" w:rsidR="00361037" w:rsidRPr="000633BF" w:rsidRDefault="00361037" w:rsidP="009B771C">
                      <w:pPr>
                        <w:pStyle w:val="AnaParagrafYaziStiliSau"/>
                        <w:rPr>
                          <w:b/>
                          <w:kern w:val="2"/>
                          <w:lang w:eastAsia="en-US"/>
                          <w14:ligatures w14:val="standard"/>
                        </w:rPr>
                      </w:pPr>
                      <w:bookmarkStart w:id="12" w:name="_Toc445721544"/>
                      <w:bookmarkStart w:id="13" w:name="_Toc447019899"/>
                      <w:bookmarkStart w:id="14" w:name="_Toc447325246"/>
                      <w:bookmarkStart w:id="15" w:name="_Toc453881078"/>
                      <w:r>
                        <w:rPr>
                          <w:kern w:val="2"/>
                          <w:lang w:eastAsia="en-US"/>
                          <w14:ligatures w14:val="standard"/>
                        </w:rPr>
                        <w:t>SONUÇ</w:t>
                      </w:r>
                      <w:r w:rsidRPr="000633BF">
                        <w:rPr>
                          <w:kern w:val="2"/>
                          <w:lang w:eastAsia="en-US"/>
                          <w14:ligatures w14:val="standard"/>
                        </w:rPr>
                        <w:t xml:space="preserve"> </w:t>
                      </w:r>
                      <w:r w:rsidRPr="000633BF">
                        <w:t xml:space="preserve">bölümü en fazla </w:t>
                      </w:r>
                      <w:r w:rsidR="005F5F8F">
                        <w:t>2</w:t>
                      </w:r>
                      <w:r w:rsidRPr="000633BF">
                        <w:t xml:space="preserve"> sayfa olmalıdır. Ana başlıklar “</w:t>
                      </w:r>
                      <w:proofErr w:type="spellStart"/>
                      <w:r w:rsidRPr="000633BF">
                        <w:t>times</w:t>
                      </w:r>
                      <w:proofErr w:type="spellEnd"/>
                      <w:r w:rsidRPr="000633BF">
                        <w:t xml:space="preserve"> </w:t>
                      </w:r>
                      <w:proofErr w:type="spellStart"/>
                      <w:r w:rsidRPr="000633BF">
                        <w:t>new</w:t>
                      </w:r>
                      <w:proofErr w:type="spellEnd"/>
                      <w:r w:rsidRPr="000633BF">
                        <w:t xml:space="preserve"> roman” ve 14 punto olmalıdır. İçeriği  “</w:t>
                      </w:r>
                      <w:proofErr w:type="spellStart"/>
                      <w:r w:rsidRPr="000633BF">
                        <w:t>times</w:t>
                      </w:r>
                      <w:proofErr w:type="spellEnd"/>
                      <w:r w:rsidRPr="000633BF">
                        <w:t xml:space="preserve"> </w:t>
                      </w:r>
                      <w:proofErr w:type="spellStart"/>
                      <w:r w:rsidRPr="000633BF">
                        <w:t>new</w:t>
                      </w:r>
                      <w:proofErr w:type="spellEnd"/>
                      <w:r w:rsidRPr="000633BF">
                        <w:t xml:space="preserve"> roman” ve 12 punto olmalıdır. Satır ve paragraf aralıkları 1,5 olmalıdır.</w:t>
                      </w:r>
                      <w:r w:rsidRPr="000633BF">
                        <w:br/>
                      </w:r>
                      <w:r w:rsidRPr="000633BF">
                        <w:rPr>
                          <w:color w:val="FF0000"/>
                        </w:rPr>
                        <w:t>Burayı çıktı almadan önce siliniz.</w:t>
                      </w:r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C733B1" w14:textId="77777777" w:rsidR="00361037" w:rsidRPr="00361037" w:rsidRDefault="00361037" w:rsidP="00361037">
      <w:pPr>
        <w:rPr>
          <w:lang w:val="en-US" w:eastAsia="tr-TR"/>
        </w:rPr>
      </w:pPr>
    </w:p>
    <w:p w14:paraId="7116DF0B" w14:textId="77777777" w:rsidR="00361037" w:rsidRPr="00361037" w:rsidRDefault="00361037" w:rsidP="00361037">
      <w:pPr>
        <w:rPr>
          <w:lang w:val="en-US" w:eastAsia="tr-TR"/>
        </w:rPr>
      </w:pPr>
    </w:p>
    <w:p w14:paraId="1577AFB8" w14:textId="77777777" w:rsidR="00361037" w:rsidRPr="00361037" w:rsidRDefault="00361037" w:rsidP="00361037">
      <w:pPr>
        <w:rPr>
          <w:lang w:val="en-US" w:eastAsia="tr-TR"/>
        </w:rPr>
      </w:pPr>
    </w:p>
    <w:p w14:paraId="2B9CF019" w14:textId="77777777" w:rsidR="00361037" w:rsidRPr="00361037" w:rsidRDefault="00361037" w:rsidP="00361037">
      <w:pPr>
        <w:rPr>
          <w:lang w:val="en-US" w:eastAsia="tr-TR"/>
        </w:rPr>
      </w:pPr>
    </w:p>
    <w:p w14:paraId="3EB3C925" w14:textId="77777777" w:rsidR="00361037" w:rsidRPr="00361037" w:rsidRDefault="00361037" w:rsidP="00361037">
      <w:pPr>
        <w:rPr>
          <w:lang w:val="en-US" w:eastAsia="tr-TR"/>
        </w:rPr>
      </w:pPr>
    </w:p>
    <w:p w14:paraId="12387705" w14:textId="77777777" w:rsidR="00361037" w:rsidRPr="00361037" w:rsidRDefault="00361037" w:rsidP="00361037">
      <w:pPr>
        <w:rPr>
          <w:lang w:val="en-US" w:eastAsia="tr-TR"/>
        </w:rPr>
      </w:pPr>
    </w:p>
    <w:p w14:paraId="1B3AC7D8" w14:textId="77777777" w:rsidR="003E0F3D" w:rsidRPr="003E0F3D" w:rsidRDefault="00B34BB7" w:rsidP="009B771C">
      <w:pPr>
        <w:pStyle w:val="AnaParagrafYaziStiliSau"/>
        <w:rPr>
          <w:b/>
        </w:rPr>
      </w:pPr>
      <w:r w:rsidRPr="003E0F3D">
        <w:t>Bu bölümde elde ed</w:t>
      </w:r>
      <w:r w:rsidR="00CE154B">
        <w:t xml:space="preserve">ilen sonuçlar paylaşılmalıdır. </w:t>
      </w:r>
      <w:r w:rsidR="005729EB">
        <w:t xml:space="preserve">Yapılan uygulama neticesinde ortaya çıkan ya da olası sonuçlar sunularak yorumlama gerçekleştirilmelidir. </w:t>
      </w:r>
    </w:p>
    <w:p w14:paraId="391178D2" w14:textId="77777777" w:rsidR="003E0F3D" w:rsidRDefault="003E0F3D" w:rsidP="009B771C">
      <w:pPr>
        <w:pStyle w:val="AnaParagrafYaziStiliSau"/>
      </w:pPr>
    </w:p>
    <w:p w14:paraId="6E54D179" w14:textId="77777777" w:rsidR="00846BD1" w:rsidRDefault="005729EB" w:rsidP="005729EB">
      <w:pPr>
        <w:pStyle w:val="AnaParagrafYaziStiliSau"/>
      </w:pPr>
      <w:r>
        <w:t>Bir sonraki</w:t>
      </w:r>
      <w:r w:rsidR="003E0F3D" w:rsidRPr="00846BD1">
        <w:t xml:space="preserve"> </w:t>
      </w:r>
      <w:r>
        <w:t>aşamada</w:t>
      </w:r>
      <w:r w:rsidR="003E0F3D" w:rsidRPr="00846BD1">
        <w:t xml:space="preserve"> yapılacak </w:t>
      </w:r>
      <w:r w:rsidR="00CE154B" w:rsidRPr="00846BD1">
        <w:t xml:space="preserve">olan </w:t>
      </w:r>
      <w:r>
        <w:t xml:space="preserve">bitirme çalışmasına rehberlik etmesi beklenen tasarım çalışması neticesinde ayrıca bitirme çalışmasında hangi tür probleme hangi tekniklerle ve verilerle çözüm sunulabileceğine yönelik fikir sunması da beklenmektedir. </w:t>
      </w:r>
    </w:p>
    <w:p w14:paraId="46F51035" w14:textId="77777777" w:rsidR="00361037" w:rsidRDefault="00361037" w:rsidP="009B771C">
      <w:pPr>
        <w:pStyle w:val="AnaParagrafYaziStiliSau"/>
        <w:rPr>
          <w:lang w:val="en-US"/>
        </w:rPr>
      </w:pPr>
      <w:r>
        <w:rPr>
          <w:lang w:val="en-US"/>
        </w:rPr>
        <w:tab/>
      </w:r>
    </w:p>
    <w:p w14:paraId="427BA7D5" w14:textId="77777777" w:rsidR="00945C55" w:rsidRDefault="00945C55" w:rsidP="00361037">
      <w:pPr>
        <w:tabs>
          <w:tab w:val="left" w:pos="971"/>
        </w:tabs>
        <w:rPr>
          <w:lang w:val="en-US" w:eastAsia="tr-TR"/>
        </w:rPr>
      </w:pPr>
    </w:p>
    <w:p w14:paraId="1CE26368" w14:textId="77777777" w:rsidR="00945C55" w:rsidRDefault="00945C55" w:rsidP="00361037">
      <w:pPr>
        <w:tabs>
          <w:tab w:val="left" w:pos="971"/>
        </w:tabs>
        <w:rPr>
          <w:lang w:val="en-US" w:eastAsia="tr-TR"/>
        </w:rPr>
      </w:pPr>
    </w:p>
    <w:p w14:paraId="340C5C22" w14:textId="77777777" w:rsidR="00945C55" w:rsidRDefault="00945C55" w:rsidP="00361037">
      <w:pPr>
        <w:tabs>
          <w:tab w:val="left" w:pos="971"/>
        </w:tabs>
        <w:rPr>
          <w:lang w:val="en-US" w:eastAsia="tr-TR"/>
        </w:rPr>
      </w:pPr>
    </w:p>
    <w:p w14:paraId="5937458A" w14:textId="77777777" w:rsidR="00945C55" w:rsidRDefault="00945C55" w:rsidP="00361037">
      <w:pPr>
        <w:tabs>
          <w:tab w:val="left" w:pos="971"/>
        </w:tabs>
        <w:rPr>
          <w:lang w:val="en-US" w:eastAsia="tr-TR"/>
        </w:rPr>
      </w:pPr>
    </w:p>
    <w:p w14:paraId="38739A06" w14:textId="77777777" w:rsidR="00945C55" w:rsidRDefault="00945C55" w:rsidP="00361037">
      <w:pPr>
        <w:tabs>
          <w:tab w:val="left" w:pos="971"/>
        </w:tabs>
        <w:rPr>
          <w:lang w:val="en-US" w:eastAsia="tr-TR"/>
        </w:rPr>
      </w:pPr>
    </w:p>
    <w:p w14:paraId="45E89851" w14:textId="77777777" w:rsidR="00945C55" w:rsidRDefault="00945C55" w:rsidP="00361037">
      <w:pPr>
        <w:tabs>
          <w:tab w:val="left" w:pos="971"/>
        </w:tabs>
        <w:rPr>
          <w:lang w:val="en-US" w:eastAsia="tr-TR"/>
        </w:rPr>
      </w:pPr>
    </w:p>
    <w:p w14:paraId="072847DA" w14:textId="77777777" w:rsidR="00945C55" w:rsidRDefault="00945C55" w:rsidP="00361037">
      <w:pPr>
        <w:tabs>
          <w:tab w:val="left" w:pos="971"/>
        </w:tabs>
        <w:rPr>
          <w:lang w:val="en-US" w:eastAsia="tr-TR"/>
        </w:rPr>
      </w:pPr>
    </w:p>
    <w:p w14:paraId="2F59234E" w14:textId="77777777" w:rsidR="00945C55" w:rsidRDefault="00945C55" w:rsidP="00361037">
      <w:pPr>
        <w:tabs>
          <w:tab w:val="left" w:pos="971"/>
        </w:tabs>
        <w:rPr>
          <w:lang w:val="en-US" w:eastAsia="tr-TR"/>
        </w:rPr>
      </w:pPr>
    </w:p>
    <w:p w14:paraId="09AC2827" w14:textId="77777777" w:rsidR="00F84DD3" w:rsidRDefault="00F84DD3" w:rsidP="00361037">
      <w:pPr>
        <w:tabs>
          <w:tab w:val="left" w:pos="971"/>
        </w:tabs>
        <w:rPr>
          <w:lang w:val="en-US" w:eastAsia="tr-TR"/>
        </w:rPr>
      </w:pPr>
    </w:p>
    <w:p w14:paraId="2C8D1837" w14:textId="77777777" w:rsidR="009E7C46" w:rsidRDefault="009E7C46" w:rsidP="00361037">
      <w:pPr>
        <w:tabs>
          <w:tab w:val="left" w:pos="971"/>
        </w:tabs>
        <w:rPr>
          <w:lang w:val="en-US" w:eastAsia="tr-TR"/>
        </w:rPr>
      </w:pPr>
    </w:p>
    <w:p w14:paraId="3BE6CABA" w14:textId="77777777" w:rsidR="009E7C46" w:rsidRDefault="009E7C46" w:rsidP="00361037">
      <w:pPr>
        <w:tabs>
          <w:tab w:val="left" w:pos="971"/>
        </w:tabs>
        <w:rPr>
          <w:lang w:val="en-US" w:eastAsia="tr-TR"/>
        </w:rPr>
      </w:pPr>
    </w:p>
    <w:p w14:paraId="1FFC05C2" w14:textId="77777777" w:rsidR="009E7C46" w:rsidRDefault="009E7C46" w:rsidP="00361037">
      <w:pPr>
        <w:tabs>
          <w:tab w:val="left" w:pos="971"/>
        </w:tabs>
        <w:rPr>
          <w:lang w:val="en-US" w:eastAsia="tr-TR"/>
        </w:rPr>
      </w:pPr>
    </w:p>
    <w:p w14:paraId="2275A232" w14:textId="77777777" w:rsidR="00945C55" w:rsidRDefault="00945C55" w:rsidP="00361037">
      <w:pPr>
        <w:tabs>
          <w:tab w:val="left" w:pos="971"/>
        </w:tabs>
        <w:rPr>
          <w:lang w:val="en-US" w:eastAsia="tr-TR"/>
        </w:rPr>
      </w:pPr>
    </w:p>
    <w:p w14:paraId="15DC0CEB" w14:textId="77777777" w:rsidR="00986975" w:rsidRDefault="00986975" w:rsidP="00361037">
      <w:pPr>
        <w:tabs>
          <w:tab w:val="left" w:pos="971"/>
        </w:tabs>
        <w:rPr>
          <w:lang w:val="en-US" w:eastAsia="tr-TR"/>
        </w:rPr>
      </w:pPr>
    </w:p>
    <w:p w14:paraId="35E8420D" w14:textId="77777777" w:rsidR="001D0A3B" w:rsidRDefault="001D0A3B" w:rsidP="00D74B35">
      <w:pPr>
        <w:pStyle w:val="IlkSayfalarBasligiSau"/>
      </w:pPr>
      <w:bookmarkStart w:id="16" w:name="_Toc454189899"/>
    </w:p>
    <w:p w14:paraId="2A3ACCC8" w14:textId="77777777" w:rsidR="001D0A3B" w:rsidRDefault="001D0A3B" w:rsidP="00D74B35">
      <w:pPr>
        <w:pStyle w:val="IlkSayfalarBasligiSau"/>
      </w:pPr>
    </w:p>
    <w:p w14:paraId="2CCEE940" w14:textId="77777777" w:rsidR="001D0A3B" w:rsidRDefault="001D0A3B" w:rsidP="00D74B35">
      <w:pPr>
        <w:pStyle w:val="IlkSayfalarBasligiSau"/>
      </w:pPr>
    </w:p>
    <w:p w14:paraId="18D718DD" w14:textId="77777777" w:rsidR="009F4B57" w:rsidRDefault="003E0F3D" w:rsidP="00D74B35">
      <w:pPr>
        <w:pStyle w:val="IlkSayfalarBasligiSau"/>
      </w:pPr>
      <w:r>
        <w:lastRenderedPageBreak/>
        <w:t>K</w:t>
      </w:r>
      <w:r w:rsidR="009F4B57" w:rsidRPr="009F4B57">
        <w:t>AYNAKLAR</w:t>
      </w:r>
      <w:bookmarkEnd w:id="16"/>
    </w:p>
    <w:p w14:paraId="0EE19D3F" w14:textId="77777777" w:rsidR="00125B53" w:rsidRDefault="00125B53" w:rsidP="00D74B35">
      <w:pPr>
        <w:pStyle w:val="IlkSayfalarBasligiSau"/>
      </w:pPr>
    </w:p>
    <w:p w14:paraId="005A2DE4" w14:textId="77777777" w:rsidR="00125B53" w:rsidRDefault="00125B53" w:rsidP="00125B5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B34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Bu bölümde </w:t>
      </w:r>
      <w:r w:rsidRPr="00C16FB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tr-TR"/>
          <w14:ligatures w14:val="none"/>
        </w:rPr>
        <w:t>YALNIZCA OKUNAN VE İNCELENEN</w:t>
      </w:r>
      <w:r w:rsidRPr="00B34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çalışmalar verilmelidir. Bir başka çalışma içinde geçen fakat okunmayan ve incelenmeyen çalışmalar buraya yazılmamalıdır. </w:t>
      </w:r>
    </w:p>
    <w:p w14:paraId="1E9F398E" w14:textId="77777777" w:rsidR="00125B53" w:rsidRDefault="00125B53" w:rsidP="00125B5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Bitirme çalışmasında </w:t>
      </w:r>
      <w:r w:rsidRPr="0078635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tr-TR"/>
          <w14:ligatures w14:val="none"/>
        </w:rPr>
        <w:t xml:space="preserve">en az yarısı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uluslararası makale, tez, kitap, proje gibi çalışmalardan olmak üzere asgari 10 adet kaynak kullanılmalıdır. Faydalanılan h</w:t>
      </w:r>
      <w:r w:rsidRPr="00B34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er kaynak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için metin içinde, parantez içinde “Yazarın soyadı, çalışmanın yılı” (Karayalçın, 1995) şeklinde </w:t>
      </w:r>
      <w:r w:rsidRPr="00B34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atıfta bulunulmalıdır. Kaynaklar alfabetik olarak sıralanmalıdır.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Pr="00B34BB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Kaynak yazımı ile ilgili örnekler aşağıda verilmiştir.</w:t>
      </w:r>
    </w:p>
    <w:p w14:paraId="5D6FB921" w14:textId="77777777" w:rsidR="00032379" w:rsidRPr="00B34BB7" w:rsidRDefault="00032379" w:rsidP="003C607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221E0639" w14:textId="77777777" w:rsidR="00B34BB7" w:rsidRPr="00673F5B" w:rsidRDefault="00032379" w:rsidP="000C5C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tr-TR"/>
          <w14:ligatures w14:val="none"/>
        </w:rPr>
      </w:pPr>
      <w:r w:rsidRPr="00673F5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tr-TR"/>
          <w14:ligatures w14:val="none"/>
        </w:rPr>
        <w:t>Metin İçinde Kaynak Gösterimi</w:t>
      </w:r>
    </w:p>
    <w:p w14:paraId="74E18D60" w14:textId="77777777" w:rsidR="00032379" w:rsidRPr="00032379" w:rsidRDefault="00032379" w:rsidP="000C5C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de-DE" w:eastAsia="tr-TR"/>
          <w14:ligatures w14:val="none"/>
        </w:rPr>
      </w:pPr>
    </w:p>
    <w:p w14:paraId="0BF97F75" w14:textId="77777777" w:rsidR="00032379" w:rsidRDefault="00032379" w:rsidP="000C5C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de-DE" w:eastAsia="tr-T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de-DE" w:eastAsia="tr-TR"/>
          <w14:ligatures w14:val="none"/>
        </w:rPr>
        <w:t>------------------.----------------------------------------.------------------------------------------------------------------------------------------------------(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de-DE" w:eastAsia="tr-TR"/>
          <w14:ligatures w14:val="none"/>
        </w:rPr>
        <w:t>Cömert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de-DE" w:eastAsia="tr-TR"/>
          <w14:ligatures w14:val="none"/>
        </w:rPr>
        <w:t>, 2016).</w:t>
      </w:r>
    </w:p>
    <w:p w14:paraId="7D9B6E69" w14:textId="77777777" w:rsidR="00032379" w:rsidRDefault="00032379" w:rsidP="000C5C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de-DE" w:eastAsia="tr-TR"/>
          <w14:ligatures w14:val="none"/>
        </w:rPr>
      </w:pPr>
    </w:p>
    <w:p w14:paraId="4EE7BA37" w14:textId="77777777" w:rsidR="00032379" w:rsidRDefault="00032379" w:rsidP="000C5C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de-DE" w:eastAsia="tr-T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de-DE" w:eastAsia="tr-TR"/>
          <w14:ligatures w14:val="none"/>
        </w:rPr>
        <w:t>Kubat (2016) -----------------------------------------------------------------.----------------------------------------------------------------------------</w:t>
      </w:r>
    </w:p>
    <w:p w14:paraId="2ADFA46D" w14:textId="77777777" w:rsidR="00032379" w:rsidRDefault="00032379" w:rsidP="000C5C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de-DE" w:eastAsia="tr-TR"/>
          <w14:ligatures w14:val="none"/>
        </w:rPr>
      </w:pPr>
    </w:p>
    <w:p w14:paraId="60B3B845" w14:textId="77777777" w:rsidR="00032379" w:rsidRDefault="00032379" w:rsidP="000C5C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de-DE" w:eastAsia="tr-T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de-DE" w:eastAsia="tr-TR"/>
          <w14:ligatures w14:val="none"/>
        </w:rPr>
        <w:t xml:space="preserve">……………………(Yazgan, 2015), (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de-DE" w:eastAsia="tr-TR"/>
          <w14:ligatures w14:val="none"/>
        </w:rPr>
        <w:t>Torkul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de-DE" w:eastAsia="tr-TR"/>
          <w14:ligatures w14:val="none"/>
        </w:rPr>
        <w:t>, 2013), (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de-DE" w:eastAsia="tr-TR"/>
          <w14:ligatures w14:val="none"/>
        </w:rPr>
        <w:t>Taşkın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de-DE" w:eastAsia="tr-TR"/>
          <w14:ligatures w14:val="none"/>
        </w:rPr>
        <w:t>, 2012).</w:t>
      </w:r>
    </w:p>
    <w:p w14:paraId="69B124A0" w14:textId="77777777" w:rsidR="00032379" w:rsidRDefault="00032379" w:rsidP="000C5C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de-DE" w:eastAsia="tr-TR"/>
          <w14:ligatures w14:val="none"/>
        </w:rPr>
      </w:pPr>
    </w:p>
    <w:p w14:paraId="4BD70E1A" w14:textId="77777777" w:rsidR="0007701F" w:rsidRPr="00673F5B" w:rsidRDefault="00673F5B" w:rsidP="000C5C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tr-TR"/>
          <w14:ligatures w14:val="none"/>
        </w:rPr>
      </w:pPr>
      <w:r w:rsidRPr="00673F5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tr-TR"/>
          <w14:ligatures w14:val="none"/>
        </w:rPr>
        <w:t>Kaynakça Yazımı</w:t>
      </w:r>
    </w:p>
    <w:p w14:paraId="1444DE94" w14:textId="77777777" w:rsidR="00673F5B" w:rsidRPr="00673F5B" w:rsidRDefault="00673F5B" w:rsidP="000C5C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tr-TR"/>
          <w14:ligatures w14:val="none"/>
        </w:rPr>
      </w:pPr>
    </w:p>
    <w:p w14:paraId="311B9328" w14:textId="77777777" w:rsidR="00B07C02" w:rsidRPr="00673F5B" w:rsidRDefault="00032379" w:rsidP="000C5CB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tr-TR"/>
          <w14:ligatures w14:val="none"/>
        </w:rPr>
      </w:pPr>
      <w:r w:rsidRPr="00673F5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tr-TR"/>
          <w14:ligatures w14:val="none"/>
        </w:rPr>
        <w:t>Bildiri:</w:t>
      </w:r>
    </w:p>
    <w:p w14:paraId="09E932A3" w14:textId="77777777" w:rsidR="00F571B4" w:rsidRDefault="0007701F" w:rsidP="00B07C0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tr-TR"/>
          <w14:ligatures w14:val="none"/>
        </w:rPr>
      </w:pPr>
      <w:r w:rsidRPr="00673F5B">
        <w:rPr>
          <w:rStyle w:val="Gl"/>
          <w:rFonts w:ascii="Times New Roman" w:hAnsi="Times New Roman" w:cs="Times New Roman"/>
          <w:b w:val="0"/>
          <w:sz w:val="24"/>
          <w:szCs w:val="24"/>
        </w:rPr>
        <w:t>Cömert, S.</w:t>
      </w:r>
      <w:r w:rsidR="00F571B4">
        <w:rPr>
          <w:rStyle w:val="Gl"/>
          <w:rFonts w:ascii="Times New Roman" w:hAnsi="Times New Roman" w:cs="Times New Roman"/>
          <w:b w:val="0"/>
          <w:sz w:val="24"/>
          <w:szCs w:val="24"/>
        </w:rPr>
        <w:t>E</w:t>
      </w:r>
      <w:r w:rsidRPr="00673F5B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571B4">
        <w:rPr>
          <w:rStyle w:val="Gl"/>
          <w:rFonts w:ascii="Times New Roman" w:hAnsi="Times New Roman" w:cs="Times New Roman"/>
          <w:b w:val="0"/>
          <w:sz w:val="24"/>
          <w:szCs w:val="24"/>
        </w:rPr>
        <w:t>S. Gül</w:t>
      </w:r>
      <w:r w:rsidRPr="00673F5B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571B4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H.R. </w:t>
      </w:r>
      <w:r w:rsidR="00F571B4">
        <w:rPr>
          <w:rFonts w:ascii="Times New Roman" w:hAnsi="Times New Roman" w:cs="Times New Roman"/>
          <w:sz w:val="24"/>
          <w:szCs w:val="24"/>
        </w:rPr>
        <w:t>Yazgan</w:t>
      </w:r>
      <w:r w:rsidRPr="00673F5B">
        <w:rPr>
          <w:rFonts w:ascii="Times New Roman" w:hAnsi="Times New Roman" w:cs="Times New Roman"/>
          <w:sz w:val="24"/>
          <w:szCs w:val="24"/>
        </w:rPr>
        <w:t xml:space="preserve"> ve </w:t>
      </w:r>
      <w:r w:rsidR="00F571B4">
        <w:rPr>
          <w:rFonts w:ascii="Times New Roman" w:hAnsi="Times New Roman" w:cs="Times New Roman"/>
          <w:sz w:val="24"/>
          <w:szCs w:val="24"/>
        </w:rPr>
        <w:t>S. Kır</w:t>
      </w:r>
      <w:r w:rsidRPr="00673F5B">
        <w:rPr>
          <w:rFonts w:ascii="Times New Roman" w:hAnsi="Times New Roman" w:cs="Times New Roman"/>
          <w:sz w:val="24"/>
          <w:szCs w:val="24"/>
        </w:rPr>
        <w:t xml:space="preserve">, </w:t>
      </w:r>
      <w:r w:rsidRPr="00673F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tr-TR"/>
          <w14:ligatures w14:val="none"/>
        </w:rPr>
        <w:t xml:space="preserve">Zaman Pencereli Araç Rotalama Problemi için İki </w:t>
      </w:r>
    </w:p>
    <w:p w14:paraId="5248472B" w14:textId="77777777" w:rsidR="00F571B4" w:rsidRDefault="00F571B4" w:rsidP="00B07C0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tr-TR"/>
          <w14:ligatures w14:val="none"/>
        </w:rPr>
        <w:t xml:space="preserve">    </w:t>
      </w:r>
      <w:r w:rsidR="0007701F" w:rsidRPr="00673F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tr-TR"/>
          <w14:ligatures w14:val="none"/>
        </w:rPr>
        <w:t>Aşamalı Bir Çözüm Yöntemi Önerisi,</w:t>
      </w:r>
      <w:r w:rsidR="0007701F" w:rsidRPr="00673F5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r w:rsidR="0007701F"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Yöneylem Araştırması ve Endüstri Mühendisliği </w:t>
      </w:r>
    </w:p>
    <w:p w14:paraId="39DF200D" w14:textId="77777777" w:rsidR="0007701F" w:rsidRPr="00673F5B" w:rsidRDefault="00F571B4" w:rsidP="00B07C0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   </w:t>
      </w:r>
      <w:r w:rsidR="0007701F"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(YAEM) 35. Ulusal Kongresi, Orta Doğu Teknik Üniversitesi, Ankara, 2015.</w:t>
      </w:r>
    </w:p>
    <w:p w14:paraId="3FDD6DFC" w14:textId="77777777" w:rsidR="00AE454F" w:rsidRPr="00673F5B" w:rsidRDefault="00AE454F" w:rsidP="00B07C0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tr-TR"/>
          <w14:ligatures w14:val="none"/>
        </w:rPr>
      </w:pPr>
    </w:p>
    <w:p w14:paraId="2CD13F87" w14:textId="77777777" w:rsidR="00F571B4" w:rsidRDefault="0007701F" w:rsidP="00B07C02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F5B">
        <w:rPr>
          <w:rFonts w:ascii="Times New Roman" w:hAnsi="Times New Roman" w:cs="Times New Roman"/>
          <w:sz w:val="24"/>
          <w:szCs w:val="24"/>
        </w:rPr>
        <w:t xml:space="preserve">Gökler </w:t>
      </w:r>
      <w:r w:rsidR="00F571B4">
        <w:rPr>
          <w:rFonts w:ascii="Times New Roman" w:hAnsi="Times New Roman" w:cs="Times New Roman"/>
          <w:sz w:val="24"/>
          <w:szCs w:val="24"/>
        </w:rPr>
        <w:t>H.S</w:t>
      </w:r>
      <w:r w:rsidRPr="00673F5B">
        <w:rPr>
          <w:rFonts w:ascii="Times New Roman" w:hAnsi="Times New Roman" w:cs="Times New Roman"/>
          <w:sz w:val="24"/>
          <w:szCs w:val="24"/>
        </w:rPr>
        <w:t xml:space="preserve">, </w:t>
      </w:r>
      <w:r w:rsidR="00F571B4">
        <w:rPr>
          <w:rFonts w:ascii="Times New Roman" w:hAnsi="Times New Roman" w:cs="Times New Roman"/>
          <w:sz w:val="24"/>
          <w:szCs w:val="24"/>
        </w:rPr>
        <w:t>S.</w:t>
      </w:r>
      <w:r w:rsidRPr="00673F5B">
        <w:rPr>
          <w:rFonts w:ascii="Times New Roman" w:hAnsi="Times New Roman" w:cs="Times New Roman"/>
          <w:bCs/>
          <w:sz w:val="24"/>
          <w:szCs w:val="24"/>
        </w:rPr>
        <w:t>E</w:t>
      </w:r>
      <w:r w:rsidR="00F571B4">
        <w:rPr>
          <w:rFonts w:ascii="Times New Roman" w:hAnsi="Times New Roman" w:cs="Times New Roman"/>
          <w:bCs/>
          <w:sz w:val="24"/>
          <w:szCs w:val="24"/>
        </w:rPr>
        <w:t>. Cömert</w:t>
      </w:r>
      <w:r w:rsidRPr="00673F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571B4">
        <w:rPr>
          <w:rFonts w:ascii="Times New Roman" w:hAnsi="Times New Roman" w:cs="Times New Roman"/>
          <w:bCs/>
          <w:sz w:val="24"/>
          <w:szCs w:val="24"/>
        </w:rPr>
        <w:t>Ö. Uygun</w:t>
      </w:r>
      <w:r w:rsidRPr="00673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3F5B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73F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71B4">
        <w:rPr>
          <w:rFonts w:ascii="Times New Roman" w:hAnsi="Times New Roman" w:cs="Times New Roman"/>
          <w:bCs/>
          <w:sz w:val="24"/>
          <w:szCs w:val="24"/>
        </w:rPr>
        <w:t>K. Ardıç</w:t>
      </w:r>
      <w:r w:rsidRPr="00673F5B">
        <w:rPr>
          <w:rFonts w:ascii="Times New Roman" w:hAnsi="Times New Roman" w:cs="Times New Roman"/>
          <w:bCs/>
          <w:sz w:val="24"/>
          <w:szCs w:val="24"/>
        </w:rPr>
        <w:t>,</w:t>
      </w:r>
      <w:r w:rsidRPr="0067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F5B">
        <w:rPr>
          <w:rFonts w:ascii="Times New Roman" w:hAnsi="Times New Roman" w:cs="Times New Roman"/>
          <w:bCs/>
          <w:sz w:val="24"/>
          <w:szCs w:val="24"/>
        </w:rPr>
        <w:t>Analyzing</w:t>
      </w:r>
      <w:proofErr w:type="spellEnd"/>
      <w:r w:rsidRPr="00673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3F5B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73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3F5B">
        <w:rPr>
          <w:rFonts w:ascii="Times New Roman" w:hAnsi="Times New Roman" w:cs="Times New Roman"/>
          <w:bCs/>
          <w:sz w:val="24"/>
          <w:szCs w:val="24"/>
        </w:rPr>
        <w:t>Factor</w:t>
      </w:r>
      <w:proofErr w:type="spellEnd"/>
      <w:r w:rsidRPr="00673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3F5B"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 w:rsidRPr="00673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3F5B">
        <w:rPr>
          <w:rFonts w:ascii="Times New Roman" w:hAnsi="Times New Roman" w:cs="Times New Roman"/>
          <w:bCs/>
          <w:sz w:val="24"/>
          <w:szCs w:val="24"/>
        </w:rPr>
        <w:t>Effects</w:t>
      </w:r>
      <w:proofErr w:type="spellEnd"/>
      <w:r w:rsidRPr="00673F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27EF5DB" w14:textId="77777777" w:rsidR="00F571B4" w:rsidRDefault="00F571B4" w:rsidP="00B07C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="0007701F" w:rsidRPr="00673F5B">
        <w:rPr>
          <w:rFonts w:ascii="Times New Roman" w:hAnsi="Times New Roman" w:cs="Times New Roman"/>
          <w:bCs/>
          <w:sz w:val="24"/>
          <w:szCs w:val="24"/>
        </w:rPr>
        <w:t>Working</w:t>
      </w:r>
      <w:proofErr w:type="spellEnd"/>
      <w:r w:rsidR="0007701F" w:rsidRPr="00673F5B">
        <w:rPr>
          <w:rFonts w:ascii="Times New Roman" w:hAnsi="Times New Roman" w:cs="Times New Roman"/>
          <w:bCs/>
          <w:sz w:val="24"/>
          <w:szCs w:val="24"/>
        </w:rPr>
        <w:t xml:space="preserve"> Life of </w:t>
      </w:r>
      <w:proofErr w:type="spellStart"/>
      <w:r w:rsidR="0007701F" w:rsidRPr="00673F5B">
        <w:rPr>
          <w:rFonts w:ascii="Times New Roman" w:hAnsi="Times New Roman" w:cs="Times New Roman"/>
          <w:bCs/>
          <w:sz w:val="24"/>
          <w:szCs w:val="24"/>
        </w:rPr>
        <w:t>Bandsaw</w:t>
      </w:r>
      <w:proofErr w:type="spellEnd"/>
      <w:r w:rsidR="0007701F" w:rsidRPr="00673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701F" w:rsidRPr="00673F5B">
        <w:rPr>
          <w:rFonts w:ascii="Times New Roman" w:hAnsi="Times New Roman" w:cs="Times New Roman"/>
          <w:bCs/>
          <w:sz w:val="24"/>
          <w:szCs w:val="24"/>
        </w:rPr>
        <w:t>Blades</w:t>
      </w:r>
      <w:proofErr w:type="spellEnd"/>
      <w:r w:rsidR="0007701F" w:rsidRPr="00673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701F" w:rsidRPr="00673F5B">
        <w:rPr>
          <w:rFonts w:ascii="Times New Roman" w:hAnsi="Times New Roman" w:cs="Times New Roman"/>
          <w:bCs/>
          <w:sz w:val="24"/>
          <w:szCs w:val="24"/>
        </w:rPr>
        <w:t>Based</w:t>
      </w:r>
      <w:proofErr w:type="spellEnd"/>
      <w:r w:rsidR="0007701F" w:rsidRPr="00673F5B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="0007701F" w:rsidRPr="00673F5B">
        <w:rPr>
          <w:rFonts w:ascii="Times New Roman" w:hAnsi="Times New Roman" w:cs="Times New Roman"/>
          <w:bCs/>
          <w:sz w:val="24"/>
          <w:szCs w:val="24"/>
        </w:rPr>
        <w:t>Taguchi-Fuzzy</w:t>
      </w:r>
      <w:proofErr w:type="spellEnd"/>
      <w:r w:rsidR="0007701F" w:rsidRPr="00673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701F" w:rsidRPr="00673F5B">
        <w:rPr>
          <w:rFonts w:ascii="Times New Roman" w:hAnsi="Times New Roman" w:cs="Times New Roman"/>
          <w:bCs/>
          <w:sz w:val="24"/>
          <w:szCs w:val="24"/>
        </w:rPr>
        <w:t>Method</w:t>
      </w:r>
      <w:proofErr w:type="spellEnd"/>
      <w:r w:rsidR="00032379" w:rsidRPr="00673F5B">
        <w:rPr>
          <w:rFonts w:ascii="Times New Roman" w:hAnsi="Times New Roman" w:cs="Times New Roman"/>
          <w:bCs/>
          <w:sz w:val="24"/>
          <w:szCs w:val="24"/>
        </w:rPr>
        <w:t>,</w:t>
      </w:r>
      <w:r w:rsidR="00032379" w:rsidRPr="00673F5B">
        <w:rPr>
          <w:rFonts w:ascii="Times New Roman" w:hAnsi="Times New Roman" w:cs="Times New Roman"/>
          <w:sz w:val="24"/>
          <w:szCs w:val="24"/>
        </w:rPr>
        <w:t xml:space="preserve"> </w:t>
      </w:r>
      <w:r w:rsidR="0007701F" w:rsidRPr="00673F5B">
        <w:rPr>
          <w:rFonts w:ascii="Times New Roman" w:hAnsi="Times New Roman" w:cs="Times New Roman"/>
          <w:sz w:val="24"/>
          <w:szCs w:val="24"/>
        </w:rPr>
        <w:t xml:space="preserve">ISITES2015, Valencia, </w:t>
      </w:r>
    </w:p>
    <w:p w14:paraId="0BAACE45" w14:textId="77777777" w:rsidR="0007701F" w:rsidRPr="00673F5B" w:rsidRDefault="00F571B4" w:rsidP="00B07C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701F" w:rsidRPr="00673F5B">
        <w:rPr>
          <w:rFonts w:ascii="Times New Roman" w:hAnsi="Times New Roman" w:cs="Times New Roman"/>
          <w:sz w:val="24"/>
          <w:szCs w:val="24"/>
        </w:rPr>
        <w:t>2015.</w:t>
      </w:r>
    </w:p>
    <w:p w14:paraId="32B7DC59" w14:textId="77777777" w:rsidR="00032379" w:rsidRPr="00673F5B" w:rsidRDefault="00032379" w:rsidP="00B07C0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tr-TR"/>
          <w14:ligatures w14:val="none"/>
        </w:rPr>
      </w:pPr>
    </w:p>
    <w:p w14:paraId="528D0D69" w14:textId="77777777" w:rsidR="0007701F" w:rsidRPr="00673F5B" w:rsidRDefault="00032379" w:rsidP="00B07C0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tr-TR"/>
          <w14:ligatures w14:val="none"/>
        </w:rPr>
      </w:pPr>
      <w:r w:rsidRPr="00673F5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tr-TR"/>
          <w14:ligatures w14:val="none"/>
        </w:rPr>
        <w:t>Kitap:</w:t>
      </w:r>
    </w:p>
    <w:p w14:paraId="08484F23" w14:textId="77777777" w:rsidR="00F571B4" w:rsidRDefault="0007701F" w:rsidP="00B07C0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Kubat, C. , MATLAB: Yapay Zeka ve Mühendislik Uygulamaları, </w:t>
      </w:r>
      <w:proofErr w:type="spellStart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Besiz</w:t>
      </w:r>
      <w:proofErr w:type="spellEnd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Yayınları, </w:t>
      </w:r>
    </w:p>
    <w:p w14:paraId="5910AAF5" w14:textId="77777777" w:rsidR="0007701F" w:rsidRPr="00673F5B" w:rsidRDefault="00F571B4" w:rsidP="00B07C0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    </w:t>
      </w:r>
      <w:r w:rsidR="0007701F"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ISBN: 978-605-86639-2-3, Sakarya, Türkiye, Kasım,2012.</w:t>
      </w:r>
    </w:p>
    <w:p w14:paraId="6F7B7083" w14:textId="77777777" w:rsidR="00AE454F" w:rsidRDefault="00AE454F" w:rsidP="00B07C02">
      <w:pPr>
        <w:tabs>
          <w:tab w:val="left" w:pos="23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846ED" w14:textId="77777777" w:rsidR="00032379" w:rsidRPr="00673F5B" w:rsidRDefault="00032379" w:rsidP="00B07C0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tr-TR"/>
          <w14:ligatures w14:val="none"/>
        </w:rPr>
      </w:pPr>
      <w:r w:rsidRPr="00673F5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tr-TR"/>
          <w14:ligatures w14:val="none"/>
        </w:rPr>
        <w:t>Makale:</w:t>
      </w:r>
    </w:p>
    <w:p w14:paraId="05E5DD53" w14:textId="77777777" w:rsidR="00D037BF" w:rsidRDefault="00D037BF" w:rsidP="00B07C0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5E6869EE" w14:textId="77777777" w:rsidR="00F571B4" w:rsidRDefault="0007701F" w:rsidP="00B07C0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Kubat, C.</w:t>
      </w:r>
      <w:r w:rsidR="000C5CB8"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="006005F5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B. Yüce</w:t>
      </w:r>
      <w:r w:rsidR="000C5CB8"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, A </w:t>
      </w:r>
      <w:proofErr w:type="spellStart"/>
      <w:r w:rsidR="000C5CB8"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hybrid</w:t>
      </w:r>
      <w:proofErr w:type="spellEnd"/>
      <w:r w:rsidR="000C5CB8"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="000C5CB8"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intelligent</w:t>
      </w:r>
      <w:proofErr w:type="spellEnd"/>
      <w:r w:rsidR="000C5CB8"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="000C5CB8"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approach</w:t>
      </w:r>
      <w:proofErr w:type="spellEnd"/>
      <w:r w:rsidR="000C5CB8"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="000C5CB8"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for</w:t>
      </w:r>
      <w:proofErr w:type="spellEnd"/>
      <w:r w:rsidR="000C5CB8"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="000C5CB8"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supply</w:t>
      </w:r>
      <w:proofErr w:type="spellEnd"/>
      <w:r w:rsidR="000C5CB8"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="000C5CB8"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chain</w:t>
      </w:r>
      <w:proofErr w:type="spellEnd"/>
      <w:r w:rsidR="000C5CB8"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="000C5CB8"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management</w:t>
      </w:r>
      <w:proofErr w:type="spellEnd"/>
      <w:r w:rsidR="000C5CB8"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="000C5CB8"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system</w:t>
      </w:r>
      <w:proofErr w:type="spellEnd"/>
      <w:r w:rsidR="000C5CB8"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.</w:t>
      </w:r>
    </w:p>
    <w:p w14:paraId="66B4B2D0" w14:textId="77777777" w:rsidR="000C5CB8" w:rsidRDefault="00F571B4" w:rsidP="00B07C0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de-DE" w:eastAsia="tr-T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lastRenderedPageBreak/>
        <w:t xml:space="preserve">    </w:t>
      </w:r>
      <w:r w:rsidR="000C5CB8"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="000C5CB8"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Journal</w:t>
      </w:r>
      <w:proofErr w:type="spellEnd"/>
      <w:r w:rsidR="000C5CB8"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="000C5CB8"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Intelligent</w:t>
      </w:r>
      <w:proofErr w:type="spellEnd"/>
      <w:r w:rsidR="000C5CB8"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Ma</w:t>
      </w:r>
      <w:proofErr w:type="spellStart"/>
      <w:r w:rsidR="000C5CB8" w:rsidRPr="0007701F">
        <w:rPr>
          <w:rFonts w:ascii="Times New Roman" w:eastAsia="Times New Roman" w:hAnsi="Times New Roman" w:cs="Times New Roman"/>
          <w:kern w:val="0"/>
          <w:sz w:val="24"/>
          <w:szCs w:val="24"/>
          <w:lang w:val="de-DE" w:eastAsia="tr-TR"/>
          <w14:ligatures w14:val="none"/>
        </w:rPr>
        <w:t>nufacturing</w:t>
      </w:r>
      <w:proofErr w:type="spellEnd"/>
      <w:r w:rsidR="000C5CB8" w:rsidRPr="0007701F">
        <w:rPr>
          <w:rFonts w:ascii="Times New Roman" w:eastAsia="Times New Roman" w:hAnsi="Times New Roman" w:cs="Times New Roman"/>
          <w:kern w:val="0"/>
          <w:sz w:val="24"/>
          <w:szCs w:val="24"/>
          <w:lang w:val="de-DE" w:eastAsia="tr-TR"/>
          <w14:ligatures w14:val="none"/>
        </w:rPr>
        <w:t>, 23(4), 1237–1244, 2010.</w:t>
      </w:r>
    </w:p>
    <w:p w14:paraId="3D3CD038" w14:textId="77777777" w:rsidR="003E0F3D" w:rsidRDefault="003E0F3D" w:rsidP="00B07C0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de-DE" w:eastAsia="tr-TR"/>
          <w14:ligatures w14:val="none"/>
        </w:rPr>
      </w:pPr>
    </w:p>
    <w:p w14:paraId="610CDB72" w14:textId="77777777" w:rsidR="0007701F" w:rsidRPr="0007701F" w:rsidRDefault="0007701F" w:rsidP="00B07C02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54B7BDB" w14:textId="77777777" w:rsidR="00D037BF" w:rsidRDefault="006005F5" w:rsidP="00B07C02">
      <w:pPr>
        <w:spacing w:after="0" w:line="276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Yazgan, H.R</w:t>
      </w:r>
      <w:r w:rsidR="00AE454F" w:rsidRPr="000770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S.</w:t>
      </w:r>
      <w:r w:rsidR="00AE454F" w:rsidRPr="000770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Cömert </w:t>
      </w:r>
      <w:r w:rsidRPr="0007701F">
        <w:rPr>
          <w:rFonts w:ascii="Times New Roman" w:hAnsi="Times New Roman" w:cs="Times New Roman"/>
          <w:sz w:val="24"/>
          <w:szCs w:val="24"/>
        </w:rPr>
        <w:t>ve</w:t>
      </w:r>
      <w:r w:rsidR="00AE454F" w:rsidRPr="0007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 Arslan,</w:t>
      </w:r>
      <w:r w:rsidR="00AE454F" w:rsidRPr="0007701F">
        <w:rPr>
          <w:rFonts w:ascii="Times New Roman" w:hAnsi="Times New Roman" w:cs="Times New Roman"/>
          <w:sz w:val="24"/>
          <w:szCs w:val="24"/>
        </w:rPr>
        <w:t xml:space="preserve"> </w:t>
      </w:r>
      <w:r w:rsidR="00AE454F" w:rsidRPr="0007701F">
        <w:rPr>
          <w:rStyle w:val="Gl"/>
          <w:rFonts w:ascii="Times New Roman" w:hAnsi="Times New Roman" w:cs="Times New Roman"/>
          <w:b w:val="0"/>
          <w:sz w:val="24"/>
          <w:szCs w:val="24"/>
        </w:rPr>
        <w:t>Talep ve kapasite kısıtlı optimizasyon problemi</w:t>
      </w:r>
    </w:p>
    <w:p w14:paraId="7BDB596C" w14:textId="77777777" w:rsidR="00AE454F" w:rsidRDefault="00AE454F" w:rsidP="00B07C02">
      <w:pPr>
        <w:spacing w:after="0" w:line="276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07701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37B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07701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için  yeni bir melez algoritma, </w:t>
      </w:r>
      <w:r w:rsidR="009B75E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Endüstri Mühendisliği Dergisi, </w:t>
      </w:r>
      <w:r w:rsidRPr="0007701F">
        <w:rPr>
          <w:rStyle w:val="Gl"/>
          <w:rFonts w:ascii="Times New Roman" w:hAnsi="Times New Roman" w:cs="Times New Roman"/>
          <w:b w:val="0"/>
          <w:sz w:val="24"/>
          <w:szCs w:val="24"/>
        </w:rPr>
        <w:t>25, 1-2, 2014.</w:t>
      </w:r>
    </w:p>
    <w:p w14:paraId="29026E69" w14:textId="77777777" w:rsidR="00032379" w:rsidRPr="0007701F" w:rsidRDefault="00032379" w:rsidP="00B07C02">
      <w:pPr>
        <w:spacing w:after="0" w:line="276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5D527474" w14:textId="77777777" w:rsidR="00AE454F" w:rsidRPr="00032379" w:rsidRDefault="00AE454F" w:rsidP="00AE454F">
      <w:pPr>
        <w:spacing w:before="120"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2379" w:rsidRPr="00032379">
        <w:rPr>
          <w:rStyle w:val="Gl"/>
          <w:rFonts w:ascii="Times New Roman" w:hAnsi="Times New Roman" w:cs="Times New Roman"/>
          <w:sz w:val="24"/>
          <w:szCs w:val="24"/>
        </w:rPr>
        <w:t>İnternet Kaynağı:</w:t>
      </w:r>
    </w:p>
    <w:p w14:paraId="3F4A7CD4" w14:textId="77777777" w:rsidR="00032379" w:rsidRPr="0007701F" w:rsidRDefault="00000000" w:rsidP="0003237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hyperlink r:id="rId8" w:history="1">
        <w:r w:rsidR="00032379" w:rsidRPr="0007701F">
          <w:rPr>
            <w:rStyle w:val="Kpr"/>
            <w:rFonts w:ascii="Times New Roman" w:hAnsi="Times New Roman" w:cs="Times New Roman"/>
            <w:sz w:val="24"/>
          </w:rPr>
          <w:t>https://tr.wikipedia.org/wiki/Montaj_hatt%C4%B1_dengeleme</w:t>
        </w:r>
      </w:hyperlink>
      <w:r w:rsidR="006005F5">
        <w:rPr>
          <w:rStyle w:val="Kpr"/>
          <w:rFonts w:ascii="Times New Roman" w:hAnsi="Times New Roman" w:cs="Times New Roman"/>
          <w:sz w:val="24"/>
        </w:rPr>
        <w:t xml:space="preserve"> (son erişim tarihi)</w:t>
      </w:r>
    </w:p>
    <w:p w14:paraId="27A3A011" w14:textId="77777777" w:rsidR="00AE454F" w:rsidRDefault="00AE454F" w:rsidP="00AE454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077DA" w14:textId="77777777" w:rsidR="00AE454F" w:rsidRPr="00AA3877" w:rsidRDefault="00AA3877" w:rsidP="00AE454F">
      <w:p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A3877">
        <w:rPr>
          <w:rFonts w:ascii="Times New Roman" w:hAnsi="Times New Roman" w:cs="Times New Roman"/>
          <w:b/>
          <w:sz w:val="32"/>
          <w:szCs w:val="32"/>
        </w:rPr>
        <w:t>Son hali (Alfabetik)</w:t>
      </w:r>
    </w:p>
    <w:p w14:paraId="0342D192" w14:textId="77777777" w:rsidR="006005F5" w:rsidRDefault="00CA0B66" w:rsidP="00AE454F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A0B66">
        <w:rPr>
          <w:rFonts w:ascii="Times New Roman" w:hAnsi="Times New Roman" w:cs="Times New Roman"/>
          <w:sz w:val="32"/>
          <w:szCs w:val="32"/>
        </w:rPr>
        <w:t>Tasarım ve Bitirme İçin kullanılacak Kaynakların son hali</w:t>
      </w:r>
      <w:r>
        <w:rPr>
          <w:rFonts w:ascii="Times New Roman" w:hAnsi="Times New Roman" w:cs="Times New Roman"/>
          <w:sz w:val="32"/>
          <w:szCs w:val="32"/>
        </w:rPr>
        <w:t xml:space="preserve"> aşağıdaki gibi alfabetik sıralanmalı, </w:t>
      </w:r>
      <w:r w:rsidR="00BD542D">
        <w:rPr>
          <w:rFonts w:ascii="Times New Roman" w:hAnsi="Times New Roman" w:cs="Times New Roman"/>
          <w:sz w:val="32"/>
          <w:szCs w:val="32"/>
        </w:rPr>
        <w:t>NUMARA</w:t>
      </w:r>
      <w:r>
        <w:rPr>
          <w:rFonts w:ascii="Times New Roman" w:hAnsi="Times New Roman" w:cs="Times New Roman"/>
          <w:sz w:val="32"/>
          <w:szCs w:val="32"/>
        </w:rPr>
        <w:t xml:space="preserve"> KULLANILMAMALI</w:t>
      </w:r>
      <w:r w:rsidR="006005F5">
        <w:rPr>
          <w:rFonts w:ascii="Times New Roman" w:hAnsi="Times New Roman" w:cs="Times New Roman"/>
          <w:sz w:val="32"/>
          <w:szCs w:val="32"/>
        </w:rPr>
        <w:t xml:space="preserve">, </w:t>
      </w:r>
    </w:p>
    <w:p w14:paraId="356E8CAE" w14:textId="77777777" w:rsidR="00CA0B66" w:rsidRDefault="006005F5" w:rsidP="00AE454F">
      <w:pPr>
        <w:spacing w:before="1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başlık 14 punto </w:t>
      </w:r>
      <w:proofErr w:type="spellStart"/>
      <w:r>
        <w:rPr>
          <w:rFonts w:ascii="Times New Roman" w:hAnsi="Times New Roman" w:cs="Times New Roman"/>
          <w:sz w:val="32"/>
          <w:szCs w:val="32"/>
        </w:rPr>
        <w:t>times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new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roman, metin 12 punto </w:t>
      </w:r>
      <w:proofErr w:type="spellStart"/>
      <w:r>
        <w:rPr>
          <w:rFonts w:ascii="Times New Roman" w:hAnsi="Times New Roman" w:cs="Times New Roman"/>
          <w:sz w:val="32"/>
          <w:szCs w:val="32"/>
        </w:rPr>
        <w:t>times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New Roman, olacak şekilde aşağıdaki gibi son hale getirilir.</w:t>
      </w:r>
    </w:p>
    <w:p w14:paraId="6D17C35B" w14:textId="77777777" w:rsidR="006005F5" w:rsidRDefault="006005F5" w:rsidP="00AE454F">
      <w:pPr>
        <w:spacing w:before="12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3AE6A3A" w14:textId="77777777" w:rsidR="00986975" w:rsidRDefault="00986975" w:rsidP="00531FC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14:paraId="152E09C4" w14:textId="77777777" w:rsidR="00531FC4" w:rsidRPr="006005F5" w:rsidRDefault="00531FC4" w:rsidP="00531FC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6005F5">
        <w:rPr>
          <w:rFonts w:ascii="Times New Roman" w:hAnsi="Times New Roman" w:cs="Times New Roman"/>
          <w:b/>
          <w:sz w:val="28"/>
          <w:szCs w:val="32"/>
        </w:rPr>
        <w:t>Kaynaklar</w:t>
      </w:r>
    </w:p>
    <w:p w14:paraId="22395DC0" w14:textId="77777777" w:rsidR="00531FC4" w:rsidRPr="00C418AA" w:rsidRDefault="00531FC4" w:rsidP="00531FC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DCE5569" w14:textId="77777777" w:rsidR="006005F5" w:rsidRDefault="006005F5" w:rsidP="006005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tr-TR"/>
          <w14:ligatures w14:val="none"/>
        </w:rPr>
      </w:pPr>
      <w:r w:rsidRPr="00673F5B">
        <w:rPr>
          <w:rStyle w:val="Gl"/>
          <w:rFonts w:ascii="Times New Roman" w:hAnsi="Times New Roman" w:cs="Times New Roman"/>
          <w:b w:val="0"/>
          <w:sz w:val="24"/>
          <w:szCs w:val="24"/>
        </w:rPr>
        <w:t>Cömert, S.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E</w:t>
      </w:r>
      <w:r w:rsidRPr="00673F5B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S. Gül</w:t>
      </w:r>
      <w:r w:rsidRPr="00673F5B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H.R. </w:t>
      </w:r>
      <w:r>
        <w:rPr>
          <w:rFonts w:ascii="Times New Roman" w:hAnsi="Times New Roman" w:cs="Times New Roman"/>
          <w:sz w:val="24"/>
          <w:szCs w:val="24"/>
        </w:rPr>
        <w:t>Yazgan</w:t>
      </w:r>
      <w:r w:rsidRPr="00673F5B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S. Kır</w:t>
      </w:r>
      <w:r w:rsidRPr="00673F5B">
        <w:rPr>
          <w:rFonts w:ascii="Times New Roman" w:hAnsi="Times New Roman" w:cs="Times New Roman"/>
          <w:sz w:val="24"/>
          <w:szCs w:val="24"/>
        </w:rPr>
        <w:t xml:space="preserve">, </w:t>
      </w:r>
      <w:r w:rsidRPr="00673F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tr-TR"/>
          <w14:ligatures w14:val="none"/>
        </w:rPr>
        <w:t xml:space="preserve">Zaman Pencereli Araç Rotalama Problemi için İki </w:t>
      </w:r>
    </w:p>
    <w:p w14:paraId="3FAF5BA3" w14:textId="77777777" w:rsidR="006005F5" w:rsidRDefault="006005F5" w:rsidP="006005F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tr-TR"/>
          <w14:ligatures w14:val="none"/>
        </w:rPr>
        <w:t xml:space="preserve">    </w:t>
      </w:r>
      <w:r w:rsidRPr="00673F5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tr-TR"/>
          <w14:ligatures w14:val="none"/>
        </w:rPr>
        <w:t>Aşamalı Bir Çözüm Yöntemi Önerisi,</w:t>
      </w:r>
      <w:r w:rsidRPr="00673F5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</w:t>
      </w:r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Yöneylem Araştırması ve Endüstri Mühendisliği </w:t>
      </w:r>
    </w:p>
    <w:p w14:paraId="455B426C" w14:textId="77777777" w:rsidR="006005F5" w:rsidRPr="00673F5B" w:rsidRDefault="006005F5" w:rsidP="006005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   </w:t>
      </w:r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(YAEM) 35. Ulusal Kongresi, Orta Doğu Teknik Üniversitesi, Ankara, 2015.</w:t>
      </w:r>
    </w:p>
    <w:p w14:paraId="59100AA4" w14:textId="77777777" w:rsidR="006005F5" w:rsidRPr="00673F5B" w:rsidRDefault="006005F5" w:rsidP="006005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tr-TR"/>
          <w14:ligatures w14:val="none"/>
        </w:rPr>
      </w:pPr>
    </w:p>
    <w:p w14:paraId="57751483" w14:textId="77777777" w:rsidR="006005F5" w:rsidRDefault="006005F5" w:rsidP="006005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F5B">
        <w:rPr>
          <w:rFonts w:ascii="Times New Roman" w:hAnsi="Times New Roman" w:cs="Times New Roman"/>
          <w:sz w:val="24"/>
          <w:szCs w:val="24"/>
        </w:rPr>
        <w:t xml:space="preserve">Gökler </w:t>
      </w:r>
      <w:r>
        <w:rPr>
          <w:rFonts w:ascii="Times New Roman" w:hAnsi="Times New Roman" w:cs="Times New Roman"/>
          <w:sz w:val="24"/>
          <w:szCs w:val="24"/>
        </w:rPr>
        <w:t>H.S</w:t>
      </w:r>
      <w:r w:rsidRPr="00673F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S.</w:t>
      </w:r>
      <w:r w:rsidRPr="00673F5B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. Cömert</w:t>
      </w:r>
      <w:r w:rsidRPr="00673F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Ö. Uygun</w:t>
      </w:r>
      <w:r w:rsidRPr="00673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3F5B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673F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K. Ardıç</w:t>
      </w:r>
      <w:r w:rsidRPr="00673F5B">
        <w:rPr>
          <w:rFonts w:ascii="Times New Roman" w:hAnsi="Times New Roman" w:cs="Times New Roman"/>
          <w:bCs/>
          <w:sz w:val="24"/>
          <w:szCs w:val="24"/>
        </w:rPr>
        <w:t>,</w:t>
      </w:r>
      <w:r w:rsidRPr="00673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F5B">
        <w:rPr>
          <w:rFonts w:ascii="Times New Roman" w:hAnsi="Times New Roman" w:cs="Times New Roman"/>
          <w:bCs/>
          <w:sz w:val="24"/>
          <w:szCs w:val="24"/>
        </w:rPr>
        <w:t>Analyzing</w:t>
      </w:r>
      <w:proofErr w:type="spellEnd"/>
      <w:r w:rsidRPr="00673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3F5B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73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3F5B">
        <w:rPr>
          <w:rFonts w:ascii="Times New Roman" w:hAnsi="Times New Roman" w:cs="Times New Roman"/>
          <w:bCs/>
          <w:sz w:val="24"/>
          <w:szCs w:val="24"/>
        </w:rPr>
        <w:t>Factor</w:t>
      </w:r>
      <w:proofErr w:type="spellEnd"/>
      <w:r w:rsidRPr="00673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3F5B"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 w:rsidRPr="00673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3F5B">
        <w:rPr>
          <w:rFonts w:ascii="Times New Roman" w:hAnsi="Times New Roman" w:cs="Times New Roman"/>
          <w:bCs/>
          <w:sz w:val="24"/>
          <w:szCs w:val="24"/>
        </w:rPr>
        <w:t>Effects</w:t>
      </w:r>
      <w:proofErr w:type="spellEnd"/>
      <w:r w:rsidRPr="00673F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A0C4C0" w14:textId="77777777" w:rsidR="006005F5" w:rsidRDefault="006005F5" w:rsidP="0060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Pr="00673F5B">
        <w:rPr>
          <w:rFonts w:ascii="Times New Roman" w:hAnsi="Times New Roman" w:cs="Times New Roman"/>
          <w:bCs/>
          <w:sz w:val="24"/>
          <w:szCs w:val="24"/>
        </w:rPr>
        <w:t>Working</w:t>
      </w:r>
      <w:proofErr w:type="spellEnd"/>
      <w:r w:rsidRPr="00673F5B">
        <w:rPr>
          <w:rFonts w:ascii="Times New Roman" w:hAnsi="Times New Roman" w:cs="Times New Roman"/>
          <w:bCs/>
          <w:sz w:val="24"/>
          <w:szCs w:val="24"/>
        </w:rPr>
        <w:t xml:space="preserve"> Life of </w:t>
      </w:r>
      <w:proofErr w:type="spellStart"/>
      <w:r w:rsidRPr="00673F5B">
        <w:rPr>
          <w:rFonts w:ascii="Times New Roman" w:hAnsi="Times New Roman" w:cs="Times New Roman"/>
          <w:bCs/>
          <w:sz w:val="24"/>
          <w:szCs w:val="24"/>
        </w:rPr>
        <w:t>Bandsaw</w:t>
      </w:r>
      <w:proofErr w:type="spellEnd"/>
      <w:r w:rsidRPr="00673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3F5B">
        <w:rPr>
          <w:rFonts w:ascii="Times New Roman" w:hAnsi="Times New Roman" w:cs="Times New Roman"/>
          <w:bCs/>
          <w:sz w:val="24"/>
          <w:szCs w:val="24"/>
        </w:rPr>
        <w:t>Blades</w:t>
      </w:r>
      <w:proofErr w:type="spellEnd"/>
      <w:r w:rsidRPr="00673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3F5B">
        <w:rPr>
          <w:rFonts w:ascii="Times New Roman" w:hAnsi="Times New Roman" w:cs="Times New Roman"/>
          <w:bCs/>
          <w:sz w:val="24"/>
          <w:szCs w:val="24"/>
        </w:rPr>
        <w:t>Based</w:t>
      </w:r>
      <w:proofErr w:type="spellEnd"/>
      <w:r w:rsidRPr="00673F5B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673F5B">
        <w:rPr>
          <w:rFonts w:ascii="Times New Roman" w:hAnsi="Times New Roman" w:cs="Times New Roman"/>
          <w:bCs/>
          <w:sz w:val="24"/>
          <w:szCs w:val="24"/>
        </w:rPr>
        <w:t>Taguchi-Fuzzy</w:t>
      </w:r>
      <w:proofErr w:type="spellEnd"/>
      <w:r w:rsidRPr="00673F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3F5B">
        <w:rPr>
          <w:rFonts w:ascii="Times New Roman" w:hAnsi="Times New Roman" w:cs="Times New Roman"/>
          <w:bCs/>
          <w:sz w:val="24"/>
          <w:szCs w:val="24"/>
        </w:rPr>
        <w:t>Method</w:t>
      </w:r>
      <w:proofErr w:type="spellEnd"/>
      <w:r w:rsidRPr="00673F5B">
        <w:rPr>
          <w:rFonts w:ascii="Times New Roman" w:hAnsi="Times New Roman" w:cs="Times New Roman"/>
          <w:bCs/>
          <w:sz w:val="24"/>
          <w:szCs w:val="24"/>
        </w:rPr>
        <w:t>,</w:t>
      </w:r>
      <w:r w:rsidRPr="00673F5B">
        <w:rPr>
          <w:rFonts w:ascii="Times New Roman" w:hAnsi="Times New Roman" w:cs="Times New Roman"/>
          <w:sz w:val="24"/>
          <w:szCs w:val="24"/>
        </w:rPr>
        <w:t xml:space="preserve"> ISITES2015, Valencia, </w:t>
      </w:r>
    </w:p>
    <w:p w14:paraId="4FA8C773" w14:textId="77777777" w:rsidR="006005F5" w:rsidRPr="00673F5B" w:rsidRDefault="006005F5" w:rsidP="00600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3F5B">
        <w:rPr>
          <w:rFonts w:ascii="Times New Roman" w:hAnsi="Times New Roman" w:cs="Times New Roman"/>
          <w:sz w:val="24"/>
          <w:szCs w:val="24"/>
        </w:rPr>
        <w:t>2015.</w:t>
      </w:r>
    </w:p>
    <w:p w14:paraId="18F86E7B" w14:textId="77777777" w:rsidR="006005F5" w:rsidRPr="00673F5B" w:rsidRDefault="006005F5" w:rsidP="006005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tr-TR"/>
          <w14:ligatures w14:val="none"/>
        </w:rPr>
      </w:pPr>
    </w:p>
    <w:p w14:paraId="0DB32726" w14:textId="77777777" w:rsidR="006005F5" w:rsidRDefault="006005F5" w:rsidP="006005F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Kubat, C. , MATLAB: Yapay Zeka ve Mühendislik Uygulamaları, </w:t>
      </w:r>
      <w:proofErr w:type="spellStart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Besiz</w:t>
      </w:r>
      <w:proofErr w:type="spellEnd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Yayınları, </w:t>
      </w:r>
    </w:p>
    <w:p w14:paraId="2CF194B4" w14:textId="77777777" w:rsidR="006005F5" w:rsidRPr="00673F5B" w:rsidRDefault="006005F5" w:rsidP="006005F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    </w:t>
      </w:r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ISBN: 978-605-86639-2-3, Sakarya, Türkiye, Kasım,2012.</w:t>
      </w:r>
    </w:p>
    <w:p w14:paraId="4AE28433" w14:textId="77777777" w:rsidR="006005F5" w:rsidRDefault="006005F5" w:rsidP="006005F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6EF664F4" w14:textId="77777777" w:rsidR="006005F5" w:rsidRDefault="006005F5" w:rsidP="006005F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Kubat, C., </w:t>
      </w:r>
      <w:proofErr w:type="spellStart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and</w:t>
      </w:r>
      <w:proofErr w:type="spellEnd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B. Yüce</w:t>
      </w:r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, A </w:t>
      </w:r>
      <w:proofErr w:type="spellStart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hybrid</w:t>
      </w:r>
      <w:proofErr w:type="spellEnd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intelligent</w:t>
      </w:r>
      <w:proofErr w:type="spellEnd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approach</w:t>
      </w:r>
      <w:proofErr w:type="spellEnd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for</w:t>
      </w:r>
      <w:proofErr w:type="spellEnd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supply</w:t>
      </w:r>
      <w:proofErr w:type="spellEnd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chain</w:t>
      </w:r>
      <w:proofErr w:type="spellEnd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management</w:t>
      </w:r>
      <w:proofErr w:type="spellEnd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system</w:t>
      </w:r>
      <w:proofErr w:type="spellEnd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.</w:t>
      </w:r>
    </w:p>
    <w:p w14:paraId="7D8BC8F7" w14:textId="77777777" w:rsidR="006005F5" w:rsidRDefault="006005F5" w:rsidP="006005F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de-DE" w:eastAsia="tr-T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   </w:t>
      </w:r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Journal</w:t>
      </w:r>
      <w:proofErr w:type="spellEnd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of </w:t>
      </w:r>
      <w:proofErr w:type="spellStart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Intelligent</w:t>
      </w:r>
      <w:proofErr w:type="spellEnd"/>
      <w:r w:rsidRPr="00673F5B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Ma</w:t>
      </w:r>
      <w:proofErr w:type="spellStart"/>
      <w:r w:rsidRPr="0007701F">
        <w:rPr>
          <w:rFonts w:ascii="Times New Roman" w:eastAsia="Times New Roman" w:hAnsi="Times New Roman" w:cs="Times New Roman"/>
          <w:kern w:val="0"/>
          <w:sz w:val="24"/>
          <w:szCs w:val="24"/>
          <w:lang w:val="de-DE" w:eastAsia="tr-TR"/>
          <w14:ligatures w14:val="none"/>
        </w:rPr>
        <w:t>nufacturing</w:t>
      </w:r>
      <w:proofErr w:type="spellEnd"/>
      <w:r w:rsidRPr="0007701F">
        <w:rPr>
          <w:rFonts w:ascii="Times New Roman" w:eastAsia="Times New Roman" w:hAnsi="Times New Roman" w:cs="Times New Roman"/>
          <w:kern w:val="0"/>
          <w:sz w:val="24"/>
          <w:szCs w:val="24"/>
          <w:lang w:val="de-DE" w:eastAsia="tr-TR"/>
          <w14:ligatures w14:val="none"/>
        </w:rPr>
        <w:t>, 23(4), 1237–1244, 2010.</w:t>
      </w:r>
    </w:p>
    <w:p w14:paraId="76A9B452" w14:textId="77777777" w:rsidR="006005F5" w:rsidRDefault="006005F5" w:rsidP="006005F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de-DE" w:eastAsia="tr-TR"/>
          <w14:ligatures w14:val="none"/>
        </w:rPr>
      </w:pPr>
    </w:p>
    <w:p w14:paraId="6777B316" w14:textId="77777777" w:rsidR="00D037BF" w:rsidRDefault="006005F5" w:rsidP="006005F5">
      <w:pPr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Yazgan, H.R</w:t>
      </w:r>
      <w:r w:rsidRPr="000770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S.</w:t>
      </w:r>
      <w:r w:rsidRPr="000770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Cömert </w:t>
      </w:r>
      <w:r w:rsidRPr="0007701F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C. Arslan,</w:t>
      </w:r>
      <w:r w:rsidRPr="0007701F">
        <w:rPr>
          <w:rFonts w:ascii="Times New Roman" w:hAnsi="Times New Roman" w:cs="Times New Roman"/>
          <w:sz w:val="24"/>
          <w:szCs w:val="24"/>
        </w:rPr>
        <w:t xml:space="preserve"> </w:t>
      </w:r>
      <w:r w:rsidRPr="0007701F">
        <w:rPr>
          <w:rStyle w:val="Gl"/>
          <w:rFonts w:ascii="Times New Roman" w:hAnsi="Times New Roman" w:cs="Times New Roman"/>
          <w:b w:val="0"/>
          <w:sz w:val="24"/>
          <w:szCs w:val="24"/>
        </w:rPr>
        <w:t>Talep ve kapasite kısıtlı optimizasyon problemi</w:t>
      </w:r>
    </w:p>
    <w:p w14:paraId="761E3239" w14:textId="77777777" w:rsidR="006005F5" w:rsidRDefault="00D037BF" w:rsidP="006005F5">
      <w:pPr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6005F5" w:rsidRPr="0007701F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için  yeni bir melez algoritma, </w:t>
      </w:r>
      <w:r w:rsidR="006005F5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Endüstri Mühendisliği Dergisi, </w:t>
      </w:r>
      <w:r w:rsidR="006005F5" w:rsidRPr="0007701F">
        <w:rPr>
          <w:rStyle w:val="Gl"/>
          <w:rFonts w:ascii="Times New Roman" w:hAnsi="Times New Roman" w:cs="Times New Roman"/>
          <w:b w:val="0"/>
          <w:sz w:val="24"/>
          <w:szCs w:val="24"/>
        </w:rPr>
        <w:t>25, 1-2, 2014.</w:t>
      </w:r>
    </w:p>
    <w:p w14:paraId="7F79AFBC" w14:textId="77777777" w:rsidR="006005F5" w:rsidRPr="0007701F" w:rsidRDefault="006005F5" w:rsidP="006005F5">
      <w:pPr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7A57C963" w14:textId="77777777" w:rsidR="006005F5" w:rsidRPr="0007701F" w:rsidRDefault="00000000" w:rsidP="006005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9" w:history="1">
        <w:r w:rsidR="006005F5" w:rsidRPr="0007701F">
          <w:rPr>
            <w:rStyle w:val="Kpr"/>
            <w:rFonts w:ascii="Times New Roman" w:hAnsi="Times New Roman" w:cs="Times New Roman"/>
            <w:sz w:val="24"/>
          </w:rPr>
          <w:t>https://tr.wikipedia.org/wiki/Montaj_hatt%C4%B1_dengeleme</w:t>
        </w:r>
      </w:hyperlink>
      <w:r w:rsidR="006005F5">
        <w:rPr>
          <w:rStyle w:val="Kpr"/>
          <w:rFonts w:ascii="Times New Roman" w:hAnsi="Times New Roman" w:cs="Times New Roman"/>
          <w:sz w:val="24"/>
        </w:rPr>
        <w:t xml:space="preserve"> (son erişim tarihi)</w:t>
      </w:r>
    </w:p>
    <w:p w14:paraId="14D5D22E" w14:textId="77777777" w:rsidR="0019019E" w:rsidRDefault="0019019E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69ECE1E2" w14:textId="77777777" w:rsidR="005A1E11" w:rsidRDefault="005A1E11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3FA29DA1" w14:textId="77777777" w:rsidR="005A1E11" w:rsidRDefault="005A1E11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0D8CDBDD" w14:textId="77777777" w:rsidR="00C634EE" w:rsidRDefault="00C634EE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6FDB5465" w14:textId="77777777" w:rsidR="005A1E11" w:rsidRDefault="005A1E11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  <w:lastRenderedPageBreak/>
        <w:t>SAYFA DÜZENİ</w:t>
      </w:r>
      <w:r w:rsidR="00125B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  <w:t xml:space="preserve"> – </w:t>
      </w:r>
      <w:r w:rsidR="00125B53" w:rsidRPr="00125B53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lang w:eastAsia="tr-TR"/>
          <w14:ligatures w14:val="none"/>
        </w:rPr>
        <w:t>Bu kısım silinecektir.</w:t>
      </w:r>
    </w:p>
    <w:p w14:paraId="4C419FDA" w14:textId="77777777" w:rsidR="005A1E11" w:rsidRDefault="005A1E11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</w:pPr>
    </w:p>
    <w:p w14:paraId="0C9E3D19" w14:textId="77777777" w:rsidR="005A1E11" w:rsidRPr="005A1E11" w:rsidRDefault="005A1E11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</w:pPr>
      <w:r w:rsidRPr="005A1E11">
        <w:rPr>
          <w:rFonts w:ascii="Times New Roman" w:eastAsia="Times New Roman" w:hAnsi="Times New Roman" w:cs="Times New Roman"/>
          <w:kern w:val="0"/>
          <w:sz w:val="28"/>
          <w:szCs w:val="28"/>
          <w:lang w:eastAsia="tr-TR"/>
          <w14:ligatures w14:val="none"/>
        </w:rPr>
        <w:t>Tasarım Çalışmasında hazırlanacak çalışmanın sayfa düzeni aşağıdaki ölçülerde olmalıdır.</w:t>
      </w:r>
    </w:p>
    <w:p w14:paraId="2D9AA5D3" w14:textId="77777777" w:rsidR="005A1E11" w:rsidRDefault="005A1E11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20D85CE8" w14:textId="77777777" w:rsidR="005A1E11" w:rsidRDefault="005A1E11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  <w:t>Kenar Boşlukları</w:t>
      </w:r>
    </w:p>
    <w:p w14:paraId="2770EE2D" w14:textId="77777777" w:rsidR="005A1E11" w:rsidRDefault="005A1E11" w:rsidP="005A1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  <w:t>Üst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  <w:tab/>
        <w:t>2,5</w:t>
      </w:r>
    </w:p>
    <w:p w14:paraId="326DE92C" w14:textId="77777777" w:rsidR="005A1E11" w:rsidRDefault="005A1E11" w:rsidP="005A1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  <w:t xml:space="preserve">Alt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  <w:tab/>
        <w:t>2,5</w:t>
      </w:r>
    </w:p>
    <w:p w14:paraId="3D9718FF" w14:textId="77777777" w:rsidR="005A1E11" w:rsidRDefault="005A1E11" w:rsidP="005A1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  <w:t>Sol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  <w:tab/>
        <w:t>2,5</w:t>
      </w:r>
    </w:p>
    <w:p w14:paraId="68A6CA92" w14:textId="77777777" w:rsidR="005A1E11" w:rsidRDefault="005A1E11" w:rsidP="005A1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  <w:t>Alt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  <w:tab/>
        <w:t>2,5</w:t>
      </w:r>
    </w:p>
    <w:p w14:paraId="61B63E5F" w14:textId="77777777" w:rsidR="005A1E11" w:rsidRDefault="005A1E11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27839B9A" w14:textId="77777777" w:rsidR="005A1E11" w:rsidRDefault="005A1E11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  <w:r>
        <w:rPr>
          <w:noProof/>
          <w:lang w:eastAsia="tr-TR"/>
        </w:rPr>
        <w:drawing>
          <wp:inline distT="0" distB="0" distL="0" distR="0" wp14:anchorId="7C623E6B" wp14:editId="60017CB7">
            <wp:extent cx="3657600" cy="8096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53BA8" w14:textId="77777777" w:rsidR="005A1E11" w:rsidRDefault="005A1E11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20FE9EA2" w14:textId="77777777" w:rsidR="004E3080" w:rsidRDefault="004E3080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63187767" w14:textId="77777777" w:rsidR="004E3080" w:rsidRDefault="004E3080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3CA9A05B" w14:textId="77777777" w:rsidR="004E3080" w:rsidRDefault="004E3080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52799927" w14:textId="77777777" w:rsidR="004E3080" w:rsidRDefault="004E3080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1DF53BB2" w14:textId="77777777" w:rsidR="004E3080" w:rsidRDefault="004E3080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63FFDCED" w14:textId="77777777" w:rsidR="004E3080" w:rsidRDefault="004E3080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69CB51F4" w14:textId="77777777" w:rsidR="004E3080" w:rsidRDefault="004E3080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3813E006" w14:textId="77777777" w:rsidR="004E3080" w:rsidRDefault="004E3080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6D860C9C" w14:textId="77777777" w:rsidR="004E3080" w:rsidRDefault="004E3080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4A9EB2FC" w14:textId="77777777" w:rsidR="004E3080" w:rsidRDefault="004E3080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45454031" w14:textId="77777777" w:rsidR="004E3080" w:rsidRDefault="004E3080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0CBC7F0E" w14:textId="77777777" w:rsidR="004E3080" w:rsidRDefault="004E3080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3662FB1A" w14:textId="77777777" w:rsidR="004E3080" w:rsidRDefault="004E3080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0E47E512" w14:textId="77777777" w:rsidR="004E3080" w:rsidRDefault="004E3080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772BA818" w14:textId="77777777" w:rsidR="004E3080" w:rsidRDefault="004E3080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60DCA8A3" w14:textId="77777777" w:rsidR="004E3080" w:rsidRDefault="004E3080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0C3E623D" w14:textId="77777777" w:rsidR="004E3080" w:rsidRDefault="004E3080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504B7CA6" w14:textId="77777777" w:rsidR="004E3080" w:rsidRDefault="004E3080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p w14:paraId="7AF9D8DF" w14:textId="77777777" w:rsidR="004E3080" w:rsidRDefault="004E3080" w:rsidP="004E3080">
      <w:pPr>
        <w:tabs>
          <w:tab w:val="left" w:pos="971"/>
        </w:tabs>
        <w:rPr>
          <w:rFonts w:ascii="Times New Roman" w:hAnsi="Times New Roman" w:cs="Times New Roman"/>
          <w:b/>
          <w:sz w:val="28"/>
          <w:szCs w:val="28"/>
          <w:lang w:val="en-US" w:eastAsia="tr-TR"/>
        </w:rPr>
      </w:pPr>
      <w:r w:rsidRPr="00945C55">
        <w:rPr>
          <w:rFonts w:ascii="Times New Roman" w:hAnsi="Times New Roman" w:cs="Times New Roman"/>
          <w:b/>
          <w:sz w:val="28"/>
          <w:szCs w:val="28"/>
          <w:lang w:val="en-US" w:eastAsia="tr-TR"/>
        </w:rPr>
        <w:lastRenderedPageBreak/>
        <w:t>TABL</w:t>
      </w:r>
      <w:r>
        <w:rPr>
          <w:rFonts w:ascii="Times New Roman" w:hAnsi="Times New Roman" w:cs="Times New Roman"/>
          <w:b/>
          <w:sz w:val="28"/>
          <w:szCs w:val="28"/>
          <w:lang w:val="en-US" w:eastAsia="tr-TR"/>
        </w:rPr>
        <w:t>O VE</w:t>
      </w:r>
      <w:r w:rsidRPr="00945C55">
        <w:rPr>
          <w:rFonts w:ascii="Times New Roman" w:hAnsi="Times New Roman" w:cs="Times New Roman"/>
          <w:b/>
          <w:sz w:val="28"/>
          <w:szCs w:val="28"/>
          <w:lang w:val="en-US" w:eastAsia="tr-TR"/>
        </w:rPr>
        <w:t xml:space="preserve"> ŞEKİL </w:t>
      </w:r>
      <w:r>
        <w:rPr>
          <w:rFonts w:ascii="Times New Roman" w:hAnsi="Times New Roman" w:cs="Times New Roman"/>
          <w:b/>
          <w:sz w:val="28"/>
          <w:szCs w:val="28"/>
          <w:lang w:val="en-US" w:eastAsia="tr-TR"/>
        </w:rPr>
        <w:t>ÖRNEKLERİ</w:t>
      </w:r>
    </w:p>
    <w:p w14:paraId="5E01EAC8" w14:textId="77777777" w:rsidR="004E3080" w:rsidRDefault="004E3080" w:rsidP="004E3080">
      <w:pPr>
        <w:tabs>
          <w:tab w:val="left" w:pos="9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Tablo ve şekil yazıları koyu ve içindeki yazılar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roman, 10 punto olmalıdır.</w:t>
      </w:r>
    </w:p>
    <w:p w14:paraId="0A98D998" w14:textId="77777777" w:rsidR="004E3080" w:rsidRPr="003C6075" w:rsidRDefault="004E3080" w:rsidP="004E3080">
      <w:pPr>
        <w:tabs>
          <w:tab w:val="left" w:pos="97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tr-TR"/>
        </w:rPr>
      </w:pPr>
    </w:p>
    <w:p w14:paraId="24E05504" w14:textId="77777777" w:rsidR="004E3080" w:rsidRDefault="004E3080" w:rsidP="004E3080">
      <w:pPr>
        <w:keepNext/>
        <w:spacing w:after="0" w:line="360" w:lineRule="auto"/>
        <w:jc w:val="center"/>
      </w:pPr>
      <w:r>
        <w:rPr>
          <w:noProof/>
          <w:lang w:eastAsia="tr-TR"/>
        </w:rPr>
        <w:drawing>
          <wp:inline distT="0" distB="0" distL="0" distR="0" wp14:anchorId="341A5D69" wp14:editId="727E5251">
            <wp:extent cx="1838325" cy="1219200"/>
            <wp:effectExtent l="0" t="0" r="9525" b="0"/>
            <wp:docPr id="29" name="Resim 29" descr="C:\Users\Sau\Desktop\Logo_S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Sau\Desktop\Logo_SA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A4827" w14:textId="77777777" w:rsidR="004E3080" w:rsidRPr="00C16FB0" w:rsidRDefault="004E3080" w:rsidP="004E3080">
      <w:pPr>
        <w:pStyle w:val="ResimYazs"/>
        <w:jc w:val="center"/>
        <w:rPr>
          <w:sz w:val="20"/>
        </w:rPr>
      </w:pPr>
      <w:r w:rsidRPr="00643CE7">
        <w:rPr>
          <w:b/>
          <w:sz w:val="20"/>
        </w:rPr>
        <w:t xml:space="preserve">Şekil </w:t>
      </w:r>
      <w:r w:rsidRPr="00643CE7">
        <w:rPr>
          <w:b/>
          <w:sz w:val="20"/>
        </w:rPr>
        <w:fldChar w:fldCharType="begin"/>
      </w:r>
      <w:r w:rsidRPr="00643CE7">
        <w:rPr>
          <w:b/>
          <w:sz w:val="20"/>
        </w:rPr>
        <w:instrText xml:space="preserve"> STYLEREF 1 \s </w:instrText>
      </w:r>
      <w:r w:rsidRPr="00643CE7">
        <w:rPr>
          <w:b/>
          <w:sz w:val="20"/>
        </w:rPr>
        <w:fldChar w:fldCharType="separate"/>
      </w:r>
      <w:r w:rsidRPr="00643CE7">
        <w:rPr>
          <w:b/>
          <w:noProof/>
          <w:sz w:val="20"/>
        </w:rPr>
        <w:t>1</w:t>
      </w:r>
      <w:r w:rsidRPr="00643CE7">
        <w:rPr>
          <w:b/>
          <w:noProof/>
          <w:sz w:val="20"/>
        </w:rPr>
        <w:fldChar w:fldCharType="end"/>
      </w:r>
      <w:r w:rsidRPr="00643CE7">
        <w:rPr>
          <w:b/>
          <w:sz w:val="20"/>
        </w:rPr>
        <w:t>.</w:t>
      </w:r>
      <w:r w:rsidRPr="00643CE7">
        <w:rPr>
          <w:sz w:val="20"/>
        </w:rPr>
        <w:t xml:space="preserve"> </w:t>
      </w:r>
      <w:r>
        <w:rPr>
          <w:sz w:val="20"/>
        </w:rPr>
        <w:t>Sakarya Üniversitesi logo</w:t>
      </w:r>
    </w:p>
    <w:p w14:paraId="6A1EE7DE" w14:textId="77777777" w:rsidR="004E3080" w:rsidRDefault="004E3080" w:rsidP="004E3080">
      <w:pPr>
        <w:spacing w:after="0" w:line="360" w:lineRule="auto"/>
        <w:jc w:val="both"/>
      </w:pPr>
    </w:p>
    <w:p w14:paraId="3EB21879" w14:textId="77777777" w:rsidR="004E3080" w:rsidRDefault="004E3080" w:rsidP="009B771C">
      <w:pPr>
        <w:pStyle w:val="AnaParagrafYaziStiliSau"/>
      </w:pPr>
      <w:bookmarkStart w:id="17" w:name="_Toc346019780"/>
    </w:p>
    <w:bookmarkEnd w:id="17"/>
    <w:p w14:paraId="5161B837" w14:textId="77777777" w:rsidR="004E3080" w:rsidRDefault="004E3080" w:rsidP="004E3080">
      <w:pPr>
        <w:pStyle w:val="SekillerTablosuYaziStili"/>
      </w:pPr>
    </w:p>
    <w:p w14:paraId="2CE50327" w14:textId="77777777" w:rsidR="004E3080" w:rsidRPr="00C16FB0" w:rsidRDefault="004E3080" w:rsidP="004E3080">
      <w:pPr>
        <w:pStyle w:val="SekillerTablosuYaziStili"/>
        <w:rPr>
          <w:sz w:val="20"/>
        </w:rPr>
      </w:pPr>
      <w:r w:rsidRPr="00C16FB0">
        <w:rPr>
          <w:sz w:val="20"/>
        </w:rPr>
        <w:t xml:space="preserve">            </w:t>
      </w:r>
      <w:r>
        <w:rPr>
          <w:sz w:val="20"/>
        </w:rPr>
        <w:t xml:space="preserve">                </w:t>
      </w:r>
      <w:r w:rsidRPr="00643CE7">
        <w:rPr>
          <w:b/>
          <w:sz w:val="20"/>
        </w:rPr>
        <w:t>Tablo 1.</w:t>
      </w:r>
      <w:r w:rsidRPr="00643CE7">
        <w:rPr>
          <w:sz w:val="20"/>
        </w:rPr>
        <w:t xml:space="preserve"> </w:t>
      </w:r>
      <w:r w:rsidRPr="00C16FB0">
        <w:rPr>
          <w:sz w:val="20"/>
        </w:rPr>
        <w:t>Tablo örneği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2878"/>
        <w:gridCol w:w="2434"/>
      </w:tblGrid>
      <w:tr w:rsidR="004E3080" w:rsidRPr="00AB7232" w14:paraId="5737A048" w14:textId="77777777" w:rsidTr="00352F3A">
        <w:trPr>
          <w:trHeight w:val="420"/>
          <w:jc w:val="center"/>
        </w:trPr>
        <w:tc>
          <w:tcPr>
            <w:tcW w:w="1771" w:type="dxa"/>
            <w:vMerge w:val="restart"/>
          </w:tcPr>
          <w:p w14:paraId="68B6BB98" w14:textId="77777777" w:rsidR="004E3080" w:rsidRPr="000E6812" w:rsidRDefault="004E3080" w:rsidP="0035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812">
              <w:rPr>
                <w:rFonts w:ascii="Times New Roman" w:hAnsi="Times New Roman" w:cs="Times New Roman"/>
                <w:sz w:val="20"/>
                <w:szCs w:val="20"/>
              </w:rPr>
              <w:t>Isıtma Hızı (β)</w:t>
            </w:r>
          </w:p>
          <w:p w14:paraId="45479A8C" w14:textId="77777777" w:rsidR="004E3080" w:rsidRPr="000E6812" w:rsidRDefault="004E3080" w:rsidP="0035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812">
              <w:rPr>
                <w:rFonts w:ascii="Times New Roman" w:hAnsi="Times New Roman" w:cs="Times New Roman"/>
                <w:sz w:val="20"/>
                <w:szCs w:val="20"/>
              </w:rPr>
              <w:t>°C/</w:t>
            </w:r>
            <w:proofErr w:type="spellStart"/>
            <w:r w:rsidRPr="000E6812">
              <w:rPr>
                <w:rFonts w:ascii="Times New Roman" w:hAnsi="Times New Roman" w:cs="Times New Roman"/>
                <w:sz w:val="20"/>
                <w:szCs w:val="20"/>
              </w:rPr>
              <w:t>dak</w:t>
            </w:r>
            <w:proofErr w:type="spellEnd"/>
          </w:p>
        </w:tc>
        <w:tc>
          <w:tcPr>
            <w:tcW w:w="2878" w:type="dxa"/>
          </w:tcPr>
          <w:p w14:paraId="6700CF03" w14:textId="77777777" w:rsidR="004E3080" w:rsidRPr="000E6812" w:rsidRDefault="004E3080" w:rsidP="0035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812">
              <w:rPr>
                <w:rFonts w:ascii="Times New Roman" w:hAnsi="Times New Roman" w:cs="Times New Roman"/>
                <w:sz w:val="20"/>
                <w:szCs w:val="20"/>
              </w:rPr>
              <w:t>Kademe 1</w:t>
            </w:r>
          </w:p>
        </w:tc>
        <w:tc>
          <w:tcPr>
            <w:tcW w:w="2434" w:type="dxa"/>
          </w:tcPr>
          <w:p w14:paraId="2512A459" w14:textId="77777777" w:rsidR="004E3080" w:rsidRPr="000E6812" w:rsidRDefault="004E3080" w:rsidP="0035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812">
              <w:rPr>
                <w:rFonts w:ascii="Times New Roman" w:hAnsi="Times New Roman" w:cs="Times New Roman"/>
                <w:sz w:val="20"/>
                <w:szCs w:val="20"/>
              </w:rPr>
              <w:t>Kademe 2</w:t>
            </w:r>
          </w:p>
        </w:tc>
      </w:tr>
      <w:tr w:rsidR="004E3080" w:rsidRPr="00AB7232" w14:paraId="195630E0" w14:textId="77777777" w:rsidTr="00352F3A">
        <w:trPr>
          <w:trHeight w:val="144"/>
          <w:jc w:val="center"/>
        </w:trPr>
        <w:tc>
          <w:tcPr>
            <w:tcW w:w="1771" w:type="dxa"/>
            <w:vMerge/>
          </w:tcPr>
          <w:p w14:paraId="0C0CBB9B" w14:textId="77777777" w:rsidR="004E3080" w:rsidRPr="000E6812" w:rsidRDefault="004E3080" w:rsidP="0035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</w:tcPr>
          <w:p w14:paraId="5F85EDCB" w14:textId="77777777" w:rsidR="004E3080" w:rsidRPr="000E6812" w:rsidRDefault="004E3080" w:rsidP="0035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812">
              <w:rPr>
                <w:rFonts w:ascii="Times New Roman" w:hAnsi="Times New Roman" w:cs="Times New Roman"/>
                <w:sz w:val="20"/>
                <w:szCs w:val="20"/>
              </w:rPr>
              <w:t>Pik Sıcaklığı, K</w:t>
            </w:r>
          </w:p>
        </w:tc>
        <w:tc>
          <w:tcPr>
            <w:tcW w:w="2434" w:type="dxa"/>
          </w:tcPr>
          <w:p w14:paraId="30005F56" w14:textId="77777777" w:rsidR="004E3080" w:rsidRPr="000E6812" w:rsidRDefault="004E3080" w:rsidP="0035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812">
              <w:rPr>
                <w:rFonts w:ascii="Times New Roman" w:hAnsi="Times New Roman" w:cs="Times New Roman"/>
                <w:sz w:val="20"/>
                <w:szCs w:val="20"/>
              </w:rPr>
              <w:t>Pik Sıcaklığı, K</w:t>
            </w:r>
          </w:p>
        </w:tc>
      </w:tr>
      <w:tr w:rsidR="004E3080" w:rsidRPr="00AB7232" w14:paraId="471C4AF0" w14:textId="77777777" w:rsidTr="00352F3A">
        <w:trPr>
          <w:trHeight w:val="420"/>
          <w:jc w:val="center"/>
        </w:trPr>
        <w:tc>
          <w:tcPr>
            <w:tcW w:w="1771" w:type="dxa"/>
          </w:tcPr>
          <w:p w14:paraId="1A9DB18E" w14:textId="77777777" w:rsidR="004E3080" w:rsidRPr="000E6812" w:rsidRDefault="004E3080" w:rsidP="0035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8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8" w:type="dxa"/>
          </w:tcPr>
          <w:p w14:paraId="2EB1668F" w14:textId="77777777" w:rsidR="004E3080" w:rsidRPr="000E6812" w:rsidRDefault="004E3080" w:rsidP="0035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812">
              <w:rPr>
                <w:rFonts w:ascii="Times New Roman" w:hAnsi="Times New Roman" w:cs="Times New Roman"/>
                <w:sz w:val="20"/>
                <w:szCs w:val="20"/>
              </w:rPr>
              <w:t>797.0</w:t>
            </w:r>
          </w:p>
        </w:tc>
        <w:tc>
          <w:tcPr>
            <w:tcW w:w="2434" w:type="dxa"/>
          </w:tcPr>
          <w:p w14:paraId="66B84AD9" w14:textId="77777777" w:rsidR="004E3080" w:rsidRPr="000E6812" w:rsidRDefault="004E3080" w:rsidP="0035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812">
              <w:rPr>
                <w:rFonts w:ascii="Times New Roman" w:hAnsi="Times New Roman" w:cs="Times New Roman"/>
                <w:sz w:val="20"/>
                <w:szCs w:val="20"/>
              </w:rPr>
              <w:t>974.2</w:t>
            </w:r>
          </w:p>
        </w:tc>
      </w:tr>
      <w:tr w:rsidR="004E3080" w:rsidRPr="00AB7232" w14:paraId="23FD90AD" w14:textId="77777777" w:rsidTr="00352F3A">
        <w:trPr>
          <w:trHeight w:val="420"/>
          <w:jc w:val="center"/>
        </w:trPr>
        <w:tc>
          <w:tcPr>
            <w:tcW w:w="1771" w:type="dxa"/>
          </w:tcPr>
          <w:p w14:paraId="2373A671" w14:textId="77777777" w:rsidR="004E3080" w:rsidRPr="000E6812" w:rsidRDefault="004E3080" w:rsidP="0035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8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78" w:type="dxa"/>
          </w:tcPr>
          <w:p w14:paraId="26C4FAF2" w14:textId="77777777" w:rsidR="004E3080" w:rsidRPr="000E6812" w:rsidRDefault="004E3080" w:rsidP="0035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812">
              <w:rPr>
                <w:rFonts w:ascii="Times New Roman" w:hAnsi="Times New Roman" w:cs="Times New Roman"/>
                <w:sz w:val="20"/>
                <w:szCs w:val="20"/>
              </w:rPr>
              <w:t>821.7</w:t>
            </w:r>
          </w:p>
        </w:tc>
        <w:tc>
          <w:tcPr>
            <w:tcW w:w="2434" w:type="dxa"/>
          </w:tcPr>
          <w:p w14:paraId="6DDBCABC" w14:textId="77777777" w:rsidR="004E3080" w:rsidRPr="000E6812" w:rsidRDefault="004E3080" w:rsidP="0035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812">
              <w:rPr>
                <w:rFonts w:ascii="Times New Roman" w:hAnsi="Times New Roman" w:cs="Times New Roman"/>
                <w:sz w:val="20"/>
                <w:szCs w:val="20"/>
              </w:rPr>
              <w:t>993.3</w:t>
            </w:r>
          </w:p>
        </w:tc>
      </w:tr>
      <w:tr w:rsidR="004E3080" w:rsidRPr="00AB7232" w14:paraId="56E38AE6" w14:textId="77777777" w:rsidTr="00352F3A">
        <w:trPr>
          <w:trHeight w:val="420"/>
          <w:jc w:val="center"/>
        </w:trPr>
        <w:tc>
          <w:tcPr>
            <w:tcW w:w="1771" w:type="dxa"/>
          </w:tcPr>
          <w:p w14:paraId="51A3F26C" w14:textId="77777777" w:rsidR="004E3080" w:rsidRPr="000E6812" w:rsidRDefault="004E3080" w:rsidP="0035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8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78" w:type="dxa"/>
          </w:tcPr>
          <w:p w14:paraId="1997EE35" w14:textId="77777777" w:rsidR="004E3080" w:rsidRPr="000E6812" w:rsidRDefault="004E3080" w:rsidP="0035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812">
              <w:rPr>
                <w:rFonts w:ascii="Times New Roman" w:hAnsi="Times New Roman" w:cs="Times New Roman"/>
                <w:sz w:val="20"/>
                <w:szCs w:val="20"/>
              </w:rPr>
              <w:t>829.4</w:t>
            </w:r>
          </w:p>
        </w:tc>
        <w:tc>
          <w:tcPr>
            <w:tcW w:w="2434" w:type="dxa"/>
          </w:tcPr>
          <w:p w14:paraId="749A19FA" w14:textId="77777777" w:rsidR="004E3080" w:rsidRPr="000E6812" w:rsidRDefault="004E3080" w:rsidP="0035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812">
              <w:rPr>
                <w:rFonts w:ascii="Times New Roman" w:hAnsi="Times New Roman" w:cs="Times New Roman"/>
                <w:sz w:val="20"/>
                <w:szCs w:val="20"/>
              </w:rPr>
              <w:t>1008.4</w:t>
            </w:r>
          </w:p>
        </w:tc>
      </w:tr>
      <w:tr w:rsidR="004E3080" w:rsidRPr="00AB7232" w14:paraId="4DC92ACD" w14:textId="77777777" w:rsidTr="00352F3A">
        <w:trPr>
          <w:trHeight w:val="420"/>
          <w:jc w:val="center"/>
        </w:trPr>
        <w:tc>
          <w:tcPr>
            <w:tcW w:w="1771" w:type="dxa"/>
          </w:tcPr>
          <w:p w14:paraId="725475CA" w14:textId="77777777" w:rsidR="004E3080" w:rsidRPr="000E6812" w:rsidRDefault="004E3080" w:rsidP="0035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8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78" w:type="dxa"/>
          </w:tcPr>
          <w:p w14:paraId="2D37B73A" w14:textId="77777777" w:rsidR="004E3080" w:rsidRPr="000E6812" w:rsidRDefault="004E3080" w:rsidP="0035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812">
              <w:rPr>
                <w:rFonts w:ascii="Times New Roman" w:hAnsi="Times New Roman" w:cs="Times New Roman"/>
                <w:sz w:val="20"/>
                <w:szCs w:val="20"/>
              </w:rPr>
              <w:t>833.2</w:t>
            </w:r>
          </w:p>
        </w:tc>
        <w:tc>
          <w:tcPr>
            <w:tcW w:w="2434" w:type="dxa"/>
          </w:tcPr>
          <w:p w14:paraId="4D7CF4D3" w14:textId="77777777" w:rsidR="004E3080" w:rsidRPr="000E6812" w:rsidRDefault="004E3080" w:rsidP="00352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812">
              <w:rPr>
                <w:rFonts w:ascii="Times New Roman" w:hAnsi="Times New Roman" w:cs="Times New Roman"/>
                <w:sz w:val="20"/>
                <w:szCs w:val="20"/>
              </w:rPr>
              <w:t>1023.6</w:t>
            </w:r>
          </w:p>
        </w:tc>
      </w:tr>
    </w:tbl>
    <w:p w14:paraId="397BE6BF" w14:textId="77777777" w:rsidR="004E3080" w:rsidRDefault="004E3080" w:rsidP="00531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tr-TR"/>
          <w14:ligatures w14:val="none"/>
        </w:rPr>
      </w:pPr>
    </w:p>
    <w:sectPr w:rsidR="004E3080" w:rsidSect="00E150D8">
      <w:headerReference w:type="default" r:id="rId12"/>
      <w:pgSz w:w="11906" w:h="16838" w:code="9"/>
      <w:pgMar w:top="1417" w:right="849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5E99" w14:textId="77777777" w:rsidR="00D85419" w:rsidRDefault="00D85419" w:rsidP="0032099C">
      <w:pPr>
        <w:spacing w:after="0" w:line="240" w:lineRule="auto"/>
      </w:pPr>
      <w:r>
        <w:separator/>
      </w:r>
    </w:p>
  </w:endnote>
  <w:endnote w:type="continuationSeparator" w:id="0">
    <w:p w14:paraId="1D87D25A" w14:textId="77777777" w:rsidR="00D85419" w:rsidRDefault="00D85419" w:rsidP="0032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CA64" w14:textId="77777777" w:rsidR="00D85419" w:rsidRDefault="00D85419" w:rsidP="0032099C">
      <w:pPr>
        <w:spacing w:after="0" w:line="240" w:lineRule="auto"/>
      </w:pPr>
      <w:r>
        <w:separator/>
      </w:r>
    </w:p>
  </w:footnote>
  <w:footnote w:type="continuationSeparator" w:id="0">
    <w:p w14:paraId="041EE2BE" w14:textId="77777777" w:rsidR="00D85419" w:rsidRDefault="00D85419" w:rsidP="0032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9785628"/>
      <w:docPartObj>
        <w:docPartGallery w:val="Page Numbers (Top of Page)"/>
        <w:docPartUnique/>
      </w:docPartObj>
    </w:sdtPr>
    <w:sdtEndPr>
      <w:rPr>
        <w:rFonts w:ascii="Arial" w:hAnsi="Arial" w:cs="Arial"/>
        <w:b/>
        <w:noProof/>
        <w:sz w:val="24"/>
        <w:szCs w:val="24"/>
      </w:rPr>
    </w:sdtEndPr>
    <w:sdtContent>
      <w:p w14:paraId="2968D667" w14:textId="77777777" w:rsidR="00283449" w:rsidRPr="00076396" w:rsidRDefault="00283449">
        <w:pPr>
          <w:pStyle w:val="stBilgi"/>
          <w:jc w:val="right"/>
          <w:rPr>
            <w:rFonts w:ascii="Arial" w:hAnsi="Arial" w:cs="Arial"/>
            <w:b/>
            <w:sz w:val="24"/>
            <w:szCs w:val="24"/>
          </w:rPr>
        </w:pPr>
        <w:r w:rsidRPr="00076396">
          <w:rPr>
            <w:rFonts w:ascii="Arial" w:hAnsi="Arial" w:cs="Arial"/>
            <w:b/>
            <w:sz w:val="24"/>
            <w:szCs w:val="24"/>
          </w:rPr>
          <w:fldChar w:fldCharType="begin"/>
        </w:r>
        <w:r w:rsidRPr="00076396">
          <w:rPr>
            <w:rFonts w:ascii="Arial" w:hAnsi="Arial" w:cs="Arial"/>
            <w:b/>
            <w:sz w:val="24"/>
            <w:szCs w:val="24"/>
          </w:rPr>
          <w:instrText xml:space="preserve"> PAGE   \* MERGEFORMAT </w:instrText>
        </w:r>
        <w:r w:rsidRPr="00076396">
          <w:rPr>
            <w:rFonts w:ascii="Arial" w:hAnsi="Arial" w:cs="Arial"/>
            <w:b/>
            <w:sz w:val="24"/>
            <w:szCs w:val="24"/>
          </w:rPr>
          <w:fldChar w:fldCharType="separate"/>
        </w:r>
        <w:r w:rsidR="00C634EE">
          <w:rPr>
            <w:rFonts w:ascii="Arial" w:hAnsi="Arial" w:cs="Arial"/>
            <w:b/>
            <w:noProof/>
            <w:sz w:val="24"/>
            <w:szCs w:val="24"/>
          </w:rPr>
          <w:t>13</w:t>
        </w:r>
        <w:r w:rsidRPr="00076396">
          <w:rPr>
            <w:rFonts w:ascii="Arial" w:hAnsi="Arial" w:cs="Arial"/>
            <w:b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1F5"/>
    <w:multiLevelType w:val="multilevel"/>
    <w:tmpl w:val="F760CD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B002EB"/>
    <w:multiLevelType w:val="hybridMultilevel"/>
    <w:tmpl w:val="579422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A59D4"/>
    <w:multiLevelType w:val="multilevel"/>
    <w:tmpl w:val="041F001D"/>
    <w:styleLink w:val="NumaralandirmaSau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A577C4"/>
    <w:multiLevelType w:val="multilevel"/>
    <w:tmpl w:val="3E5CD772"/>
    <w:lvl w:ilvl="0">
      <w:start w:val="1"/>
      <w:numFmt w:val="decimal"/>
      <w:pStyle w:val="Balk1"/>
      <w:lvlText w:val="BÖLÜM %1."/>
      <w:lvlJc w:val="left"/>
      <w:pPr>
        <w:ind w:left="3035" w:hanging="1758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pStyle w:val="AltBaslkSau"/>
      <w:lvlText w:val="%1.%2. "/>
      <w:lvlJc w:val="left"/>
      <w:pPr>
        <w:ind w:left="1616" w:hanging="624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pStyle w:val="IkincilAltBaslikSau"/>
      <w:lvlText w:val="%1.%2.%3."/>
      <w:lvlJc w:val="left"/>
      <w:pPr>
        <w:ind w:left="1899" w:hanging="907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pStyle w:val="UcunculAltBaslikSau"/>
      <w:lvlText w:val="%1.%2.%3.%4. "/>
      <w:lvlJc w:val="left"/>
      <w:pPr>
        <w:ind w:left="2239" w:hanging="1247"/>
      </w:pPr>
      <w:rPr>
        <w:rFonts w:ascii="Times New Roman" w:hAnsi="Times New Roman" w:hint="default"/>
        <w:b/>
        <w:sz w:val="24"/>
      </w:rPr>
    </w:lvl>
    <w:lvl w:ilvl="4">
      <w:start w:val="1"/>
      <w:numFmt w:val="lowerLetter"/>
      <w:lvlText w:val="(%5)"/>
      <w:lvlJc w:val="left"/>
      <w:pPr>
        <w:ind w:left="279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5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32" w:hanging="360"/>
      </w:pPr>
      <w:rPr>
        <w:rFonts w:hint="default"/>
      </w:rPr>
    </w:lvl>
  </w:abstractNum>
  <w:abstractNum w:abstractNumId="4" w15:restartNumberingAfterBreak="0">
    <w:nsid w:val="23D96B9A"/>
    <w:multiLevelType w:val="multilevel"/>
    <w:tmpl w:val="68981858"/>
    <w:lvl w:ilvl="0">
      <w:start w:val="2"/>
      <w:numFmt w:val="decimal"/>
      <w:lvlText w:val="2.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7555E9"/>
    <w:multiLevelType w:val="multilevel"/>
    <w:tmpl w:val="3AAEAA0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24C72C89"/>
    <w:multiLevelType w:val="hybridMultilevel"/>
    <w:tmpl w:val="8CF285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42BA6"/>
    <w:multiLevelType w:val="multilevel"/>
    <w:tmpl w:val="C026F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D43FD6"/>
    <w:multiLevelType w:val="hybridMultilevel"/>
    <w:tmpl w:val="8C1C74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91C7F"/>
    <w:multiLevelType w:val="multilevel"/>
    <w:tmpl w:val="2956194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413D0A9E"/>
    <w:multiLevelType w:val="multilevel"/>
    <w:tmpl w:val="D60C0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216C37"/>
    <w:multiLevelType w:val="multilevel"/>
    <w:tmpl w:val="2956194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53326961"/>
    <w:multiLevelType w:val="multilevel"/>
    <w:tmpl w:val="041F001D"/>
    <w:numStyleLink w:val="NumaralandirmaSau"/>
  </w:abstractNum>
  <w:abstractNum w:abstractNumId="13" w15:restartNumberingAfterBreak="0">
    <w:nsid w:val="540A41BF"/>
    <w:multiLevelType w:val="hybridMultilevel"/>
    <w:tmpl w:val="F4CCB698"/>
    <w:lvl w:ilvl="0" w:tplc="6C7E80CE">
      <w:start w:val="1"/>
      <w:numFmt w:val="decimal"/>
      <w:lvlText w:val="BÖLÜM %1. 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73CC2"/>
    <w:multiLevelType w:val="hybridMultilevel"/>
    <w:tmpl w:val="23BAEB3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13074"/>
    <w:multiLevelType w:val="multilevel"/>
    <w:tmpl w:val="D60C0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43825761">
    <w:abstractNumId w:val="13"/>
  </w:num>
  <w:num w:numId="2" w16cid:durableId="1387879570">
    <w:abstractNumId w:val="15"/>
  </w:num>
  <w:num w:numId="3" w16cid:durableId="17068269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923750">
    <w:abstractNumId w:val="15"/>
  </w:num>
  <w:num w:numId="5" w16cid:durableId="88084553">
    <w:abstractNumId w:val="9"/>
  </w:num>
  <w:num w:numId="6" w16cid:durableId="1827739104">
    <w:abstractNumId w:val="11"/>
  </w:num>
  <w:num w:numId="7" w16cid:durableId="1168330338">
    <w:abstractNumId w:val="8"/>
  </w:num>
  <w:num w:numId="8" w16cid:durableId="300615255">
    <w:abstractNumId w:val="4"/>
  </w:num>
  <w:num w:numId="9" w16cid:durableId="1458142672">
    <w:abstractNumId w:val="10"/>
  </w:num>
  <w:num w:numId="10" w16cid:durableId="981349406">
    <w:abstractNumId w:val="7"/>
  </w:num>
  <w:num w:numId="11" w16cid:durableId="333651627">
    <w:abstractNumId w:val="0"/>
  </w:num>
  <w:num w:numId="12" w16cid:durableId="1971011243">
    <w:abstractNumId w:val="2"/>
  </w:num>
  <w:num w:numId="13" w16cid:durableId="1715230418">
    <w:abstractNumId w:val="12"/>
  </w:num>
  <w:num w:numId="14" w16cid:durableId="274561534">
    <w:abstractNumId w:val="3"/>
  </w:num>
  <w:num w:numId="15" w16cid:durableId="203296342">
    <w:abstractNumId w:val="3"/>
  </w:num>
  <w:num w:numId="16" w16cid:durableId="778527615">
    <w:abstractNumId w:val="3"/>
  </w:num>
  <w:num w:numId="17" w16cid:durableId="1287393976">
    <w:abstractNumId w:val="14"/>
  </w:num>
  <w:num w:numId="18" w16cid:durableId="1429426733">
    <w:abstractNumId w:val="6"/>
  </w:num>
  <w:num w:numId="19" w16cid:durableId="1111128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449"/>
    <w:rsid w:val="00030DB4"/>
    <w:rsid w:val="00032379"/>
    <w:rsid w:val="00035D8C"/>
    <w:rsid w:val="00036276"/>
    <w:rsid w:val="0004629F"/>
    <w:rsid w:val="000633BF"/>
    <w:rsid w:val="000640D5"/>
    <w:rsid w:val="000677A1"/>
    <w:rsid w:val="00070A0B"/>
    <w:rsid w:val="00076396"/>
    <w:rsid w:val="0007701F"/>
    <w:rsid w:val="00087052"/>
    <w:rsid w:val="0009168E"/>
    <w:rsid w:val="00093B01"/>
    <w:rsid w:val="000A79C1"/>
    <w:rsid w:val="000B3925"/>
    <w:rsid w:val="000C5CB8"/>
    <w:rsid w:val="000D54E9"/>
    <w:rsid w:val="000D6709"/>
    <w:rsid w:val="000E6812"/>
    <w:rsid w:val="00100CF9"/>
    <w:rsid w:val="00122532"/>
    <w:rsid w:val="00125B53"/>
    <w:rsid w:val="0015503E"/>
    <w:rsid w:val="00156D77"/>
    <w:rsid w:val="0016318D"/>
    <w:rsid w:val="0017510A"/>
    <w:rsid w:val="0019019E"/>
    <w:rsid w:val="001B3FFA"/>
    <w:rsid w:val="001C7BA6"/>
    <w:rsid w:val="001D0A3B"/>
    <w:rsid w:val="001D4306"/>
    <w:rsid w:val="001F2200"/>
    <w:rsid w:val="00200376"/>
    <w:rsid w:val="00205691"/>
    <w:rsid w:val="002128C1"/>
    <w:rsid w:val="0022771C"/>
    <w:rsid w:val="002373AE"/>
    <w:rsid w:val="00270744"/>
    <w:rsid w:val="00275BD3"/>
    <w:rsid w:val="00283449"/>
    <w:rsid w:val="00291081"/>
    <w:rsid w:val="002B28FA"/>
    <w:rsid w:val="002C376A"/>
    <w:rsid w:val="002C536C"/>
    <w:rsid w:val="002C537B"/>
    <w:rsid w:val="0030289B"/>
    <w:rsid w:val="003108B5"/>
    <w:rsid w:val="003143A0"/>
    <w:rsid w:val="0032099C"/>
    <w:rsid w:val="0034514D"/>
    <w:rsid w:val="00361037"/>
    <w:rsid w:val="003808ED"/>
    <w:rsid w:val="00383D16"/>
    <w:rsid w:val="0039129D"/>
    <w:rsid w:val="003A4E80"/>
    <w:rsid w:val="003A5E67"/>
    <w:rsid w:val="003B30E6"/>
    <w:rsid w:val="003C6075"/>
    <w:rsid w:val="003D5842"/>
    <w:rsid w:val="003D7F16"/>
    <w:rsid w:val="003E0F3D"/>
    <w:rsid w:val="003F62E9"/>
    <w:rsid w:val="004002A7"/>
    <w:rsid w:val="00404602"/>
    <w:rsid w:val="0043498B"/>
    <w:rsid w:val="00435EEA"/>
    <w:rsid w:val="00450DEF"/>
    <w:rsid w:val="00456B95"/>
    <w:rsid w:val="00473BBC"/>
    <w:rsid w:val="00491674"/>
    <w:rsid w:val="004A4311"/>
    <w:rsid w:val="004A7D2B"/>
    <w:rsid w:val="004B639A"/>
    <w:rsid w:val="004C6F6C"/>
    <w:rsid w:val="004D0473"/>
    <w:rsid w:val="004E15DE"/>
    <w:rsid w:val="004E17E9"/>
    <w:rsid w:val="004E3080"/>
    <w:rsid w:val="004E4B5E"/>
    <w:rsid w:val="004F0E59"/>
    <w:rsid w:val="004F3398"/>
    <w:rsid w:val="00505D50"/>
    <w:rsid w:val="00515123"/>
    <w:rsid w:val="00531FC4"/>
    <w:rsid w:val="005350A8"/>
    <w:rsid w:val="0054351E"/>
    <w:rsid w:val="005451F7"/>
    <w:rsid w:val="0055781C"/>
    <w:rsid w:val="00567252"/>
    <w:rsid w:val="005722D2"/>
    <w:rsid w:val="005729EB"/>
    <w:rsid w:val="00583603"/>
    <w:rsid w:val="0058408B"/>
    <w:rsid w:val="005840BC"/>
    <w:rsid w:val="00597B50"/>
    <w:rsid w:val="005A1E11"/>
    <w:rsid w:val="005B5D95"/>
    <w:rsid w:val="005C2FCC"/>
    <w:rsid w:val="005C6265"/>
    <w:rsid w:val="005D0FF3"/>
    <w:rsid w:val="005E56D6"/>
    <w:rsid w:val="005F5F8F"/>
    <w:rsid w:val="005F78B0"/>
    <w:rsid w:val="006005F5"/>
    <w:rsid w:val="00601378"/>
    <w:rsid w:val="0060761A"/>
    <w:rsid w:val="006115CF"/>
    <w:rsid w:val="00612B6E"/>
    <w:rsid w:val="0061436F"/>
    <w:rsid w:val="00636083"/>
    <w:rsid w:val="00637889"/>
    <w:rsid w:val="00654AB9"/>
    <w:rsid w:val="00665D78"/>
    <w:rsid w:val="00673F5B"/>
    <w:rsid w:val="006743B8"/>
    <w:rsid w:val="00675539"/>
    <w:rsid w:val="00685643"/>
    <w:rsid w:val="00692C39"/>
    <w:rsid w:val="006A0615"/>
    <w:rsid w:val="006A67E8"/>
    <w:rsid w:val="006D0EB4"/>
    <w:rsid w:val="006E3E4F"/>
    <w:rsid w:val="006E77DD"/>
    <w:rsid w:val="006F37AD"/>
    <w:rsid w:val="006F4DF6"/>
    <w:rsid w:val="00701376"/>
    <w:rsid w:val="00702F79"/>
    <w:rsid w:val="00703A08"/>
    <w:rsid w:val="00703D46"/>
    <w:rsid w:val="00706F4C"/>
    <w:rsid w:val="0077457F"/>
    <w:rsid w:val="007951F3"/>
    <w:rsid w:val="00796447"/>
    <w:rsid w:val="00797A73"/>
    <w:rsid w:val="007A6EA8"/>
    <w:rsid w:val="007B0570"/>
    <w:rsid w:val="007B2071"/>
    <w:rsid w:val="007B645C"/>
    <w:rsid w:val="007B7087"/>
    <w:rsid w:val="007D35EC"/>
    <w:rsid w:val="007D5A7A"/>
    <w:rsid w:val="007E5B4E"/>
    <w:rsid w:val="007E6C68"/>
    <w:rsid w:val="007F7F6A"/>
    <w:rsid w:val="00817C11"/>
    <w:rsid w:val="0082285A"/>
    <w:rsid w:val="00832756"/>
    <w:rsid w:val="008356BC"/>
    <w:rsid w:val="00835B00"/>
    <w:rsid w:val="00846BD1"/>
    <w:rsid w:val="008664CF"/>
    <w:rsid w:val="00886507"/>
    <w:rsid w:val="008A60C6"/>
    <w:rsid w:val="008A69D1"/>
    <w:rsid w:val="008C04C1"/>
    <w:rsid w:val="008C2B87"/>
    <w:rsid w:val="008C2BFC"/>
    <w:rsid w:val="008C3203"/>
    <w:rsid w:val="008D733E"/>
    <w:rsid w:val="009045E8"/>
    <w:rsid w:val="00905318"/>
    <w:rsid w:val="009065DF"/>
    <w:rsid w:val="00933605"/>
    <w:rsid w:val="009440A4"/>
    <w:rsid w:val="00945C55"/>
    <w:rsid w:val="009666FE"/>
    <w:rsid w:val="00967D17"/>
    <w:rsid w:val="00971632"/>
    <w:rsid w:val="00975F2B"/>
    <w:rsid w:val="00986975"/>
    <w:rsid w:val="009B0685"/>
    <w:rsid w:val="009B4E59"/>
    <w:rsid w:val="009B75E5"/>
    <w:rsid w:val="009B771C"/>
    <w:rsid w:val="009B78A6"/>
    <w:rsid w:val="009C006E"/>
    <w:rsid w:val="009E7C46"/>
    <w:rsid w:val="009F0D70"/>
    <w:rsid w:val="009F4B57"/>
    <w:rsid w:val="00A03058"/>
    <w:rsid w:val="00A4418A"/>
    <w:rsid w:val="00A454F5"/>
    <w:rsid w:val="00A5556E"/>
    <w:rsid w:val="00A66404"/>
    <w:rsid w:val="00A70BB8"/>
    <w:rsid w:val="00AA009E"/>
    <w:rsid w:val="00AA3877"/>
    <w:rsid w:val="00AB4561"/>
    <w:rsid w:val="00AB4C1C"/>
    <w:rsid w:val="00AC142A"/>
    <w:rsid w:val="00AD4675"/>
    <w:rsid w:val="00AE3CE6"/>
    <w:rsid w:val="00AE454F"/>
    <w:rsid w:val="00AE7F1A"/>
    <w:rsid w:val="00AF1270"/>
    <w:rsid w:val="00B0009F"/>
    <w:rsid w:val="00B07C02"/>
    <w:rsid w:val="00B2150F"/>
    <w:rsid w:val="00B34BB7"/>
    <w:rsid w:val="00B41879"/>
    <w:rsid w:val="00B460F4"/>
    <w:rsid w:val="00B46834"/>
    <w:rsid w:val="00B46F14"/>
    <w:rsid w:val="00B517B5"/>
    <w:rsid w:val="00B6199B"/>
    <w:rsid w:val="00B63D10"/>
    <w:rsid w:val="00B77667"/>
    <w:rsid w:val="00BB5131"/>
    <w:rsid w:val="00BC7373"/>
    <w:rsid w:val="00BD1F84"/>
    <w:rsid w:val="00BD542D"/>
    <w:rsid w:val="00C16429"/>
    <w:rsid w:val="00C22439"/>
    <w:rsid w:val="00C24525"/>
    <w:rsid w:val="00C25756"/>
    <w:rsid w:val="00C27A93"/>
    <w:rsid w:val="00C27FAA"/>
    <w:rsid w:val="00C3336A"/>
    <w:rsid w:val="00C521BF"/>
    <w:rsid w:val="00C52A8F"/>
    <w:rsid w:val="00C544D3"/>
    <w:rsid w:val="00C601C4"/>
    <w:rsid w:val="00C634EE"/>
    <w:rsid w:val="00C63EA9"/>
    <w:rsid w:val="00C770AC"/>
    <w:rsid w:val="00C8527D"/>
    <w:rsid w:val="00C86B22"/>
    <w:rsid w:val="00C8764A"/>
    <w:rsid w:val="00CA0B66"/>
    <w:rsid w:val="00CA1FBB"/>
    <w:rsid w:val="00CA76E2"/>
    <w:rsid w:val="00CB6510"/>
    <w:rsid w:val="00CE154B"/>
    <w:rsid w:val="00CE7422"/>
    <w:rsid w:val="00D037BF"/>
    <w:rsid w:val="00D23E9D"/>
    <w:rsid w:val="00D30853"/>
    <w:rsid w:val="00D3388A"/>
    <w:rsid w:val="00D40301"/>
    <w:rsid w:val="00D44796"/>
    <w:rsid w:val="00D71852"/>
    <w:rsid w:val="00D7450B"/>
    <w:rsid w:val="00D74B35"/>
    <w:rsid w:val="00D8167E"/>
    <w:rsid w:val="00D82116"/>
    <w:rsid w:val="00D85419"/>
    <w:rsid w:val="00D94EA2"/>
    <w:rsid w:val="00DB1231"/>
    <w:rsid w:val="00DF4DB1"/>
    <w:rsid w:val="00DF6242"/>
    <w:rsid w:val="00E026A6"/>
    <w:rsid w:val="00E07D91"/>
    <w:rsid w:val="00E150D8"/>
    <w:rsid w:val="00E17BE2"/>
    <w:rsid w:val="00E36EC5"/>
    <w:rsid w:val="00E74A91"/>
    <w:rsid w:val="00E81E75"/>
    <w:rsid w:val="00E909DD"/>
    <w:rsid w:val="00EA6E6B"/>
    <w:rsid w:val="00EC07C5"/>
    <w:rsid w:val="00ED02C6"/>
    <w:rsid w:val="00ED32D7"/>
    <w:rsid w:val="00EF3927"/>
    <w:rsid w:val="00EF450C"/>
    <w:rsid w:val="00F02EDF"/>
    <w:rsid w:val="00F157F1"/>
    <w:rsid w:val="00F233C2"/>
    <w:rsid w:val="00F32244"/>
    <w:rsid w:val="00F52E42"/>
    <w:rsid w:val="00F53613"/>
    <w:rsid w:val="00F571B4"/>
    <w:rsid w:val="00F664A2"/>
    <w:rsid w:val="00F72A98"/>
    <w:rsid w:val="00F80A64"/>
    <w:rsid w:val="00F842CB"/>
    <w:rsid w:val="00F84DD3"/>
    <w:rsid w:val="00FB14DF"/>
    <w:rsid w:val="00FB39C6"/>
    <w:rsid w:val="00FC4A0D"/>
    <w:rsid w:val="00FE558D"/>
    <w:rsid w:val="00FF3C95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ABC0B"/>
  <w15:docId w15:val="{19B3238D-57A6-4A91-A596-2919F5BF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aliases w:val="Bolum_Basliklari_Sau"/>
    <w:basedOn w:val="Normal"/>
    <w:next w:val="Normal"/>
    <w:link w:val="Balk1Char"/>
    <w:uiPriority w:val="9"/>
    <w:qFormat/>
    <w:rsid w:val="006743B8"/>
    <w:pPr>
      <w:numPr>
        <w:numId w:val="14"/>
      </w:numPr>
      <w:spacing w:after="0" w:line="240" w:lineRule="auto"/>
      <w:jc w:val="both"/>
      <w:outlineLvl w:val="0"/>
    </w:pPr>
    <w:rPr>
      <w:rFonts w:ascii="Times New Roman" w:hAnsi="Times New Roman" w:cs="Times New Roman"/>
      <w:b/>
      <w:kern w:val="0"/>
      <w:sz w:val="28"/>
      <w:szCs w:val="28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835B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o1">
    <w:name w:val="Normal Tablo1"/>
    <w:uiPriority w:val="99"/>
    <w:semiHidden/>
    <w:rsid w:val="009F4B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lkSayfalarBasligiSau">
    <w:name w:val="Ilk_Sayfalar_Basligi_Sau"/>
    <w:basedOn w:val="Normal"/>
    <w:link w:val="IlkSayfalarBasligiSauChar"/>
    <w:autoRedefine/>
    <w:qFormat/>
    <w:rsid w:val="00933605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8"/>
      <w:szCs w:val="28"/>
      <w:lang w:val="de-DE" w:eastAsia="tr-TR"/>
      <w14:ligatures w14:val="none"/>
    </w:rPr>
  </w:style>
  <w:style w:type="character" w:customStyle="1" w:styleId="ekillerTablosuChar">
    <w:name w:val="Şekiller Tablosu Char"/>
    <w:basedOn w:val="AnaParagrafYaziStiliSauChar"/>
    <w:link w:val="ekillerTablosu"/>
    <w:uiPriority w:val="99"/>
    <w:semiHidden/>
    <w:rsid w:val="00EF450C"/>
    <w:rPr>
      <w:rFonts w:ascii="Times New Roman" w:eastAsia="Times New Roman" w:hAnsi="Times New Roman" w:cs="Times New Roman"/>
      <w:b w:val="0"/>
      <w:kern w:val="0"/>
      <w:sz w:val="24"/>
      <w:szCs w:val="24"/>
      <w:lang w:val="en-US" w:eastAsia="tr-TR"/>
      <w14:ligatures w14:val="none"/>
    </w:rPr>
  </w:style>
  <w:style w:type="character" w:customStyle="1" w:styleId="IlkSayfalarBasligiSauChar">
    <w:name w:val="Ilk_Sayfalar_Basligi_Sau Char"/>
    <w:basedOn w:val="VarsaylanParagrafYazTipi"/>
    <w:link w:val="IlkSayfalarBasligiSau"/>
    <w:rsid w:val="00933605"/>
    <w:rPr>
      <w:rFonts w:ascii="Times New Roman" w:eastAsia="Times New Roman" w:hAnsi="Times New Roman" w:cs="Times New Roman"/>
      <w:b/>
      <w:kern w:val="0"/>
      <w:sz w:val="28"/>
      <w:szCs w:val="28"/>
      <w:lang w:val="de-DE" w:eastAsia="tr-TR"/>
      <w14:ligatures w14:val="none"/>
    </w:rPr>
  </w:style>
  <w:style w:type="paragraph" w:customStyle="1" w:styleId="OzetYaziStiliSau">
    <w:name w:val="Ozet_Yazi_Stili_Sau"/>
    <w:basedOn w:val="Normal"/>
    <w:link w:val="OzetYaziStiliSauChar"/>
    <w:qFormat/>
    <w:rsid w:val="00F72A98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ekillerTablosu">
    <w:name w:val="table of figures"/>
    <w:basedOn w:val="AnaParagrafYaziStiliSau"/>
    <w:next w:val="Normal"/>
    <w:link w:val="ekillerTablosuChar"/>
    <w:uiPriority w:val="99"/>
    <w:unhideWhenUsed/>
    <w:rsid w:val="00EF450C"/>
  </w:style>
  <w:style w:type="paragraph" w:customStyle="1" w:styleId="OnsozYaziStili">
    <w:name w:val="Onsoz_Yazi_Stili"/>
    <w:basedOn w:val="Normal"/>
    <w:link w:val="OnsozYaziStiliChar"/>
    <w:qFormat/>
    <w:rsid w:val="00F72A98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OzetYaziStiliSauChar">
    <w:name w:val="Ozet_Yazi_Stili_Sau Char"/>
    <w:basedOn w:val="VarsaylanParagrafYazTipi"/>
    <w:link w:val="OzetYaziStiliSau"/>
    <w:rsid w:val="00F72A98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SimgelerYaziStili">
    <w:name w:val="Simgeler_Yazi_Stili"/>
    <w:basedOn w:val="Normal"/>
    <w:link w:val="SimgelerYaziStiliChar"/>
    <w:qFormat/>
    <w:rsid w:val="00F72A98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n-US" w:eastAsia="tr-TR"/>
      <w14:ligatures w14:val="none"/>
    </w:rPr>
  </w:style>
  <w:style w:type="character" w:customStyle="1" w:styleId="OnsozYaziStiliChar">
    <w:name w:val="Onsoz_Yazi_Stili Char"/>
    <w:basedOn w:val="VarsaylanParagrafYazTipi"/>
    <w:link w:val="OnsozYaziStili"/>
    <w:rsid w:val="00F72A98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SekillerTablosuYaziStili">
    <w:name w:val="Sekiller_Tablosu_Yazi_Stili"/>
    <w:basedOn w:val="Normal"/>
    <w:link w:val="SekillerTablosuYaziStiliChar"/>
    <w:qFormat/>
    <w:rsid w:val="002C376A"/>
    <w:pPr>
      <w:spacing w:after="0" w:line="360" w:lineRule="auto"/>
    </w:pPr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character" w:customStyle="1" w:styleId="SimgelerYaziStiliChar">
    <w:name w:val="Simgeler_Yazi_Stili Char"/>
    <w:basedOn w:val="VarsaylanParagrafYazTipi"/>
    <w:link w:val="SimgelerYaziStili"/>
    <w:rsid w:val="00F72A98"/>
    <w:rPr>
      <w:rFonts w:ascii="Times New Roman" w:eastAsia="Times New Roman" w:hAnsi="Times New Roman" w:cs="Times New Roman"/>
      <w:kern w:val="0"/>
      <w:sz w:val="24"/>
      <w:szCs w:val="24"/>
      <w:lang w:val="en-US" w:eastAsia="tr-TR"/>
      <w14:ligatures w14:val="none"/>
    </w:rPr>
  </w:style>
  <w:style w:type="paragraph" w:customStyle="1" w:styleId="SonSayfalarBasligiSau">
    <w:name w:val="Son_Sayfalar_Basligi_Sau"/>
    <w:basedOn w:val="IlkSayfalarBasligiSau"/>
    <w:link w:val="SonSayfalarBasligiSauChar"/>
    <w:qFormat/>
    <w:rsid w:val="00D74B35"/>
  </w:style>
  <w:style w:type="character" w:customStyle="1" w:styleId="SekillerTablosuYaziStiliChar">
    <w:name w:val="Sekiller_Tablosu_Yazi_Stili Char"/>
    <w:basedOn w:val="VarsaylanParagrafYazTipi"/>
    <w:link w:val="SekillerTablosuYaziStili"/>
    <w:rsid w:val="002C376A"/>
    <w:rPr>
      <w:rFonts w:ascii="Times New Roman" w:eastAsia="Times New Roman" w:hAnsi="Times New Roman" w:cs="Times New Roman"/>
      <w:kern w:val="0"/>
      <w:sz w:val="18"/>
      <w:szCs w:val="24"/>
      <w:lang w:eastAsia="tr-TR"/>
      <w14:ligatures w14:val="none"/>
    </w:rPr>
  </w:style>
  <w:style w:type="paragraph" w:customStyle="1" w:styleId="AnaParagrafYaziStiliSau">
    <w:name w:val="Ana_Paragraf_Yazi_Stili_Sau"/>
    <w:basedOn w:val="Normal"/>
    <w:link w:val="AnaParagrafYaziStiliSauChar"/>
    <w:autoRedefine/>
    <w:qFormat/>
    <w:rsid w:val="009B771C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SonSayfalarBasligiSauChar">
    <w:name w:val="Son_Sayfalar_Basligi_Sau Char"/>
    <w:basedOn w:val="IlkSayfalarBasligiSauChar"/>
    <w:link w:val="SonSayfalarBasligiSau"/>
    <w:rsid w:val="00D74B35"/>
    <w:rPr>
      <w:rFonts w:ascii="Times New Roman" w:eastAsia="Times New Roman" w:hAnsi="Times New Roman" w:cs="Times New Roman"/>
      <w:b/>
      <w:kern w:val="0"/>
      <w:sz w:val="28"/>
      <w:szCs w:val="28"/>
      <w:lang w:val="de-DE" w:eastAsia="tr-TR"/>
      <w14:ligatures w14:val="none"/>
    </w:rPr>
  </w:style>
  <w:style w:type="paragraph" w:customStyle="1" w:styleId="BaslikBosluklari">
    <w:name w:val="Baslik_Bosluklari"/>
    <w:basedOn w:val="Normal"/>
    <w:link w:val="BaslikBosluklariChar"/>
    <w:qFormat/>
    <w:rsid w:val="00B77667"/>
    <w:pPr>
      <w:spacing w:after="0" w:line="360" w:lineRule="auto"/>
      <w:jc w:val="both"/>
    </w:pPr>
    <w:rPr>
      <w:rFonts w:ascii="Times New Roman" w:eastAsia="Times New Roman" w:hAnsi="Times New Roman" w:cs="Times New Roman"/>
      <w:b/>
      <w:kern w:val="0"/>
      <w:sz w:val="28"/>
      <w:szCs w:val="28"/>
      <w:lang w:eastAsia="tr-TR"/>
      <w14:ligatures w14:val="none"/>
    </w:rPr>
  </w:style>
  <w:style w:type="character" w:customStyle="1" w:styleId="AnaParagrafYaziStiliSauChar">
    <w:name w:val="Ana_Paragraf_Yazi_Stili_Sau Char"/>
    <w:basedOn w:val="VarsaylanParagrafYazTipi"/>
    <w:link w:val="AnaParagrafYaziStiliSau"/>
    <w:rsid w:val="009B771C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32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aslikBosluklariChar">
    <w:name w:val="Baslik_Bosluklari Char"/>
    <w:basedOn w:val="VarsaylanParagrafYazTipi"/>
    <w:link w:val="BaslikBosluklari"/>
    <w:rsid w:val="00B77667"/>
    <w:rPr>
      <w:rFonts w:ascii="Times New Roman" w:eastAsia="Times New Roman" w:hAnsi="Times New Roman" w:cs="Times New Roman"/>
      <w:b/>
      <w:kern w:val="0"/>
      <w:sz w:val="28"/>
      <w:szCs w:val="28"/>
      <w:lang w:eastAsia="tr-TR"/>
      <w14:ligatures w14:val="none"/>
    </w:rPr>
  </w:style>
  <w:style w:type="character" w:customStyle="1" w:styleId="stBilgiChar">
    <w:name w:val="Üst Bilgi Char"/>
    <w:basedOn w:val="VarsaylanParagrafYazTipi"/>
    <w:link w:val="stBilgi"/>
    <w:uiPriority w:val="99"/>
    <w:rsid w:val="0032099C"/>
  </w:style>
  <w:style w:type="paragraph" w:styleId="AltBilgi">
    <w:name w:val="footer"/>
    <w:basedOn w:val="Normal"/>
    <w:link w:val="AltBilgiChar"/>
    <w:uiPriority w:val="99"/>
    <w:unhideWhenUsed/>
    <w:rsid w:val="0032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099C"/>
  </w:style>
  <w:style w:type="paragraph" w:customStyle="1" w:styleId="KapakTCYazisiSau">
    <w:name w:val="Kapak_TC_Yazisi_Sau"/>
    <w:basedOn w:val="Normal"/>
    <w:link w:val="KapakTCYazisiSauChar"/>
    <w:qFormat/>
    <w:rsid w:val="00076396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4"/>
      <w:lang w:eastAsia="tr-TR"/>
      <w14:ligatures w14:val="none"/>
    </w:rPr>
  </w:style>
  <w:style w:type="paragraph" w:customStyle="1" w:styleId="KapakFenBilimleriYazisiSau">
    <w:name w:val="Kapak_Fen_Bilimleri_Yazisi_Sau"/>
    <w:basedOn w:val="Normal"/>
    <w:link w:val="KapakFenBilimleriYazisiSauChar"/>
    <w:qFormat/>
    <w:rsid w:val="00076396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8"/>
      <w:lang w:eastAsia="tr-TR"/>
      <w14:ligatures w14:val="none"/>
    </w:rPr>
  </w:style>
  <w:style w:type="character" w:customStyle="1" w:styleId="KapakTCYazisiSauChar">
    <w:name w:val="Kapak_TC_Yazisi_Sau Char"/>
    <w:basedOn w:val="VarsaylanParagrafYazTipi"/>
    <w:link w:val="KapakTCYazisiSau"/>
    <w:rsid w:val="00076396"/>
    <w:rPr>
      <w:rFonts w:ascii="Times New Roman" w:eastAsia="Times New Roman" w:hAnsi="Times New Roman" w:cs="Times New Roman"/>
      <w:b/>
      <w:kern w:val="0"/>
      <w:sz w:val="24"/>
      <w:szCs w:val="24"/>
      <w:lang w:eastAsia="tr-TR"/>
      <w14:ligatures w14:val="none"/>
    </w:rPr>
  </w:style>
  <w:style w:type="paragraph" w:customStyle="1" w:styleId="KapakMakaleBasligiSau">
    <w:name w:val="Kapak_Makale_Basligi_Sau"/>
    <w:basedOn w:val="Normal"/>
    <w:link w:val="KapakMakaleBasligiSauChar"/>
    <w:qFormat/>
    <w:rsid w:val="00832756"/>
    <w:pPr>
      <w:spacing w:before="60" w:after="0" w:line="240" w:lineRule="auto"/>
      <w:jc w:val="center"/>
    </w:pPr>
    <w:rPr>
      <w:rFonts w:ascii="Arial" w:eastAsia="Times New Roman" w:hAnsi="Arial" w:cs="Arial"/>
      <w:b/>
      <w:kern w:val="0"/>
      <w:sz w:val="34"/>
      <w:szCs w:val="34"/>
      <w:lang w:eastAsia="tr-TR"/>
      <w14:ligatures w14:val="none"/>
    </w:rPr>
  </w:style>
  <w:style w:type="character" w:customStyle="1" w:styleId="KapakFenBilimleriYazisiSauChar">
    <w:name w:val="Kapak_Fen_Bilimleri_Yazisi_Sau Char"/>
    <w:basedOn w:val="VarsaylanParagrafYazTipi"/>
    <w:link w:val="KapakFenBilimleriYazisiSau"/>
    <w:rsid w:val="00076396"/>
    <w:rPr>
      <w:rFonts w:ascii="Times New Roman" w:eastAsia="Times New Roman" w:hAnsi="Times New Roman" w:cs="Times New Roman"/>
      <w:b/>
      <w:kern w:val="0"/>
      <w:sz w:val="28"/>
      <w:szCs w:val="28"/>
      <w:lang w:eastAsia="tr-TR"/>
      <w14:ligatures w14:val="none"/>
    </w:rPr>
  </w:style>
  <w:style w:type="paragraph" w:customStyle="1" w:styleId="KapakIsimSoyisim">
    <w:name w:val="Kapak_Isim_Soyisim"/>
    <w:basedOn w:val="Normal"/>
    <w:link w:val="KapakIsimSoyisimChar"/>
    <w:qFormat/>
    <w:rsid w:val="00832756"/>
    <w:pPr>
      <w:spacing w:before="220" w:after="0" w:line="240" w:lineRule="auto"/>
      <w:jc w:val="center"/>
    </w:pPr>
    <w:rPr>
      <w:rFonts w:ascii="Arial" w:eastAsia="Times New Roman" w:hAnsi="Arial" w:cs="Arial"/>
      <w:b/>
      <w:kern w:val="0"/>
      <w:sz w:val="26"/>
      <w:szCs w:val="26"/>
      <w:lang w:eastAsia="tr-TR"/>
      <w14:ligatures w14:val="none"/>
    </w:rPr>
  </w:style>
  <w:style w:type="character" w:customStyle="1" w:styleId="KapakMakaleBasligiSauChar">
    <w:name w:val="Kapak_Makale_Basligi_Sau Char"/>
    <w:basedOn w:val="VarsaylanParagrafYazTipi"/>
    <w:link w:val="KapakMakaleBasligiSau"/>
    <w:rsid w:val="00832756"/>
    <w:rPr>
      <w:rFonts w:ascii="Arial" w:eastAsia="Times New Roman" w:hAnsi="Arial" w:cs="Arial"/>
      <w:b/>
      <w:kern w:val="0"/>
      <w:sz w:val="34"/>
      <w:szCs w:val="34"/>
      <w:lang w:eastAsia="tr-TR"/>
      <w14:ligatures w14:val="none"/>
    </w:rPr>
  </w:style>
  <w:style w:type="paragraph" w:customStyle="1" w:styleId="KapakBoslukYaziStiliSau">
    <w:name w:val="Kapak_Bosluk_Yazi_Stili_Sau"/>
    <w:basedOn w:val="Normal"/>
    <w:link w:val="KapakBoslukYaziStiliSauChar"/>
    <w:qFormat/>
    <w:rsid w:val="00832756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34"/>
      <w:szCs w:val="34"/>
      <w:lang w:eastAsia="tr-TR"/>
      <w14:ligatures w14:val="none"/>
    </w:rPr>
  </w:style>
  <w:style w:type="character" w:customStyle="1" w:styleId="KapakIsimSoyisimChar">
    <w:name w:val="Kapak_Isim_Soyisim Char"/>
    <w:basedOn w:val="VarsaylanParagrafYazTipi"/>
    <w:link w:val="KapakIsimSoyisim"/>
    <w:rsid w:val="00832756"/>
    <w:rPr>
      <w:rFonts w:ascii="Arial" w:eastAsia="Times New Roman" w:hAnsi="Arial" w:cs="Arial"/>
      <w:b/>
      <w:kern w:val="0"/>
      <w:sz w:val="26"/>
      <w:szCs w:val="26"/>
      <w:lang w:eastAsia="tr-TR"/>
      <w14:ligatures w14:val="none"/>
    </w:rPr>
  </w:style>
  <w:style w:type="paragraph" w:customStyle="1" w:styleId="KapakTezYaziStiliSau">
    <w:name w:val="Kapak_Tez_Yazi_Stili_Sau"/>
    <w:basedOn w:val="Normal"/>
    <w:link w:val="KapakTezYaziStiliSauChar"/>
    <w:qFormat/>
    <w:rsid w:val="00832756"/>
    <w:pPr>
      <w:spacing w:before="320"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30"/>
      <w:szCs w:val="30"/>
      <w:lang w:eastAsia="tr-TR"/>
      <w14:ligatures w14:val="none"/>
    </w:rPr>
  </w:style>
  <w:style w:type="character" w:customStyle="1" w:styleId="KapakBoslukYaziStiliSauChar">
    <w:name w:val="Kapak_Bosluk_Yazi_Stili_Sau Char"/>
    <w:basedOn w:val="VarsaylanParagrafYazTipi"/>
    <w:link w:val="KapakBoslukYaziStiliSau"/>
    <w:rsid w:val="00832756"/>
    <w:rPr>
      <w:rFonts w:ascii="Times New Roman" w:eastAsia="Times New Roman" w:hAnsi="Times New Roman" w:cs="Times New Roman"/>
      <w:kern w:val="0"/>
      <w:sz w:val="34"/>
      <w:szCs w:val="34"/>
      <w:lang w:eastAsia="tr-TR"/>
      <w14:ligatures w14:val="none"/>
    </w:rPr>
  </w:style>
  <w:style w:type="character" w:styleId="YerTutucuMetni">
    <w:name w:val="Placeholder Text"/>
    <w:basedOn w:val="VarsaylanParagrafYazTipi"/>
    <w:uiPriority w:val="99"/>
    <w:semiHidden/>
    <w:rsid w:val="00087052"/>
    <w:rPr>
      <w:color w:val="808080"/>
    </w:rPr>
  </w:style>
  <w:style w:type="character" w:customStyle="1" w:styleId="KapakTezYaziStiliSauChar">
    <w:name w:val="Kapak_Tez_Yazi_Stili_Sau Char"/>
    <w:basedOn w:val="VarsaylanParagrafYazTipi"/>
    <w:link w:val="KapakTezYaziStiliSau"/>
    <w:rsid w:val="00832756"/>
    <w:rPr>
      <w:rFonts w:ascii="Times New Roman" w:eastAsia="Times New Roman" w:hAnsi="Times New Roman" w:cs="Times New Roman"/>
      <w:b/>
      <w:kern w:val="0"/>
      <w:sz w:val="30"/>
      <w:szCs w:val="30"/>
      <w:lang w:eastAsia="tr-TR"/>
      <w14:ligatures w14:val="none"/>
    </w:rPr>
  </w:style>
  <w:style w:type="paragraph" w:customStyle="1" w:styleId="KapakOybirligiYazi-StiliSau">
    <w:name w:val="Kapak_Oybirligi_Yazi-Stili_Sau"/>
    <w:basedOn w:val="Normal"/>
    <w:link w:val="KapakOybirligiYazi-StiliSauChar"/>
    <w:qFormat/>
    <w:rsid w:val="009440A4"/>
    <w:pPr>
      <w:spacing w:after="0" w:line="240" w:lineRule="auto"/>
      <w:jc w:val="both"/>
    </w:pPr>
    <w:rPr>
      <w:rFonts w:ascii="Times New Roman" w:eastAsia="Times New Roman" w:hAnsi="Times New Roman" w:cs="Times New Roman"/>
      <w:b/>
      <w:kern w:val="0"/>
      <w:sz w:val="24"/>
      <w:szCs w:val="24"/>
      <w:lang w:eastAsia="tr-TR"/>
      <w14:ligatures w14:val="none"/>
    </w:rPr>
  </w:style>
  <w:style w:type="paragraph" w:customStyle="1" w:styleId="KapakJuriYaziStili">
    <w:name w:val="Kapak_Juri_Yazi_Stili"/>
    <w:basedOn w:val="Normal"/>
    <w:link w:val="KapakJuriYaziStiliChar"/>
    <w:qFormat/>
    <w:rsid w:val="009440A4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6"/>
      <w:szCs w:val="26"/>
      <w:lang w:eastAsia="tr-TR"/>
      <w14:ligatures w14:val="none"/>
    </w:rPr>
  </w:style>
  <w:style w:type="character" w:customStyle="1" w:styleId="KapakBilimdaliYazStiliSauChar">
    <w:name w:val="Kapak_Bilimdali_Yazı_Stili_Sau Char"/>
    <w:basedOn w:val="VarsaylanParagrafYazTipi"/>
    <w:link w:val="KapakBilimdaliYazStiliSau"/>
    <w:locked/>
    <w:rsid w:val="008C2BFC"/>
    <w:rPr>
      <w:rFonts w:ascii="Times New Roman" w:eastAsia="Times New Roman" w:hAnsi="Times New Roman" w:cs="Times New Roman"/>
      <w:b/>
      <w:kern w:val="0"/>
      <w:sz w:val="26"/>
      <w:szCs w:val="26"/>
      <w:lang w:eastAsia="tr-TR"/>
      <w14:ligatures w14:val="none"/>
    </w:rPr>
  </w:style>
  <w:style w:type="paragraph" w:customStyle="1" w:styleId="KapakBilimdaliYazStiliSau">
    <w:name w:val="Kapak_Bilimdali_Yazı_Stili_Sau"/>
    <w:basedOn w:val="Normal"/>
    <w:link w:val="KapakBilimdaliYazStiliSauChar"/>
    <w:autoRedefine/>
    <w:qFormat/>
    <w:rsid w:val="008C2BFC"/>
    <w:pPr>
      <w:spacing w:after="0" w:line="240" w:lineRule="auto"/>
    </w:pPr>
    <w:rPr>
      <w:rFonts w:ascii="Times New Roman" w:eastAsia="Times New Roman" w:hAnsi="Times New Roman" w:cs="Times New Roman"/>
      <w:b/>
      <w:kern w:val="0"/>
      <w:sz w:val="26"/>
      <w:szCs w:val="26"/>
      <w:lang w:eastAsia="tr-TR"/>
      <w14:ligatures w14:val="none"/>
    </w:rPr>
  </w:style>
  <w:style w:type="character" w:styleId="Kpr">
    <w:name w:val="Hyperlink"/>
    <w:uiPriority w:val="99"/>
    <w:unhideWhenUsed/>
    <w:rsid w:val="00087052"/>
    <w:rPr>
      <w:color w:val="0000FF"/>
      <w:u w:val="single"/>
    </w:rPr>
  </w:style>
  <w:style w:type="paragraph" w:styleId="ResimYazs">
    <w:name w:val="caption"/>
    <w:basedOn w:val="SekillerTablosuYaziStili"/>
    <w:next w:val="Normal"/>
    <w:unhideWhenUsed/>
    <w:rsid w:val="006743B8"/>
    <w:pPr>
      <w:spacing w:after="200" w:line="240" w:lineRule="auto"/>
    </w:pPr>
    <w:rPr>
      <w:iCs/>
      <w:szCs w:val="18"/>
    </w:rPr>
  </w:style>
  <w:style w:type="paragraph" w:customStyle="1" w:styleId="OzgecmisYaziStiliSau">
    <w:name w:val="Ozgecmis_Yazi_Stili_Sau"/>
    <w:basedOn w:val="Normal"/>
    <w:link w:val="OzgecmisYaziStiliSauChar"/>
    <w:qFormat/>
    <w:rsid w:val="002B28FA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IngilizceOzetYaziStiliSau">
    <w:name w:val="Ingilizce_Ozet_Yazi_Stili_Sau"/>
    <w:basedOn w:val="Normal"/>
    <w:link w:val="IngilizceOzetYaziStiliSauChar"/>
    <w:qFormat/>
    <w:rsid w:val="00456B95"/>
    <w:pPr>
      <w:spacing w:after="0" w:line="360" w:lineRule="auto"/>
      <w:jc w:val="both"/>
    </w:pPr>
    <w:rPr>
      <w:rFonts w:ascii="Times New Roman" w:eastAsia="Times New Roman" w:hAnsi="Times New Roman" w:cs="Times New Roman"/>
      <w:b/>
      <w:kern w:val="0"/>
      <w:sz w:val="28"/>
      <w:szCs w:val="28"/>
      <w:lang w:eastAsia="tr-TR"/>
      <w14:ligatures w14:val="none"/>
    </w:rPr>
  </w:style>
  <w:style w:type="character" w:customStyle="1" w:styleId="OzgecmisYaziStiliSauChar">
    <w:name w:val="Ozgecmis_Yazi_Stili_Sau Char"/>
    <w:basedOn w:val="VarsaylanParagrafYazTipi"/>
    <w:link w:val="OzgecmisYaziStiliSau"/>
    <w:rsid w:val="002B28FA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ListeParagraf">
    <w:name w:val="List Paragraph"/>
    <w:basedOn w:val="Normal"/>
    <w:uiPriority w:val="34"/>
    <w:qFormat/>
    <w:rsid w:val="008A60C6"/>
    <w:pPr>
      <w:ind w:left="720"/>
      <w:contextualSpacing/>
    </w:pPr>
  </w:style>
  <w:style w:type="character" w:customStyle="1" w:styleId="IngilizceOzetYaziStiliSauChar">
    <w:name w:val="Ingilizce_Ozet_Yazi_Stili_Sau Char"/>
    <w:basedOn w:val="VarsaylanParagrafYazTipi"/>
    <w:link w:val="IngilizceOzetYaziStiliSau"/>
    <w:rsid w:val="00456B95"/>
    <w:rPr>
      <w:rFonts w:ascii="Times New Roman" w:eastAsia="Times New Roman" w:hAnsi="Times New Roman" w:cs="Times New Roman"/>
      <w:b/>
      <w:kern w:val="0"/>
      <w:sz w:val="28"/>
      <w:szCs w:val="28"/>
      <w:lang w:eastAsia="tr-TR"/>
      <w14:ligatures w14:val="none"/>
    </w:rPr>
  </w:style>
  <w:style w:type="character" w:customStyle="1" w:styleId="AltBaslkSauChar">
    <w:name w:val="Alt_Baslık_Sau Char"/>
    <w:basedOn w:val="VarsaylanParagrafYazTipi"/>
    <w:link w:val="AltBaslkSau"/>
    <w:locked/>
    <w:rsid w:val="00C86B22"/>
    <w:rPr>
      <w:rFonts w:ascii="Times New Roman" w:hAnsi="Times New Roman"/>
      <w:b/>
      <w:sz w:val="24"/>
      <w:szCs w:val="24"/>
      <w:lang w:val="en-US" w:eastAsia="tr-TR"/>
    </w:rPr>
  </w:style>
  <w:style w:type="paragraph" w:customStyle="1" w:styleId="AltBaslkSau">
    <w:name w:val="Alt_Baslık_Sau"/>
    <w:basedOn w:val="Normal"/>
    <w:next w:val="AnaParagrafYaziStiliSau"/>
    <w:link w:val="AltBaslkSauChar"/>
    <w:autoRedefine/>
    <w:qFormat/>
    <w:rsid w:val="00C86B22"/>
    <w:pPr>
      <w:keepNext/>
      <w:numPr>
        <w:ilvl w:val="1"/>
        <w:numId w:val="14"/>
      </w:numPr>
      <w:tabs>
        <w:tab w:val="left" w:pos="426"/>
      </w:tabs>
      <w:spacing w:after="0" w:line="360" w:lineRule="auto"/>
      <w:ind w:left="0" w:firstLine="0"/>
      <w:jc w:val="both"/>
      <w:outlineLvl w:val="1"/>
    </w:pPr>
    <w:rPr>
      <w:rFonts w:ascii="Times New Roman" w:hAnsi="Times New Roman"/>
      <w:b/>
      <w:sz w:val="24"/>
      <w:szCs w:val="24"/>
      <w:lang w:val="en-US" w:eastAsia="tr-TR"/>
    </w:rPr>
  </w:style>
  <w:style w:type="character" w:customStyle="1" w:styleId="KapakOybirligiYazi-StiliSauChar">
    <w:name w:val="Kapak_Oybirligi_Yazi-Stili_Sau Char"/>
    <w:basedOn w:val="VarsaylanParagrafYazTipi"/>
    <w:link w:val="KapakOybirligiYazi-StiliSau"/>
    <w:rsid w:val="009440A4"/>
    <w:rPr>
      <w:rFonts w:ascii="Times New Roman" w:eastAsia="Times New Roman" w:hAnsi="Times New Roman" w:cs="Times New Roman"/>
      <w:b/>
      <w:kern w:val="0"/>
      <w:sz w:val="24"/>
      <w:szCs w:val="24"/>
      <w:lang w:eastAsia="tr-TR"/>
      <w14:ligatures w14:val="none"/>
    </w:rPr>
  </w:style>
  <w:style w:type="paragraph" w:customStyle="1" w:styleId="KapakDoktoraDanismanYaziStiliSau">
    <w:name w:val="Kapak_Doktora_Danisman_Yazi_Stili_Sau"/>
    <w:basedOn w:val="Normal"/>
    <w:link w:val="KapakDoktoraDanismanYaziStiliSauChar"/>
    <w:qFormat/>
    <w:rsid w:val="00CA76E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lang w:eastAsia="tr-TR"/>
      <w14:ligatures w14:val="none"/>
    </w:rPr>
  </w:style>
  <w:style w:type="character" w:customStyle="1" w:styleId="KapakJuriYaziStiliChar">
    <w:name w:val="Kapak_Juri_Yazi_Stili Char"/>
    <w:basedOn w:val="VarsaylanParagrafYazTipi"/>
    <w:link w:val="KapakJuriYaziStili"/>
    <w:rsid w:val="009440A4"/>
    <w:rPr>
      <w:rFonts w:ascii="Times New Roman" w:eastAsia="Times New Roman" w:hAnsi="Times New Roman" w:cs="Times New Roman"/>
      <w:b/>
      <w:kern w:val="0"/>
      <w:sz w:val="26"/>
      <w:szCs w:val="26"/>
      <w:lang w:eastAsia="tr-TR"/>
      <w14:ligatures w14:val="none"/>
    </w:rPr>
  </w:style>
  <w:style w:type="character" w:customStyle="1" w:styleId="Balk1Char">
    <w:name w:val="Başlık 1 Char"/>
    <w:aliases w:val="Bolum_Basliklari_Sau Char"/>
    <w:basedOn w:val="VarsaylanParagrafYazTipi"/>
    <w:link w:val="Balk1"/>
    <w:uiPriority w:val="9"/>
    <w:rsid w:val="006743B8"/>
    <w:rPr>
      <w:rFonts w:ascii="Times New Roman" w:hAnsi="Times New Roman" w:cs="Times New Roman"/>
      <w:b/>
      <w:kern w:val="0"/>
      <w:sz w:val="28"/>
      <w:szCs w:val="28"/>
      <w:lang w:eastAsia="tr-TR"/>
      <w14:ligatures w14:val="none"/>
    </w:rPr>
  </w:style>
  <w:style w:type="character" w:customStyle="1" w:styleId="KapakDoktoraDanismanYaziStiliSauChar">
    <w:name w:val="Kapak_Doktora_Danisman_Yazi_Stili_Sau Char"/>
    <w:basedOn w:val="VarsaylanParagrafYazTipi"/>
    <w:link w:val="KapakDoktoraDanismanYaziStiliSau"/>
    <w:rsid w:val="00CA76E2"/>
    <w:rPr>
      <w:rFonts w:ascii="Times New Roman" w:eastAsia="Times New Roman" w:hAnsi="Times New Roman" w:cs="Times New Roman"/>
      <w:b/>
      <w:kern w:val="0"/>
      <w:lang w:eastAsia="tr-TR"/>
      <w14:ligatures w14:val="none"/>
    </w:rPr>
  </w:style>
  <w:style w:type="paragraph" w:styleId="TBal">
    <w:name w:val="TOC Heading"/>
    <w:aliases w:val="Sidebar Heading"/>
    <w:basedOn w:val="Balk1"/>
    <w:next w:val="Normal"/>
    <w:uiPriority w:val="39"/>
    <w:unhideWhenUsed/>
    <w:qFormat/>
    <w:rsid w:val="00E909DD"/>
    <w:pPr>
      <w:spacing w:before="480" w:line="276" w:lineRule="auto"/>
      <w:outlineLvl w:val="9"/>
    </w:pPr>
    <w:rPr>
      <w:b w:val="0"/>
      <w:bCs/>
      <w:lang w:val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8167E"/>
    <w:pPr>
      <w:tabs>
        <w:tab w:val="left" w:pos="709"/>
        <w:tab w:val="left" w:pos="1418"/>
        <w:tab w:val="left" w:pos="1701"/>
      </w:tabs>
      <w:spacing w:after="0" w:line="360" w:lineRule="auto"/>
      <w:jc w:val="both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D8167E"/>
    <w:pPr>
      <w:tabs>
        <w:tab w:val="left" w:pos="567"/>
        <w:tab w:val="right" w:leader="dot" w:pos="9072"/>
      </w:tabs>
      <w:spacing w:after="0" w:line="360" w:lineRule="auto"/>
      <w:jc w:val="both"/>
    </w:pPr>
  </w:style>
  <w:style w:type="paragraph" w:styleId="T3">
    <w:name w:val="toc 3"/>
    <w:basedOn w:val="Normal"/>
    <w:next w:val="Normal"/>
    <w:autoRedefine/>
    <w:uiPriority w:val="39"/>
    <w:unhideWhenUsed/>
    <w:qFormat/>
    <w:rsid w:val="000640D5"/>
    <w:pPr>
      <w:tabs>
        <w:tab w:val="left" w:pos="2268"/>
        <w:tab w:val="right" w:leader="dot" w:pos="8222"/>
      </w:tabs>
      <w:spacing w:after="0" w:line="360" w:lineRule="auto"/>
      <w:ind w:left="2268" w:hanging="754"/>
      <w:jc w:val="both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3C2"/>
    <w:rPr>
      <w:rFonts w:ascii="Tahoma" w:hAnsi="Tahoma" w:cs="Tahoma"/>
      <w:sz w:val="16"/>
      <w:szCs w:val="16"/>
    </w:rPr>
  </w:style>
  <w:style w:type="paragraph" w:customStyle="1" w:styleId="IkincilAltBaslikSau">
    <w:name w:val="Ikincil_Alt_Baslik_Sau"/>
    <w:basedOn w:val="Normal"/>
    <w:next w:val="AnaParagrafYaziStiliSau"/>
    <w:autoRedefine/>
    <w:qFormat/>
    <w:rsid w:val="008356BC"/>
    <w:pPr>
      <w:numPr>
        <w:ilvl w:val="2"/>
        <w:numId w:val="14"/>
      </w:numPr>
      <w:tabs>
        <w:tab w:val="left" w:pos="567"/>
      </w:tabs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kern w:val="0"/>
      <w:sz w:val="24"/>
      <w:szCs w:val="20"/>
      <w:lang w:val="en-US" w:eastAsia="tr-TR"/>
      <w14:ligatures w14:val="none"/>
    </w:rPr>
  </w:style>
  <w:style w:type="paragraph" w:customStyle="1" w:styleId="UcunculAltBaslikSau">
    <w:name w:val="Ucuncul_Alt_Baslik_Sau"/>
    <w:basedOn w:val="Normal"/>
    <w:next w:val="AnaParagrafYaziStiliSau"/>
    <w:link w:val="UcunculAltBaslikSauChar"/>
    <w:autoRedefine/>
    <w:qFormat/>
    <w:rsid w:val="008356BC"/>
    <w:pPr>
      <w:numPr>
        <w:ilvl w:val="3"/>
        <w:numId w:val="14"/>
      </w:numPr>
      <w:tabs>
        <w:tab w:val="left" w:pos="709"/>
      </w:tabs>
      <w:spacing w:after="0" w:line="360" w:lineRule="auto"/>
      <w:ind w:left="851" w:hanging="851"/>
      <w:jc w:val="both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val="en-US" w:eastAsia="tr-TR"/>
      <w14:ligatures w14:val="none"/>
    </w:rPr>
  </w:style>
  <w:style w:type="character" w:customStyle="1" w:styleId="UcunculAltBaslikSauChar">
    <w:name w:val="Ucuncul_Alt_Baslik_Sau Char"/>
    <w:link w:val="UcunculAltBaslikSau"/>
    <w:rsid w:val="008356BC"/>
    <w:rPr>
      <w:rFonts w:ascii="Times New Roman" w:eastAsia="Times New Roman" w:hAnsi="Times New Roman" w:cs="Times New Roman"/>
      <w:b/>
      <w:kern w:val="0"/>
      <w:sz w:val="24"/>
      <w:szCs w:val="20"/>
      <w:lang w:val="en-US" w:eastAsia="tr-TR"/>
      <w14:ligatures w14:val="none"/>
    </w:rPr>
  </w:style>
  <w:style w:type="numbering" w:customStyle="1" w:styleId="NumaralandirmaSau">
    <w:name w:val="Numaralandirma_Sau"/>
    <w:uiPriority w:val="99"/>
    <w:rsid w:val="000677A1"/>
    <w:pPr>
      <w:numPr>
        <w:numId w:val="12"/>
      </w:numPr>
    </w:pPr>
  </w:style>
  <w:style w:type="paragraph" w:customStyle="1" w:styleId="IcindekilerBasligiSau">
    <w:name w:val="Icindekiler_Basligi_Sau"/>
    <w:basedOn w:val="BaslikBosluklari"/>
    <w:link w:val="IcindekilerBasligiSauChar"/>
    <w:qFormat/>
    <w:rsid w:val="00156D77"/>
    <w:rPr>
      <w:lang w:val="en-US"/>
    </w:rPr>
  </w:style>
  <w:style w:type="paragraph" w:customStyle="1" w:styleId="SekillerTablosuYaziSau">
    <w:name w:val="Sekiller_Tablosu_Yazi_Sau"/>
    <w:basedOn w:val="ekillerTablosu"/>
    <w:link w:val="SekillerTablosuYaziSauChar"/>
    <w:qFormat/>
    <w:rsid w:val="008C3203"/>
    <w:pPr>
      <w:tabs>
        <w:tab w:val="right" w:leader="dot" w:pos="9060"/>
      </w:tabs>
    </w:pPr>
  </w:style>
  <w:style w:type="character" w:customStyle="1" w:styleId="IcindekilerBasligiSauChar">
    <w:name w:val="Icindekiler_Basligi_Sau Char"/>
    <w:basedOn w:val="BaslikBosluklariChar"/>
    <w:link w:val="IcindekilerBasligiSau"/>
    <w:rsid w:val="00156D77"/>
    <w:rPr>
      <w:rFonts w:ascii="Times New Roman" w:eastAsia="Times New Roman" w:hAnsi="Times New Roman" w:cs="Times New Roman"/>
      <w:b/>
      <w:kern w:val="0"/>
      <w:sz w:val="28"/>
      <w:szCs w:val="28"/>
      <w:lang w:val="en-US" w:eastAsia="tr-TR"/>
      <w14:ligatures w14:val="none"/>
    </w:rPr>
  </w:style>
  <w:style w:type="paragraph" w:customStyle="1" w:styleId="AnahtarKelimelerYaziStili">
    <w:name w:val="Anahtar_Kelimeler_Yazi_Stili"/>
    <w:basedOn w:val="OzetYaziStiliSau"/>
    <w:link w:val="AnahtarKelimelerYaziStiliChar"/>
    <w:qFormat/>
    <w:rsid w:val="008C3203"/>
  </w:style>
  <w:style w:type="character" w:customStyle="1" w:styleId="SekillerTablosuYaziSauChar">
    <w:name w:val="Sekiller_Tablosu_Yazi_Sau Char"/>
    <w:basedOn w:val="ekillerTablosuChar"/>
    <w:link w:val="SekillerTablosuYaziSau"/>
    <w:rsid w:val="008C3203"/>
    <w:rPr>
      <w:rFonts w:ascii="Times New Roman" w:eastAsia="Times New Roman" w:hAnsi="Times New Roman" w:cs="Times New Roman"/>
      <w:b w:val="0"/>
      <w:kern w:val="0"/>
      <w:sz w:val="24"/>
      <w:szCs w:val="24"/>
      <w:lang w:val="en-US" w:eastAsia="tr-TR"/>
      <w14:ligatures w14:val="none"/>
    </w:rPr>
  </w:style>
  <w:style w:type="paragraph" w:customStyle="1" w:styleId="OzetBaslikSau">
    <w:name w:val="Ozet_Baslik_Sau"/>
    <w:basedOn w:val="IlkSayfalarBasligiSau"/>
    <w:link w:val="OzetBaslikSauChar"/>
    <w:qFormat/>
    <w:rsid w:val="008C3203"/>
  </w:style>
  <w:style w:type="character" w:customStyle="1" w:styleId="AnahtarKelimelerYaziStiliChar">
    <w:name w:val="Anahtar_Kelimeler_Yazi_Stili Char"/>
    <w:basedOn w:val="OzetYaziStiliSauChar"/>
    <w:link w:val="AnahtarKelimelerYaziStili"/>
    <w:rsid w:val="008C3203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SummaryBaslikSau">
    <w:name w:val="Summary_Baslik_Sau"/>
    <w:basedOn w:val="IlkSayfalarBasligiSau"/>
    <w:link w:val="SummaryBaslikSauChar"/>
    <w:qFormat/>
    <w:rsid w:val="00C86B22"/>
  </w:style>
  <w:style w:type="character" w:customStyle="1" w:styleId="OzetBaslikSauChar">
    <w:name w:val="Ozet_Baslik_Sau Char"/>
    <w:basedOn w:val="IlkSayfalarBasligiSauChar"/>
    <w:link w:val="OzetBaslikSau"/>
    <w:rsid w:val="008C3203"/>
    <w:rPr>
      <w:rFonts w:ascii="Times New Roman" w:eastAsia="Times New Roman" w:hAnsi="Times New Roman" w:cs="Times New Roman"/>
      <w:b/>
      <w:kern w:val="0"/>
      <w:sz w:val="28"/>
      <w:szCs w:val="28"/>
      <w:lang w:val="de-DE" w:eastAsia="tr-TR"/>
      <w14:ligatures w14:val="none"/>
    </w:rPr>
  </w:style>
  <w:style w:type="paragraph" w:customStyle="1" w:styleId="BolumIlkParagrafSau">
    <w:name w:val="Bolum_Ilk_Paragraf_Sau"/>
    <w:basedOn w:val="AnaParagrafYaziStiliSau"/>
    <w:link w:val="BolumIlkParagrafSauChar"/>
    <w:qFormat/>
    <w:rsid w:val="00C86B22"/>
    <w:pPr>
      <w:spacing w:before="160"/>
    </w:pPr>
  </w:style>
  <w:style w:type="character" w:customStyle="1" w:styleId="SummaryBaslikSauChar">
    <w:name w:val="Summary_Baslik_Sau Char"/>
    <w:basedOn w:val="IlkSayfalarBasligiSauChar"/>
    <w:link w:val="SummaryBaslikSau"/>
    <w:rsid w:val="00C86B22"/>
    <w:rPr>
      <w:rFonts w:ascii="Times New Roman" w:eastAsia="Times New Roman" w:hAnsi="Times New Roman" w:cs="Times New Roman"/>
      <w:b/>
      <w:kern w:val="0"/>
      <w:sz w:val="28"/>
      <w:szCs w:val="28"/>
      <w:lang w:val="de-DE" w:eastAsia="tr-TR"/>
      <w14:ligatures w14:val="none"/>
    </w:rPr>
  </w:style>
  <w:style w:type="paragraph" w:customStyle="1" w:styleId="OzgecmisBaslikSau">
    <w:name w:val="Ozgecmis_Baslik_Sau"/>
    <w:basedOn w:val="IlkSayfalarBasligiSau"/>
    <w:link w:val="OzgecmisBaslikSauChar"/>
    <w:qFormat/>
    <w:rsid w:val="008356BC"/>
  </w:style>
  <w:style w:type="character" w:customStyle="1" w:styleId="BolumIlkParagrafSauChar">
    <w:name w:val="Bolum_Ilk_Paragraf_Sau Char"/>
    <w:basedOn w:val="AnaParagrafYaziStiliSauChar"/>
    <w:link w:val="BolumIlkParagrafSau"/>
    <w:rsid w:val="00C86B22"/>
    <w:rPr>
      <w:rFonts w:ascii="Times New Roman" w:eastAsia="Times New Roman" w:hAnsi="Times New Roman" w:cs="Times New Roman"/>
      <w:b w:val="0"/>
      <w:kern w:val="0"/>
      <w:sz w:val="24"/>
      <w:szCs w:val="24"/>
      <w:lang w:val="en-US" w:eastAsia="tr-TR"/>
      <w14:ligatures w14:val="none"/>
    </w:rPr>
  </w:style>
  <w:style w:type="character" w:customStyle="1" w:styleId="OzgecmisBaslikSauChar">
    <w:name w:val="Ozgecmis_Baslik_Sau Char"/>
    <w:basedOn w:val="IlkSayfalarBasligiSauChar"/>
    <w:link w:val="OzgecmisBaslikSau"/>
    <w:rsid w:val="008356BC"/>
    <w:rPr>
      <w:rFonts w:ascii="Times New Roman" w:eastAsia="Times New Roman" w:hAnsi="Times New Roman" w:cs="Times New Roman"/>
      <w:b/>
      <w:kern w:val="0"/>
      <w:sz w:val="28"/>
      <w:szCs w:val="28"/>
      <w:lang w:val="de-DE" w:eastAsia="tr-TR"/>
      <w14:ligatures w14:val="none"/>
    </w:rPr>
  </w:style>
  <w:style w:type="paragraph" w:customStyle="1" w:styleId="DoktoraIsimSoyisimSau">
    <w:name w:val="Doktora_Isim_Soyisim_Sau"/>
    <w:basedOn w:val="KapakIsimSoyisim"/>
    <w:link w:val="DoktoraIsimSoyisimSauChar"/>
    <w:qFormat/>
    <w:rsid w:val="008A69D1"/>
  </w:style>
  <w:style w:type="character" w:customStyle="1" w:styleId="DoktoraIsimSoyisimSauChar">
    <w:name w:val="Doktora_Isim_Soyisim_Sau Char"/>
    <w:basedOn w:val="KapakIsimSoyisimChar"/>
    <w:link w:val="DoktoraIsimSoyisimSau"/>
    <w:rsid w:val="008A69D1"/>
    <w:rPr>
      <w:rFonts w:ascii="Arial" w:eastAsia="Times New Roman" w:hAnsi="Arial" w:cs="Arial"/>
      <w:b/>
      <w:kern w:val="0"/>
      <w:sz w:val="26"/>
      <w:szCs w:val="26"/>
      <w:lang w:eastAsia="tr-TR"/>
      <w14:ligatures w14:val="none"/>
    </w:rPr>
  </w:style>
  <w:style w:type="table" w:styleId="TabloKlavuzu">
    <w:name w:val="Table Grid"/>
    <w:basedOn w:val="NormalTablo"/>
    <w:uiPriority w:val="59"/>
    <w:rsid w:val="004B63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AE4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.wikipedia.org/wiki/Montaj_hatt%C4%B1_dengele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tr.wikipedia.org/wiki/Montaj_hatt%C4%B1_dengeleme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t&#252;rk&#231;e%20tez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25EBFD7B04537A3FA4D2A5169B2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2B40A9-662A-4962-B483-47A8A1E36971}"/>
      </w:docPartPr>
      <w:docPartBody>
        <w:p w:rsidR="00C23E4D" w:rsidRDefault="00FD1549">
          <w:pPr>
            <w:pStyle w:val="44C25EBFD7B04537A3FA4D2A5169B2DC"/>
          </w:pPr>
          <w:r w:rsidRPr="0089648C">
            <w:rPr>
              <w:rStyle w:val="YerTutucuMetn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549"/>
    <w:rsid w:val="0007486D"/>
    <w:rsid w:val="000E2E27"/>
    <w:rsid w:val="000F540D"/>
    <w:rsid w:val="0010347B"/>
    <w:rsid w:val="00176499"/>
    <w:rsid w:val="00257267"/>
    <w:rsid w:val="00290FA3"/>
    <w:rsid w:val="002F59CA"/>
    <w:rsid w:val="0031233A"/>
    <w:rsid w:val="0032425C"/>
    <w:rsid w:val="003767C6"/>
    <w:rsid w:val="003A5D71"/>
    <w:rsid w:val="004538FC"/>
    <w:rsid w:val="00501349"/>
    <w:rsid w:val="00526821"/>
    <w:rsid w:val="00580135"/>
    <w:rsid w:val="005F387E"/>
    <w:rsid w:val="00692E78"/>
    <w:rsid w:val="00776A08"/>
    <w:rsid w:val="007C14B9"/>
    <w:rsid w:val="008D72AB"/>
    <w:rsid w:val="0091209E"/>
    <w:rsid w:val="009965BB"/>
    <w:rsid w:val="00AF4AE3"/>
    <w:rsid w:val="00AF7978"/>
    <w:rsid w:val="00B83656"/>
    <w:rsid w:val="00BC00B7"/>
    <w:rsid w:val="00BE6506"/>
    <w:rsid w:val="00C23E4D"/>
    <w:rsid w:val="00D035A1"/>
    <w:rsid w:val="00D21BA6"/>
    <w:rsid w:val="00D321C0"/>
    <w:rsid w:val="00D54874"/>
    <w:rsid w:val="00D56987"/>
    <w:rsid w:val="00D83E58"/>
    <w:rsid w:val="00DC5E61"/>
    <w:rsid w:val="00F00EB9"/>
    <w:rsid w:val="00F2593C"/>
    <w:rsid w:val="00F75E16"/>
    <w:rsid w:val="00FD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2593C"/>
    <w:rPr>
      <w:color w:val="808080"/>
    </w:rPr>
  </w:style>
  <w:style w:type="paragraph" w:customStyle="1" w:styleId="44C25EBFD7B04537A3FA4D2A5169B2DC">
    <w:name w:val="44C25EBFD7B04537A3FA4D2A5169B2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C4F9-6ABF-46F7-931C-1DF31575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türkçe tez_sablon.dotx</Template>
  <TotalTime>14</TotalTime>
  <Pages>13</Pages>
  <Words>1524</Words>
  <Characters>8692</Characters>
  <Application>Microsoft Office Word</Application>
  <DocSecurity>0</DocSecurity>
  <Lines>72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Sau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Sena Güler</cp:lastModifiedBy>
  <cp:revision>11</cp:revision>
  <cp:lastPrinted>2013-02-06T09:40:00Z</cp:lastPrinted>
  <dcterms:created xsi:type="dcterms:W3CDTF">2021-12-17T10:55:00Z</dcterms:created>
  <dcterms:modified xsi:type="dcterms:W3CDTF">2022-12-20T09:16:00Z</dcterms:modified>
</cp:coreProperties>
</file>