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T.C.</w:t>
      </w:r>
    </w:p>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SAKARYA ÜNİVERSİTESİ</w:t>
      </w:r>
    </w:p>
    <w:p w:rsidR="006E3E4F" w:rsidRPr="006E3E4F" w:rsidRDefault="00C27A93" w:rsidP="006E3E4F">
      <w:pPr>
        <w:spacing w:after="0" w:line="240" w:lineRule="auto"/>
        <w:jc w:val="center"/>
        <w:rPr>
          <w:rFonts w:ascii="Times New Roman" w:eastAsia="Times New Roman" w:hAnsi="Times New Roman" w:cs="Times New Roman"/>
          <w:b/>
          <w:kern w:val="0"/>
          <w:sz w:val="28"/>
          <w:szCs w:val="28"/>
          <w:lang w:eastAsia="tr-TR"/>
          <w14:ligatures w14:val="none"/>
        </w:rPr>
      </w:pPr>
      <w:r w:rsidRPr="00C27A93">
        <w:rPr>
          <w:rFonts w:ascii="Times New Roman" w:eastAsia="Times New Roman" w:hAnsi="Times New Roman" w:cs="Times New Roman"/>
          <w:b/>
          <w:kern w:val="0"/>
          <w:sz w:val="24"/>
          <w:szCs w:val="24"/>
          <w:lang w:eastAsia="tr-TR"/>
          <w14:ligatures w14:val="none"/>
        </w:rPr>
        <w:t>MÜHENDİSLİK FAKÜLTESİ</w:t>
      </w: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Default="00835B00" w:rsidP="00832756">
      <w:pPr>
        <w:pStyle w:val="KapakFenBilimleriYazisiSau"/>
      </w:pPr>
    </w:p>
    <w:p w:rsidR="008C2BFC" w:rsidRPr="00835B00" w:rsidRDefault="008C2BFC" w:rsidP="00832756">
      <w:pPr>
        <w:pStyle w:val="KapakFenBilimleriYazisiSau"/>
      </w:pPr>
    </w:p>
    <w:sdt>
      <w:sdtPr>
        <w:alias w:val="Başlık satırları arasında Shift+Enter yapınız."/>
        <w:tag w:val="Başlık satırları arasında Shift+Enter yapınız."/>
        <w:id w:val="-1258753616"/>
        <w:placeholder>
          <w:docPart w:val="44C25EBFD7B04537A3FA4D2A5169B2DC"/>
        </w:placeholder>
      </w:sdtPr>
      <w:sdtEndPr/>
      <w:sdtContent>
        <w:p w:rsidR="00835B00" w:rsidRPr="00835B00" w:rsidRDefault="00B34BB7" w:rsidP="00832756">
          <w:pPr>
            <w:pStyle w:val="KapakMakaleBasligiSau"/>
          </w:pPr>
          <w:r>
            <w:t xml:space="preserve">ENDÜSTRİ </w:t>
          </w:r>
          <w:r w:rsidR="008C2BFC">
            <w:t>MÜHENDİSLİĞİ BÖLÜMÜ</w:t>
          </w:r>
        </w:p>
      </w:sdtContent>
    </w:sdt>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383D16" w:rsidRPr="008C2BFC" w:rsidRDefault="007E6C68" w:rsidP="00383D16">
      <w:pPr>
        <w:spacing w:before="320" w:after="0" w:line="240" w:lineRule="auto"/>
        <w:jc w:val="center"/>
        <w:rPr>
          <w:rStyle w:val="KapakTezYaziStiliSauChar"/>
          <w:rFonts w:eastAsiaTheme="minorHAnsi"/>
          <w:u w:val="single"/>
        </w:rPr>
      </w:pPr>
      <w:r>
        <w:rPr>
          <w:rStyle w:val="KapakTezYaziStiliSauChar"/>
          <w:rFonts w:eastAsiaTheme="minorHAnsi"/>
          <w:u w:val="single"/>
        </w:rPr>
        <w:t>ENDÜSTRİ MÜHENDİSLİĞİ TASARIMI</w:t>
      </w:r>
    </w:p>
    <w:p w:rsidR="00835B00" w:rsidRPr="00835B00" w:rsidRDefault="007E6C68" w:rsidP="00383D16">
      <w:pPr>
        <w:pStyle w:val="KapakIsimSoyisim"/>
      </w:pPr>
      <w:r>
        <w:t xml:space="preserve">TASARIM </w:t>
      </w:r>
      <w:r w:rsidR="008C2BFC">
        <w:t>BAŞLIĞI</w:t>
      </w:r>
    </w:p>
    <w:p w:rsidR="00C27A93" w:rsidRPr="000E6812" w:rsidRDefault="00C27A93" w:rsidP="000E6812">
      <w:pPr>
        <w:spacing w:after="0" w:line="240" w:lineRule="auto"/>
        <w:rPr>
          <w:rFonts w:ascii="Times New Roman" w:eastAsia="Times New Roman" w:hAnsi="Times New Roman" w:cs="Times New Roman"/>
          <w:kern w:val="0"/>
          <w:sz w:val="34"/>
          <w:szCs w:val="34"/>
          <w:lang w:eastAsia="tr-TR"/>
          <w14:ligatures w14:val="none"/>
        </w:rPr>
      </w:pPr>
    </w:p>
    <w:p w:rsidR="008C2BFC" w:rsidRPr="008C2BFC" w:rsidRDefault="008C2BFC"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DANIŞMAN</w:t>
      </w:r>
    </w:p>
    <w:p w:rsidR="008C2BFC" w:rsidRPr="00835B00" w:rsidRDefault="00B34BB7" w:rsidP="008C2BFC">
      <w:pPr>
        <w:pStyle w:val="KapakIsimSoyisim"/>
      </w:pPr>
      <w:proofErr w:type="spellStart"/>
      <w:r>
        <w:t>Ünvanı</w:t>
      </w:r>
      <w:proofErr w:type="spellEnd"/>
      <w:r>
        <w:t xml:space="preserve"> </w:t>
      </w:r>
      <w:r w:rsidR="008C2BFC">
        <w:t>Adı Soyadı</w:t>
      </w:r>
    </w:p>
    <w:p w:rsidR="000E6812" w:rsidRDefault="000E6812" w:rsidP="008C2BFC">
      <w:pPr>
        <w:spacing w:after="0" w:line="240" w:lineRule="auto"/>
        <w:jc w:val="center"/>
        <w:rPr>
          <w:rFonts w:ascii="Times New Roman" w:eastAsia="Times New Roman" w:hAnsi="Times New Roman" w:cs="Times New Roman"/>
          <w:kern w:val="0"/>
          <w:sz w:val="34"/>
          <w:szCs w:val="34"/>
          <w:lang w:eastAsia="tr-TR"/>
          <w14:ligatures w14:val="none"/>
        </w:rPr>
      </w:pPr>
    </w:p>
    <w:p w:rsidR="008C2BFC" w:rsidRDefault="008C2BFC"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HAZIRLAYAN</w:t>
      </w:r>
    </w:p>
    <w:p w:rsidR="008C2BFC" w:rsidRPr="008C2BFC" w:rsidRDefault="008C2BFC" w:rsidP="008C2BFC">
      <w:pPr>
        <w:pStyle w:val="KapakIsimSoyisim"/>
      </w:pPr>
      <w:r>
        <w:t>Adı Soyadı</w:t>
      </w:r>
    </w:p>
    <w:tbl>
      <w:tblPr>
        <w:tblStyle w:val="TabloKlavuzu1"/>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1"/>
        <w:gridCol w:w="622"/>
        <w:gridCol w:w="4884"/>
      </w:tblGrid>
      <w:tr w:rsidR="00087052" w:rsidTr="008C2BFC">
        <w:trPr>
          <w:trHeight w:val="648"/>
        </w:trPr>
        <w:tc>
          <w:tcPr>
            <w:tcW w:w="3881" w:type="dxa"/>
            <w:hideMark/>
          </w:tcPr>
          <w:p w:rsidR="00087052" w:rsidRDefault="00087052" w:rsidP="008C2BFC">
            <w:pPr>
              <w:pStyle w:val="KapakBilimdaliYazStiliSau"/>
              <w:rPr>
                <w:lang w:val="en-GB"/>
              </w:rPr>
            </w:pPr>
          </w:p>
        </w:tc>
        <w:tc>
          <w:tcPr>
            <w:tcW w:w="622" w:type="dxa"/>
            <w:hideMark/>
          </w:tcPr>
          <w:p w:rsidR="00087052" w:rsidRDefault="00087052" w:rsidP="008C2BFC">
            <w:pPr>
              <w:pStyle w:val="KapakBilimdaliYazStiliSau"/>
              <w:rPr>
                <w:lang w:val="en-GB"/>
              </w:rPr>
            </w:pPr>
          </w:p>
          <w:p w:rsidR="008C2BFC" w:rsidRDefault="008C2BFC" w:rsidP="008C2BFC">
            <w:pPr>
              <w:pStyle w:val="KapakBilimdaliYazStiliSau"/>
              <w:rPr>
                <w:lang w:val="en-GB"/>
              </w:rPr>
            </w:pPr>
          </w:p>
        </w:tc>
        <w:tc>
          <w:tcPr>
            <w:tcW w:w="4884" w:type="dxa"/>
            <w:hideMark/>
          </w:tcPr>
          <w:p w:rsidR="00087052" w:rsidRDefault="00087052" w:rsidP="008C2BFC">
            <w:pPr>
              <w:pStyle w:val="KapakBilimdaliYazStiliSau"/>
              <w:rPr>
                <w:lang w:val="en-GB" w:eastAsia="en-GB"/>
              </w:rPr>
            </w:pPr>
          </w:p>
        </w:tc>
      </w:tr>
    </w:tbl>
    <w:p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7E6C68" w:rsidRPr="000E6812" w:rsidRDefault="007E6C68"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8C2BFC" w:rsidRDefault="007E6C68" w:rsidP="008C2BFC">
      <w:pPr>
        <w:pStyle w:val="KapakIsimSoyisim"/>
      </w:pPr>
      <w:r>
        <w:t>ARALIK</w:t>
      </w:r>
      <w:r w:rsidR="008C2BFC" w:rsidRPr="008C2BFC">
        <w:t xml:space="preserve"> 201</w:t>
      </w:r>
      <w:r w:rsidR="00612B6E">
        <w:t>7</w:t>
      </w:r>
    </w:p>
    <w:p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Pr="000E6812"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0E6812" w:rsidRDefault="000E6812" w:rsidP="000E6812">
      <w:pPr>
        <w:spacing w:after="0" w:line="240" w:lineRule="auto"/>
        <w:jc w:val="center"/>
        <w:rPr>
          <w:rFonts w:ascii="Times New Roman" w:eastAsia="Times New Roman" w:hAnsi="Times New Roman" w:cs="Times New Roman"/>
          <w:b/>
          <w:kern w:val="0"/>
          <w:sz w:val="26"/>
          <w:szCs w:val="26"/>
          <w:lang w:eastAsia="tr-TR"/>
          <w14:ligatures w14:val="none"/>
        </w:rPr>
      </w:pPr>
    </w:p>
    <w:p w:rsidR="00D7450B" w:rsidRDefault="00D7450B" w:rsidP="00846BD1">
      <w:pPr>
        <w:pStyle w:val="AnaParagrafYaziStiliSau"/>
        <w:rPr>
          <w:lang w:val="de-DE"/>
        </w:rPr>
      </w:pPr>
    </w:p>
    <w:p w:rsidR="00156D77" w:rsidRPr="00156D77" w:rsidRDefault="00100CF9" w:rsidP="00612B6E">
      <w:pPr>
        <w:tabs>
          <w:tab w:val="left" w:pos="3024"/>
        </w:tabs>
        <w:spacing w:before="60" w:line="360" w:lineRule="auto"/>
        <w:jc w:val="both"/>
        <w:rPr>
          <w:rFonts w:ascii="Times New Roman" w:eastAsia="Times New Roman" w:hAnsi="Times New Roman" w:cs="Times New Roman"/>
          <w:b/>
          <w:kern w:val="0"/>
          <w:sz w:val="28"/>
          <w:szCs w:val="28"/>
          <w:lang w:val="de-DE" w:eastAsia="tr-TR"/>
          <w14:ligatures w14:val="none"/>
        </w:rPr>
      </w:pPr>
      <w:r>
        <w:rPr>
          <w:noProof/>
          <w:lang w:val="en-GB" w:eastAsia="en-GB"/>
        </w:rPr>
        <mc:AlternateContent>
          <mc:Choice Requires="wps">
            <w:drawing>
              <wp:anchor distT="0" distB="0" distL="114300" distR="114300" simplePos="0" relativeHeight="251704320" behindDoc="0" locked="0" layoutInCell="1" allowOverlap="1" wp14:anchorId="7855BCB9" wp14:editId="0C35EDBC">
                <wp:simplePos x="0" y="0"/>
                <wp:positionH relativeFrom="page">
                  <wp:align>right</wp:align>
                </wp:positionH>
                <wp:positionV relativeFrom="paragraph">
                  <wp:posOffset>-870585</wp:posOffset>
                </wp:positionV>
                <wp:extent cx="4343400" cy="1651635"/>
                <wp:effectExtent l="0" t="0" r="19050" b="24765"/>
                <wp:wrapNone/>
                <wp:docPr id="39" name="Double Bracke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5163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100CF9" w:rsidRDefault="00283449" w:rsidP="00100CF9">
                            <w:pPr>
                              <w:rPr>
                                <w:b/>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rsidR="00283449" w:rsidRDefault="00283449" w:rsidP="00100CF9">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BC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9" o:spid="_x0000_s1026" type="#_x0000_t185" style="position:absolute;left:0;text-align:left;margin-left:290.8pt;margin-top:-68.55pt;width:342pt;height:130.05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" filled="t" fillcolor="#c6d9f1" strokecolor="#376092">
                <v:textbox>
                  <w:txbxContent>
                    <w:p w:rsidR="00283449" w:rsidRPr="00100CF9" w:rsidRDefault="00283449" w:rsidP="00100CF9">
                      <w:pPr>
                        <w:rPr>
                          <w:b/>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rsidR="00283449" w:rsidRDefault="00283449" w:rsidP="00100CF9">
                      <w:pPr>
                        <w:rPr>
                          <w:b/>
                          <w:color w:val="FF0000"/>
                          <w:sz w:val="20"/>
                          <w:szCs w:val="20"/>
                        </w:rPr>
                      </w:pPr>
                      <w:r>
                        <w:rPr>
                          <w:b/>
                          <w:color w:val="FF0000"/>
                          <w:sz w:val="20"/>
                          <w:szCs w:val="20"/>
                        </w:rPr>
                        <w:t>Burayı çıktı almadan önce siliniz.</w:t>
                      </w:r>
                    </w:p>
                  </w:txbxContent>
                </v:textbox>
                <w10:wrap anchorx="page"/>
              </v:shape>
            </w:pict>
          </mc:Fallback>
        </mc:AlternateContent>
      </w:r>
    </w:p>
    <w:p w:rsidR="00D7450B" w:rsidRPr="00D7450B" w:rsidRDefault="00D7450B" w:rsidP="00156D77">
      <w:pPr>
        <w:pStyle w:val="IcindekilerBasligiSau"/>
        <w:spacing w:before="100"/>
      </w:pPr>
      <w:r w:rsidRPr="00D7450B">
        <w:t>İÇİNDEKİLER</w:t>
      </w: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435EEA" w:rsidRPr="00435EEA" w:rsidRDefault="00435EEA" w:rsidP="00435EEA">
      <w:pPr>
        <w:tabs>
          <w:tab w:val="left" w:pos="3024"/>
        </w:tabs>
        <w:spacing w:after="0" w:line="240" w:lineRule="auto"/>
        <w:rPr>
          <w:rFonts w:ascii="Times New Roman" w:eastAsia="Times New Roman" w:hAnsi="Times New Roman" w:cs="Times New Roman"/>
          <w:kern w:val="0"/>
          <w:sz w:val="20"/>
          <w:szCs w:val="20"/>
          <w:lang w:val="en-US" w:eastAsia="tr-TR"/>
          <w14:ligatures w14:val="none"/>
        </w:rPr>
      </w:pPr>
      <w:r>
        <w:rPr>
          <w:rFonts w:ascii="Times New Roman" w:eastAsia="Times New Roman" w:hAnsi="Times New Roman" w:cs="Times New Roman"/>
          <w:kern w:val="0"/>
          <w:sz w:val="20"/>
          <w:szCs w:val="20"/>
          <w:lang w:val="en-US" w:eastAsia="tr-TR"/>
          <w14:ligatures w14:val="none"/>
        </w:rPr>
        <w:t>İÇİNDEKİLER</w:t>
      </w:r>
      <w:r w:rsidRPr="00435EEA">
        <w:rPr>
          <w:rFonts w:ascii="Times New Roman" w:eastAsia="Times New Roman" w:hAnsi="Times New Roman" w:cs="Times New Roman"/>
          <w:kern w:val="0"/>
          <w:sz w:val="20"/>
          <w:szCs w:val="20"/>
          <w:lang w:val="en-US" w:eastAsia="tr-TR"/>
          <w14:ligatures w14:val="none"/>
        </w:rPr>
        <w:t xml:space="preserve"> </w:t>
      </w:r>
      <w:r>
        <w:rPr>
          <w:rFonts w:ascii="Times New Roman" w:eastAsia="Times New Roman" w:hAnsi="Times New Roman" w:cs="Times New Roman"/>
          <w:kern w:val="0"/>
          <w:sz w:val="20"/>
          <w:szCs w:val="20"/>
          <w:lang w:val="en-US" w:eastAsia="tr-TR"/>
          <w14:ligatures w14:val="none"/>
        </w:rPr>
        <w:t>…</w:t>
      </w:r>
      <w:proofErr w:type="gramStart"/>
      <w:r>
        <w:rPr>
          <w:rFonts w:ascii="Times New Roman" w:eastAsia="Times New Roman" w:hAnsi="Times New Roman" w:cs="Times New Roman"/>
          <w:kern w:val="0"/>
          <w:sz w:val="20"/>
          <w:szCs w:val="20"/>
          <w:lang w:val="en-US" w:eastAsia="tr-TR"/>
          <w14:ligatures w14:val="none"/>
        </w:rPr>
        <w:t>…..</w:t>
      </w:r>
      <w:proofErr w:type="gramEnd"/>
      <w:r>
        <w:rPr>
          <w:rFonts w:ascii="Times New Roman" w:eastAsia="Times New Roman" w:hAnsi="Times New Roman" w:cs="Times New Roman"/>
          <w:kern w:val="0"/>
          <w:sz w:val="20"/>
          <w:szCs w:val="20"/>
          <w:lang w:val="en-US" w:eastAsia="tr-TR"/>
          <w14:ligatures w14:val="none"/>
        </w:rPr>
        <w:t>……</w:t>
      </w:r>
      <w:r w:rsidR="009B75E5">
        <w:rPr>
          <w:rFonts w:ascii="Times New Roman" w:eastAsia="Times New Roman" w:hAnsi="Times New Roman" w:cs="Times New Roman"/>
          <w:kern w:val="0"/>
          <w:sz w:val="20"/>
          <w:szCs w:val="20"/>
          <w:lang w:val="en-US" w:eastAsia="tr-TR"/>
          <w14:ligatures w14:val="none"/>
        </w:rPr>
        <w:t>…………………………………………………………………………….</w:t>
      </w:r>
      <w:proofErr w:type="spellStart"/>
      <w:r w:rsidR="009B75E5">
        <w:rPr>
          <w:rFonts w:ascii="Times New Roman" w:eastAsia="Times New Roman" w:hAnsi="Times New Roman" w:cs="Times New Roman"/>
          <w:kern w:val="0"/>
          <w:sz w:val="20"/>
          <w:szCs w:val="20"/>
          <w:lang w:val="en-US" w:eastAsia="tr-TR"/>
          <w14:ligatures w14:val="none"/>
        </w:rPr>
        <w:t>i</w:t>
      </w:r>
      <w:proofErr w:type="spellEnd"/>
    </w:p>
    <w:p w:rsid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435EEA" w:rsidRP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sdt>
      <w:sdtPr>
        <w:rPr>
          <w:rFonts w:ascii="Times New Roman" w:hAnsi="Times New Roman" w:cs="Times New Roman"/>
          <w:sz w:val="24"/>
          <w:szCs w:val="24"/>
        </w:rPr>
        <w:id w:val="-1761826366"/>
        <w:docPartObj>
          <w:docPartGallery w:val="Table of Contents"/>
          <w:docPartUnique/>
        </w:docPartObj>
      </w:sdtPr>
      <w:sdtEndPr>
        <w:rPr>
          <w:bCs/>
        </w:rPr>
      </w:sdtEndPr>
      <w:sdtContent>
        <w:p w:rsidR="00450DEF" w:rsidRDefault="00F233C2">
          <w:pPr>
            <w:pStyle w:val="T1"/>
            <w:rPr>
              <w:rFonts w:eastAsiaTheme="minorEastAsia"/>
              <w:noProof/>
              <w:kern w:val="0"/>
              <w:lang w:val="en-GB" w:eastAsia="en-GB"/>
              <w14:ligatures w14:val="none"/>
            </w:rPr>
          </w:pPr>
          <w:r w:rsidRPr="000640D5">
            <w:rPr>
              <w:rFonts w:ascii="Times New Roman" w:hAnsi="Times New Roman" w:cs="Times New Roman"/>
              <w:b/>
              <w:sz w:val="24"/>
              <w:szCs w:val="24"/>
            </w:rPr>
            <w:fldChar w:fldCharType="begin"/>
          </w:r>
          <w:r w:rsidRPr="000640D5">
            <w:rPr>
              <w:rFonts w:ascii="Times New Roman" w:hAnsi="Times New Roman" w:cs="Times New Roman"/>
              <w:b/>
              <w:sz w:val="24"/>
              <w:szCs w:val="24"/>
            </w:rPr>
            <w:instrText xml:space="preserve"> TOC \o "1-3" \h \z \u </w:instrText>
          </w:r>
          <w:r w:rsidRPr="000640D5">
            <w:rPr>
              <w:rFonts w:ascii="Times New Roman" w:hAnsi="Times New Roman" w:cs="Times New Roman"/>
              <w:b/>
              <w:sz w:val="24"/>
              <w:szCs w:val="24"/>
            </w:rPr>
            <w:fldChar w:fldCharType="separate"/>
          </w:r>
          <w:hyperlink w:anchor="_Toc454189892" w:history="1">
            <w:r w:rsidR="00450DEF" w:rsidRPr="00DD36F5">
              <w:rPr>
                <w:rStyle w:val="Kpr"/>
                <w:noProof/>
              </w:rPr>
              <w:t>İÇİNDEKİLER   (En fazla 3 sayfa olmalıdır.)</w:t>
            </w:r>
            <w:r w:rsidR="00450DEF">
              <w:rPr>
                <w:noProof/>
                <w:webHidden/>
              </w:rPr>
              <w:tab/>
            </w:r>
            <w:r w:rsidR="00450DEF">
              <w:rPr>
                <w:noProof/>
                <w:webHidden/>
              </w:rPr>
              <w:fldChar w:fldCharType="begin"/>
            </w:r>
            <w:r w:rsidR="00450DEF">
              <w:rPr>
                <w:noProof/>
                <w:webHidden/>
              </w:rPr>
              <w:instrText xml:space="preserve"> PAGEREF _Toc454189892 \h </w:instrText>
            </w:r>
            <w:r w:rsidR="00450DEF">
              <w:rPr>
                <w:noProof/>
                <w:webHidden/>
              </w:rPr>
            </w:r>
            <w:r w:rsidR="00450DEF">
              <w:rPr>
                <w:noProof/>
                <w:webHidden/>
              </w:rPr>
              <w:fldChar w:fldCharType="separate"/>
            </w:r>
            <w:r w:rsidR="00450DEF">
              <w:rPr>
                <w:noProof/>
                <w:webHidden/>
              </w:rPr>
              <w:t>3</w:t>
            </w:r>
            <w:r w:rsidR="00450DEF">
              <w:rPr>
                <w:noProof/>
                <w:webHidden/>
              </w:rPr>
              <w:fldChar w:fldCharType="end"/>
            </w:r>
          </w:hyperlink>
        </w:p>
        <w:p w:rsidR="00450DEF" w:rsidRDefault="00450DEF">
          <w:pPr>
            <w:pStyle w:val="T1"/>
            <w:rPr>
              <w:rFonts w:eastAsiaTheme="minorEastAsia"/>
              <w:noProof/>
              <w:kern w:val="0"/>
              <w:lang w:val="en-GB" w:eastAsia="en-GB"/>
              <w14:ligatures w14:val="none"/>
            </w:rPr>
          </w:pPr>
          <w:hyperlink w:anchor="_Toc454189893" w:history="1">
            <w:r w:rsidRPr="00DD36F5">
              <w:rPr>
                <w:rStyle w:val="Kpr"/>
                <w:noProof/>
              </w:rPr>
              <w:t>ÖZET  (En fazla 1 sayfa olmalıdır.)</w:t>
            </w:r>
            <w:r>
              <w:rPr>
                <w:noProof/>
                <w:webHidden/>
              </w:rPr>
              <w:tab/>
            </w:r>
            <w:r>
              <w:rPr>
                <w:noProof/>
                <w:webHidden/>
              </w:rPr>
              <w:fldChar w:fldCharType="begin"/>
            </w:r>
            <w:r>
              <w:rPr>
                <w:noProof/>
                <w:webHidden/>
              </w:rPr>
              <w:instrText xml:space="preserve"> PAGEREF _Toc454189893 \h </w:instrText>
            </w:r>
            <w:r>
              <w:rPr>
                <w:noProof/>
                <w:webHidden/>
              </w:rPr>
            </w:r>
            <w:r>
              <w:rPr>
                <w:noProof/>
                <w:webHidden/>
              </w:rPr>
              <w:fldChar w:fldCharType="separate"/>
            </w:r>
            <w:r>
              <w:rPr>
                <w:noProof/>
                <w:webHidden/>
              </w:rPr>
              <w:t>3</w:t>
            </w:r>
            <w:r>
              <w:rPr>
                <w:noProof/>
                <w:webHidden/>
              </w:rPr>
              <w:fldChar w:fldCharType="end"/>
            </w:r>
          </w:hyperlink>
        </w:p>
        <w:p w:rsidR="00450DEF" w:rsidRDefault="00450DEF">
          <w:pPr>
            <w:pStyle w:val="T1"/>
            <w:tabs>
              <w:tab w:val="left" w:pos="2268"/>
            </w:tabs>
            <w:rPr>
              <w:rFonts w:eastAsiaTheme="minorEastAsia"/>
              <w:noProof/>
              <w:kern w:val="0"/>
              <w:lang w:val="en-GB" w:eastAsia="en-GB"/>
              <w14:ligatures w14:val="none"/>
            </w:rPr>
          </w:pPr>
          <w:hyperlink w:anchor="_Toc454189894" w:history="1">
            <w:r w:rsidRPr="00DD36F5">
              <w:rPr>
                <w:rStyle w:val="Kpr"/>
                <w:noProof/>
              </w:rPr>
              <w:t>BÖLÜM 1.</w:t>
            </w:r>
            <w:r>
              <w:rPr>
                <w:rFonts w:eastAsiaTheme="minorEastAsia"/>
                <w:noProof/>
                <w:kern w:val="0"/>
                <w:lang w:val="en-GB" w:eastAsia="en-GB"/>
                <w14:ligatures w14:val="none"/>
              </w:rPr>
              <w:tab/>
            </w:r>
            <w:r w:rsidRPr="00DD36F5">
              <w:rPr>
                <w:rStyle w:val="Kpr"/>
                <w:noProof/>
              </w:rPr>
              <w:t>GİRİŞ</w:t>
            </w:r>
            <w:r>
              <w:rPr>
                <w:noProof/>
                <w:webHidden/>
              </w:rPr>
              <w:tab/>
            </w:r>
            <w:r>
              <w:rPr>
                <w:noProof/>
                <w:webHidden/>
              </w:rPr>
              <w:fldChar w:fldCharType="begin"/>
            </w:r>
            <w:r>
              <w:rPr>
                <w:noProof/>
                <w:webHidden/>
              </w:rPr>
              <w:instrText xml:space="preserve"> PAGEREF _Toc454189894 \h </w:instrText>
            </w:r>
            <w:r>
              <w:rPr>
                <w:noProof/>
                <w:webHidden/>
              </w:rPr>
            </w:r>
            <w:r>
              <w:rPr>
                <w:noProof/>
                <w:webHidden/>
              </w:rPr>
              <w:fldChar w:fldCharType="separate"/>
            </w:r>
            <w:r>
              <w:rPr>
                <w:noProof/>
                <w:webHidden/>
              </w:rPr>
              <w:t>4</w:t>
            </w:r>
            <w:r>
              <w:rPr>
                <w:noProof/>
                <w:webHidden/>
              </w:rPr>
              <w:fldChar w:fldCharType="end"/>
            </w:r>
          </w:hyperlink>
        </w:p>
        <w:p w:rsidR="00450DEF" w:rsidRDefault="00450DEF">
          <w:pPr>
            <w:pStyle w:val="T1"/>
            <w:tabs>
              <w:tab w:val="left" w:pos="2268"/>
            </w:tabs>
            <w:rPr>
              <w:rFonts w:eastAsiaTheme="minorEastAsia"/>
              <w:noProof/>
              <w:kern w:val="0"/>
              <w:lang w:val="en-GB" w:eastAsia="en-GB"/>
              <w14:ligatures w14:val="none"/>
            </w:rPr>
          </w:pPr>
          <w:hyperlink w:anchor="_Toc454189895" w:history="1">
            <w:r w:rsidRPr="00DD36F5">
              <w:rPr>
                <w:rStyle w:val="Kpr"/>
                <w:noProof/>
              </w:rPr>
              <w:t>BÖLÜM 2.</w:t>
            </w:r>
            <w:r>
              <w:rPr>
                <w:rFonts w:eastAsiaTheme="minorEastAsia"/>
                <w:noProof/>
                <w:kern w:val="0"/>
                <w:lang w:val="en-GB" w:eastAsia="en-GB"/>
                <w14:ligatures w14:val="none"/>
              </w:rPr>
              <w:tab/>
            </w:r>
            <w:r w:rsidRPr="00DD36F5">
              <w:rPr>
                <w:rStyle w:val="Kpr"/>
                <w:noProof/>
              </w:rPr>
              <w:t>PROBLEMİN TANIMI</w:t>
            </w:r>
            <w:r>
              <w:rPr>
                <w:noProof/>
                <w:webHidden/>
              </w:rPr>
              <w:tab/>
            </w:r>
            <w:r>
              <w:rPr>
                <w:noProof/>
                <w:webHidden/>
              </w:rPr>
              <w:fldChar w:fldCharType="begin"/>
            </w:r>
            <w:r>
              <w:rPr>
                <w:noProof/>
                <w:webHidden/>
              </w:rPr>
              <w:instrText xml:space="preserve"> PAGEREF _Toc454189895 \h </w:instrText>
            </w:r>
            <w:r>
              <w:rPr>
                <w:noProof/>
                <w:webHidden/>
              </w:rPr>
            </w:r>
            <w:r>
              <w:rPr>
                <w:noProof/>
                <w:webHidden/>
              </w:rPr>
              <w:fldChar w:fldCharType="separate"/>
            </w:r>
            <w:r>
              <w:rPr>
                <w:noProof/>
                <w:webHidden/>
              </w:rPr>
              <w:t>5</w:t>
            </w:r>
            <w:r>
              <w:rPr>
                <w:noProof/>
                <w:webHidden/>
              </w:rPr>
              <w:fldChar w:fldCharType="end"/>
            </w:r>
          </w:hyperlink>
        </w:p>
        <w:p w:rsidR="00450DEF" w:rsidRDefault="00450DEF">
          <w:pPr>
            <w:pStyle w:val="T1"/>
            <w:tabs>
              <w:tab w:val="left" w:pos="2268"/>
            </w:tabs>
            <w:rPr>
              <w:rFonts w:eastAsiaTheme="minorEastAsia"/>
              <w:noProof/>
              <w:kern w:val="0"/>
              <w:lang w:val="en-GB" w:eastAsia="en-GB"/>
              <w14:ligatures w14:val="none"/>
            </w:rPr>
          </w:pPr>
          <w:hyperlink w:anchor="_Toc454189896" w:history="1">
            <w:r w:rsidRPr="00DD36F5">
              <w:rPr>
                <w:rStyle w:val="Kpr"/>
                <w:noProof/>
              </w:rPr>
              <w:t>BÖLÜM 3.</w:t>
            </w:r>
            <w:r>
              <w:rPr>
                <w:rFonts w:eastAsiaTheme="minorEastAsia"/>
                <w:noProof/>
                <w:kern w:val="0"/>
                <w:lang w:val="en-GB" w:eastAsia="en-GB"/>
                <w14:ligatures w14:val="none"/>
              </w:rPr>
              <w:tab/>
            </w:r>
            <w:r w:rsidRPr="00DD36F5">
              <w:rPr>
                <w:rStyle w:val="Kpr"/>
                <w:noProof/>
              </w:rPr>
              <w:t>PROBLEMİN ÇÖZÜMÜ İÇİN ÖNERİLEN YÖNTEM VE/VEYA MODEL</w:t>
            </w:r>
            <w:r>
              <w:rPr>
                <w:noProof/>
                <w:webHidden/>
              </w:rPr>
              <w:tab/>
            </w:r>
            <w:r>
              <w:rPr>
                <w:noProof/>
                <w:webHidden/>
              </w:rPr>
              <w:fldChar w:fldCharType="begin"/>
            </w:r>
            <w:r>
              <w:rPr>
                <w:noProof/>
                <w:webHidden/>
              </w:rPr>
              <w:instrText xml:space="preserve"> PAGEREF _Toc454189896 \h </w:instrText>
            </w:r>
            <w:r>
              <w:rPr>
                <w:noProof/>
                <w:webHidden/>
              </w:rPr>
            </w:r>
            <w:r>
              <w:rPr>
                <w:noProof/>
                <w:webHidden/>
              </w:rPr>
              <w:fldChar w:fldCharType="separate"/>
            </w:r>
            <w:r>
              <w:rPr>
                <w:noProof/>
                <w:webHidden/>
              </w:rPr>
              <w:t>6</w:t>
            </w:r>
            <w:r>
              <w:rPr>
                <w:noProof/>
                <w:webHidden/>
              </w:rPr>
              <w:fldChar w:fldCharType="end"/>
            </w:r>
          </w:hyperlink>
        </w:p>
        <w:p w:rsidR="00450DEF" w:rsidRDefault="00450DEF">
          <w:pPr>
            <w:pStyle w:val="T1"/>
            <w:tabs>
              <w:tab w:val="left" w:pos="2268"/>
            </w:tabs>
            <w:rPr>
              <w:rFonts w:eastAsiaTheme="minorEastAsia"/>
              <w:noProof/>
              <w:kern w:val="0"/>
              <w:lang w:val="en-GB" w:eastAsia="en-GB"/>
              <w14:ligatures w14:val="none"/>
            </w:rPr>
          </w:pPr>
          <w:hyperlink w:anchor="_Toc454189897" w:history="1">
            <w:r w:rsidRPr="00DD36F5">
              <w:rPr>
                <w:rStyle w:val="Kpr"/>
                <w:noProof/>
              </w:rPr>
              <w:t>BÖLÜM 4.</w:t>
            </w:r>
            <w:r>
              <w:rPr>
                <w:rFonts w:eastAsiaTheme="minorEastAsia"/>
                <w:noProof/>
                <w:kern w:val="0"/>
                <w:lang w:val="en-GB" w:eastAsia="en-GB"/>
                <w14:ligatures w14:val="none"/>
              </w:rPr>
              <w:tab/>
            </w:r>
            <w:r w:rsidRPr="00DD36F5">
              <w:rPr>
                <w:rStyle w:val="Kpr"/>
                <w:noProof/>
              </w:rPr>
              <w:t>PROBLEMİN ÇÖZÜMÜ</w:t>
            </w:r>
            <w:r>
              <w:rPr>
                <w:noProof/>
                <w:webHidden/>
              </w:rPr>
              <w:tab/>
            </w:r>
            <w:r>
              <w:rPr>
                <w:noProof/>
                <w:webHidden/>
              </w:rPr>
              <w:fldChar w:fldCharType="begin"/>
            </w:r>
            <w:r>
              <w:rPr>
                <w:noProof/>
                <w:webHidden/>
              </w:rPr>
              <w:instrText xml:space="preserve"> PAGEREF _Toc454189897 \h </w:instrText>
            </w:r>
            <w:r>
              <w:rPr>
                <w:noProof/>
                <w:webHidden/>
              </w:rPr>
            </w:r>
            <w:r>
              <w:rPr>
                <w:noProof/>
                <w:webHidden/>
              </w:rPr>
              <w:fldChar w:fldCharType="separate"/>
            </w:r>
            <w:r>
              <w:rPr>
                <w:noProof/>
                <w:webHidden/>
              </w:rPr>
              <w:t>8</w:t>
            </w:r>
            <w:r>
              <w:rPr>
                <w:noProof/>
                <w:webHidden/>
              </w:rPr>
              <w:fldChar w:fldCharType="end"/>
            </w:r>
          </w:hyperlink>
        </w:p>
        <w:p w:rsidR="00450DEF" w:rsidRDefault="00450DEF" w:rsidP="00450DEF">
          <w:pPr>
            <w:pStyle w:val="T2"/>
            <w:ind w:left="0"/>
            <w:rPr>
              <w:rFonts w:eastAsiaTheme="minorEastAsia"/>
              <w:noProof/>
              <w:kern w:val="0"/>
              <w:lang w:val="en-GB" w:eastAsia="en-GB"/>
              <w14:ligatures w14:val="none"/>
            </w:rPr>
          </w:pPr>
          <w:hyperlink w:anchor="_Toc454189898" w:history="1">
            <w:r w:rsidRPr="00DD36F5">
              <w:rPr>
                <w:rStyle w:val="Kpr"/>
                <w:noProof/>
              </w:rPr>
              <w:t>BÖLÜM 5. SONUÇ</w:t>
            </w:r>
            <w:r>
              <w:rPr>
                <w:noProof/>
                <w:webHidden/>
              </w:rPr>
              <w:tab/>
            </w:r>
            <w:r>
              <w:rPr>
                <w:noProof/>
                <w:webHidden/>
              </w:rPr>
              <w:fldChar w:fldCharType="begin"/>
            </w:r>
            <w:r>
              <w:rPr>
                <w:noProof/>
                <w:webHidden/>
              </w:rPr>
              <w:instrText xml:space="preserve"> PAGEREF _Toc454189898 \h </w:instrText>
            </w:r>
            <w:r>
              <w:rPr>
                <w:noProof/>
                <w:webHidden/>
              </w:rPr>
            </w:r>
            <w:r>
              <w:rPr>
                <w:noProof/>
                <w:webHidden/>
              </w:rPr>
              <w:fldChar w:fldCharType="separate"/>
            </w:r>
            <w:r>
              <w:rPr>
                <w:noProof/>
                <w:webHidden/>
              </w:rPr>
              <w:t>9</w:t>
            </w:r>
            <w:r>
              <w:rPr>
                <w:noProof/>
                <w:webHidden/>
              </w:rPr>
              <w:fldChar w:fldCharType="end"/>
            </w:r>
          </w:hyperlink>
        </w:p>
        <w:p w:rsidR="00450DEF" w:rsidRDefault="00450DEF">
          <w:pPr>
            <w:pStyle w:val="T1"/>
            <w:rPr>
              <w:rFonts w:eastAsiaTheme="minorEastAsia"/>
              <w:noProof/>
              <w:kern w:val="0"/>
              <w:lang w:val="en-GB" w:eastAsia="en-GB"/>
              <w14:ligatures w14:val="none"/>
            </w:rPr>
          </w:pPr>
          <w:hyperlink w:anchor="_Toc454189899" w:history="1">
            <w:r w:rsidRPr="00DD36F5">
              <w:rPr>
                <w:rStyle w:val="Kpr"/>
                <w:noProof/>
              </w:rPr>
              <w:t>KAYNAKLAR</w:t>
            </w:r>
            <w:r>
              <w:rPr>
                <w:noProof/>
                <w:webHidden/>
              </w:rPr>
              <w:tab/>
            </w:r>
            <w:r>
              <w:rPr>
                <w:noProof/>
                <w:webHidden/>
              </w:rPr>
              <w:fldChar w:fldCharType="begin"/>
            </w:r>
            <w:r>
              <w:rPr>
                <w:noProof/>
                <w:webHidden/>
              </w:rPr>
              <w:instrText xml:space="preserve"> PAGEREF _Toc454189899 \h </w:instrText>
            </w:r>
            <w:r>
              <w:rPr>
                <w:noProof/>
                <w:webHidden/>
              </w:rPr>
            </w:r>
            <w:r>
              <w:rPr>
                <w:noProof/>
                <w:webHidden/>
              </w:rPr>
              <w:fldChar w:fldCharType="separate"/>
            </w:r>
            <w:r>
              <w:rPr>
                <w:noProof/>
                <w:webHidden/>
              </w:rPr>
              <w:t>10</w:t>
            </w:r>
            <w:r>
              <w:rPr>
                <w:noProof/>
                <w:webHidden/>
              </w:rPr>
              <w:fldChar w:fldCharType="end"/>
            </w:r>
          </w:hyperlink>
        </w:p>
        <w:p w:rsidR="00F233C2" w:rsidRPr="00473BBC" w:rsidRDefault="00F233C2" w:rsidP="00D82116">
          <w:pPr>
            <w:spacing w:after="0" w:line="360" w:lineRule="auto"/>
          </w:pPr>
          <w:r w:rsidRPr="000640D5">
            <w:rPr>
              <w:rFonts w:ascii="Times New Roman" w:hAnsi="Times New Roman" w:cs="Times New Roman"/>
              <w:b/>
              <w:bCs/>
              <w:sz w:val="24"/>
              <w:szCs w:val="24"/>
            </w:rPr>
            <w:fldChar w:fldCharType="end"/>
          </w:r>
          <w:r w:rsidR="009B75E5">
            <w:rPr>
              <w:rFonts w:ascii="Times New Roman" w:hAnsi="Times New Roman" w:cs="Times New Roman"/>
              <w:bCs/>
              <w:sz w:val="24"/>
              <w:szCs w:val="24"/>
            </w:rPr>
            <w:t xml:space="preserve"> </w:t>
          </w:r>
        </w:p>
      </w:sdtContent>
    </w:sdt>
    <w:p w:rsidR="00435EEA" w:rsidRPr="007E6C68" w:rsidRDefault="00D7450B" w:rsidP="007E6C68">
      <w:pPr>
        <w:spacing w:before="120" w:after="0" w:line="240" w:lineRule="auto"/>
        <w:rPr>
          <w:rFonts w:ascii="Times New Roman" w:eastAsia="Times New Roman" w:hAnsi="Times New Roman" w:cs="Times New Roman"/>
          <w:kern w:val="0"/>
          <w:sz w:val="20"/>
          <w:szCs w:val="20"/>
          <w:lang w:val="de-DE" w:eastAsia="tr-TR"/>
          <w14:ligatures w14:val="none"/>
        </w:rPr>
      </w:pPr>
      <w:r>
        <w:rPr>
          <w:rFonts w:ascii="Times New Roman" w:eastAsia="Times New Roman" w:hAnsi="Times New Roman" w:cs="Times New Roman"/>
          <w:kern w:val="0"/>
          <w:sz w:val="20"/>
          <w:szCs w:val="20"/>
          <w:lang w:val="de-DE" w:eastAsia="tr-TR"/>
          <w14:ligatures w14:val="none"/>
        </w:rPr>
        <w:br w:type="page"/>
      </w:r>
      <w:bookmarkStart w:id="0" w:name="_GoBack"/>
      <w:bookmarkEnd w:id="0"/>
    </w:p>
    <w:p w:rsidR="00435EEA" w:rsidRPr="00D7450B" w:rsidRDefault="00435EEA" w:rsidP="00435EEA">
      <w:pPr>
        <w:pStyle w:val="OzetBaslikSau"/>
        <w:spacing w:line="360" w:lineRule="auto"/>
      </w:pPr>
      <w:bookmarkStart w:id="1" w:name="_Toc453881070"/>
      <w:bookmarkStart w:id="2" w:name="_Toc454189892"/>
      <w:r>
        <w:lastRenderedPageBreak/>
        <w:t>İÇİNDEKİLER</w:t>
      </w:r>
      <w:proofErr w:type="gramStart"/>
      <w:r>
        <w:rPr>
          <w:b w:val="0"/>
        </w:rPr>
        <w:t xml:space="preserve">   </w:t>
      </w:r>
      <w:r>
        <w:t>(</w:t>
      </w:r>
      <w:proofErr w:type="gramEnd"/>
      <w:r>
        <w:t xml:space="preserve">En </w:t>
      </w:r>
      <w:proofErr w:type="spellStart"/>
      <w:r>
        <w:t>fazla</w:t>
      </w:r>
      <w:proofErr w:type="spellEnd"/>
      <w:r>
        <w:t xml:space="preserve"> 3 </w:t>
      </w:r>
      <w:proofErr w:type="spellStart"/>
      <w:r>
        <w:t>sayfa</w:t>
      </w:r>
      <w:proofErr w:type="spellEnd"/>
      <w:r>
        <w:t xml:space="preserve"> </w:t>
      </w:r>
      <w:proofErr w:type="spellStart"/>
      <w:r>
        <w:t>olmalıdır</w:t>
      </w:r>
      <w:proofErr w:type="spellEnd"/>
      <w:r>
        <w:t>.)</w:t>
      </w:r>
      <w:bookmarkEnd w:id="1"/>
      <w:bookmarkEnd w:id="2"/>
    </w:p>
    <w:p w:rsidR="00435EEA"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rsidR="00435EEA" w:rsidRPr="000B3925"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rsidR="00D7450B" w:rsidRPr="00D7450B" w:rsidRDefault="00D7450B" w:rsidP="008C3203">
      <w:pPr>
        <w:pStyle w:val="OzetBaslikSau"/>
        <w:spacing w:line="360" w:lineRule="auto"/>
      </w:pPr>
      <w:bookmarkStart w:id="3" w:name="_Toc454189893"/>
      <w:proofErr w:type="gramStart"/>
      <w:r w:rsidRPr="00D7450B">
        <w:t>ÖZET</w:t>
      </w:r>
      <w:r w:rsidR="000B3925">
        <w:t xml:space="preserve">  (</w:t>
      </w:r>
      <w:proofErr w:type="gramEnd"/>
      <w:r w:rsidR="000B3925">
        <w:t xml:space="preserve">En </w:t>
      </w:r>
      <w:proofErr w:type="spellStart"/>
      <w:r w:rsidR="000B3925">
        <w:t>fazla</w:t>
      </w:r>
      <w:proofErr w:type="spellEnd"/>
      <w:r w:rsidR="000B3925">
        <w:t xml:space="preserve"> 1 </w:t>
      </w:r>
      <w:proofErr w:type="spellStart"/>
      <w:r w:rsidR="000B3925">
        <w:t>sayfa</w:t>
      </w:r>
      <w:proofErr w:type="spellEnd"/>
      <w:r w:rsidR="000B3925">
        <w:t xml:space="preserve"> </w:t>
      </w:r>
      <w:proofErr w:type="spellStart"/>
      <w:r w:rsidR="000B3925">
        <w:t>olmalıdır</w:t>
      </w:r>
      <w:proofErr w:type="spellEnd"/>
      <w:r w:rsidR="000B3925">
        <w:t>.)</w:t>
      </w:r>
      <w:bookmarkEnd w:id="3"/>
    </w:p>
    <w:p w:rsidR="008C3203" w:rsidRDefault="00CE154B" w:rsidP="008C3203">
      <w:pPr>
        <w:spacing w:after="0" w:line="36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Ele aldığınız konunun özetini kısa</w:t>
      </w:r>
      <w:r w:rsidR="00612B6E">
        <w:rPr>
          <w:rFonts w:ascii="Times New Roman" w:eastAsia="Times New Roman" w:hAnsi="Times New Roman" w:cs="Times New Roman"/>
          <w:kern w:val="0"/>
          <w:sz w:val="24"/>
          <w:szCs w:val="24"/>
          <w:lang w:eastAsia="tr-TR"/>
          <w14:ligatures w14:val="none"/>
        </w:rPr>
        <w:t xml:space="preserve"> ve sade bir şekilde yazınız. </w:t>
      </w:r>
    </w:p>
    <w:p w:rsidR="003E0F3D" w:rsidRPr="008C3203" w:rsidRDefault="003E0F3D" w:rsidP="008C3203">
      <w:pPr>
        <w:spacing w:after="0" w:line="360" w:lineRule="auto"/>
        <w:jc w:val="both"/>
        <w:rPr>
          <w:rFonts w:ascii="Times New Roman" w:eastAsia="Times New Roman" w:hAnsi="Times New Roman" w:cs="Times New Roman"/>
          <w:kern w:val="0"/>
          <w:sz w:val="24"/>
          <w:szCs w:val="24"/>
          <w:lang w:eastAsia="tr-TR"/>
          <w14:ligatures w14:val="none"/>
        </w:rPr>
      </w:pPr>
    </w:p>
    <w:p w:rsidR="00D7450B" w:rsidRDefault="00D7450B" w:rsidP="00F72A98">
      <w:pPr>
        <w:pStyle w:val="OzetYaziStiliSau"/>
      </w:pPr>
    </w:p>
    <w:p w:rsidR="003E0F3D" w:rsidRPr="00D7450B" w:rsidRDefault="003E0F3D" w:rsidP="00F72A98">
      <w:pPr>
        <w:pStyle w:val="OzetYaziStiliSau"/>
      </w:pPr>
    </w:p>
    <w:p w:rsidR="000B3925" w:rsidRDefault="00EF450C"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val="en-GB" w:eastAsia="en-GB"/>
        </w:rPr>
        <mc:AlternateContent>
          <mc:Choice Requires="wps">
            <w:drawing>
              <wp:anchor distT="0" distB="0" distL="114300" distR="114300" simplePos="0" relativeHeight="251746304" behindDoc="0" locked="0" layoutInCell="1" allowOverlap="1" wp14:anchorId="62324B35" wp14:editId="3E7C2584">
                <wp:simplePos x="0" y="0"/>
                <wp:positionH relativeFrom="column">
                  <wp:posOffset>391795</wp:posOffset>
                </wp:positionH>
                <wp:positionV relativeFrom="paragraph">
                  <wp:posOffset>2882265</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EF450C" w:rsidRDefault="00283449" w:rsidP="00EF450C">
                            <w:pPr>
                              <w:rPr>
                                <w:b/>
                                <w:sz w:val="20"/>
                                <w:szCs w:val="20"/>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Kelimeler</w:t>
                            </w:r>
                            <w:proofErr w:type="spellEnd"/>
                            <w:r w:rsidRPr="003A063A">
                              <w:rPr>
                                <w:sz w:val="20"/>
                                <w:szCs w:val="20"/>
                                <w:lang w:val="de-DE"/>
                              </w:rPr>
                              <w:t xml:space="preserve"> </w:t>
                            </w:r>
                            <w:proofErr w:type="spellStart"/>
                            <w:r w:rsidRPr="003A063A">
                              <w:rPr>
                                <w:sz w:val="20"/>
                                <w:szCs w:val="20"/>
                                <w:lang w:val="de-DE"/>
                              </w:rPr>
                              <w:t>yazılmalı</w:t>
                            </w:r>
                            <w:proofErr w:type="spellEnd"/>
                            <w:r w:rsidRPr="003A063A">
                              <w:rPr>
                                <w:sz w:val="20"/>
                                <w:szCs w:val="20"/>
                                <w:lang w:val="de-DE"/>
                              </w:rPr>
                              <w:t xml:space="preserve">, </w:t>
                            </w:r>
                            <w:proofErr w:type="spellStart"/>
                            <w:proofErr w:type="gramStart"/>
                            <w:r w:rsidRPr="003A063A">
                              <w:rPr>
                                <w:sz w:val="20"/>
                                <w:szCs w:val="20"/>
                                <w:lang w:val="de-DE"/>
                              </w:rPr>
                              <w:t>yazımda</w:t>
                            </w:r>
                            <w:proofErr w:type="spellEnd"/>
                            <w:r w:rsidRPr="003A063A">
                              <w:rPr>
                                <w:sz w:val="20"/>
                                <w:szCs w:val="20"/>
                                <w:lang w:val="de-DE"/>
                              </w:rPr>
                              <w:t xml:space="preserve">  </w:t>
                            </w:r>
                            <w:proofErr w:type="spellStart"/>
                            <w:r w:rsidRPr="003A063A">
                              <w:rPr>
                                <w:sz w:val="20"/>
                                <w:szCs w:val="20"/>
                                <w:lang w:val="de-DE"/>
                              </w:rPr>
                              <w:t>bir</w:t>
                            </w:r>
                            <w:proofErr w:type="spellEnd"/>
                            <w:proofErr w:type="gramEnd"/>
                            <w:r w:rsidRPr="003A063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Gerektiği</w:t>
                            </w:r>
                            <w:proofErr w:type="spellEnd"/>
                            <w:r w:rsidRPr="003A063A">
                              <w:rPr>
                                <w:sz w:val="20"/>
                                <w:szCs w:val="20"/>
                                <w:lang w:val="de-DE"/>
                              </w:rPr>
                              <w:t xml:space="preserve"> </w:t>
                            </w:r>
                            <w:proofErr w:type="spellStart"/>
                            <w:r w:rsidRPr="003A063A">
                              <w:rPr>
                                <w:sz w:val="20"/>
                                <w:szCs w:val="20"/>
                                <w:lang w:val="de-DE"/>
                              </w:rPr>
                              <w:t>durumlarda</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içeriğinin</w:t>
                            </w:r>
                            <w:proofErr w:type="spellEnd"/>
                            <w:r w:rsidRPr="003A063A">
                              <w:rPr>
                                <w:sz w:val="20"/>
                                <w:szCs w:val="20"/>
                                <w:lang w:val="de-DE"/>
                              </w:rPr>
                              <w:t xml:space="preserve"> </w:t>
                            </w:r>
                            <w:proofErr w:type="spellStart"/>
                            <w:r w:rsidRPr="003A063A">
                              <w:rPr>
                                <w:sz w:val="20"/>
                                <w:szCs w:val="20"/>
                                <w:lang w:val="de-DE"/>
                              </w:rPr>
                              <w:t>yazımında</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derece</w:t>
                            </w:r>
                            <w:proofErr w:type="spellEnd"/>
                            <w:r w:rsidRPr="003A063A">
                              <w:rPr>
                                <w:sz w:val="20"/>
                                <w:szCs w:val="20"/>
                                <w:lang w:val="de-DE"/>
                              </w:rPr>
                              <w:t xml:space="preserve"> </w:t>
                            </w:r>
                            <w:proofErr w:type="spellStart"/>
                            <w:r w:rsidRPr="003A063A">
                              <w:rPr>
                                <w:sz w:val="20"/>
                                <w:szCs w:val="20"/>
                                <w:lang w:val="de-DE"/>
                              </w:rPr>
                              <w:t>küçük</w:t>
                            </w:r>
                            <w:proofErr w:type="spellEnd"/>
                            <w:r w:rsidRPr="003A063A">
                              <w:rPr>
                                <w:sz w:val="20"/>
                                <w:szCs w:val="20"/>
                                <w:lang w:val="de-DE"/>
                              </w:rPr>
                              <w:t xml:space="preserve"> </w:t>
                            </w:r>
                            <w:proofErr w:type="spellStart"/>
                            <w:r w:rsidRPr="003A063A">
                              <w:rPr>
                                <w:sz w:val="20"/>
                                <w:szCs w:val="20"/>
                                <w:lang w:val="de-DE"/>
                              </w:rPr>
                              <w:t>punto</w:t>
                            </w:r>
                            <w:proofErr w:type="spellEnd"/>
                            <w:r w:rsidRPr="003A063A">
                              <w:rPr>
                                <w:sz w:val="20"/>
                                <w:szCs w:val="20"/>
                                <w:lang w:val="de-DE"/>
                              </w:rPr>
                              <w:t xml:space="preserve"> </w:t>
                            </w:r>
                            <w:proofErr w:type="spellStart"/>
                            <w:r w:rsidRPr="003A063A">
                              <w:rPr>
                                <w:sz w:val="20"/>
                                <w:szCs w:val="20"/>
                                <w:lang w:val="de-DE"/>
                              </w:rPr>
                              <w:t>kullanılabilir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br/>
                            </w:r>
                            <w:r w:rsidRPr="003A063A">
                              <w:rPr>
                                <w:sz w:val="20"/>
                                <w:szCs w:val="20"/>
                              </w:rPr>
                              <w:t xml:space="preserve">Özet yazısı için yazı stilini </w:t>
                            </w:r>
                            <w:proofErr w:type="spellStart"/>
                            <w:r>
                              <w:rPr>
                                <w:rFonts w:ascii="Arial" w:hAnsi="Arial"/>
                                <w:b/>
                                <w:color w:val="44546A" w:themeColor="text2"/>
                                <w:sz w:val="20"/>
                                <w:szCs w:val="20"/>
                              </w:rPr>
                              <w:t>Ozet_Yazi</w:t>
                            </w:r>
                            <w:r w:rsidRPr="003A063A">
                              <w:rPr>
                                <w:rFonts w:ascii="Arial" w:hAnsi="Arial"/>
                                <w:b/>
                                <w:color w:val="44546A" w:themeColor="text2"/>
                                <w:sz w:val="20"/>
                                <w:szCs w:val="20"/>
                              </w:rPr>
                              <w:t>_Stili</w:t>
                            </w:r>
                            <w:r>
                              <w:rPr>
                                <w:rFonts w:ascii="Arial" w:hAnsi="Arial"/>
                                <w:b/>
                                <w:color w:val="44546A" w:themeColor="text2"/>
                                <w:sz w:val="20"/>
                                <w:szCs w:val="20"/>
                              </w:rPr>
                              <w:t>_Sau</w:t>
                            </w:r>
                            <w:proofErr w:type="spellEnd"/>
                            <w:r w:rsidRPr="003A063A">
                              <w:rPr>
                                <w:sz w:val="20"/>
                                <w:szCs w:val="20"/>
                              </w:rPr>
                              <w:t xml:space="preserve"> olarak ayarlayınız.</w:t>
                            </w:r>
                          </w:p>
                          <w:p w:rsidR="00283449" w:rsidRPr="003A063A" w:rsidRDefault="00283449" w:rsidP="00EF450C">
                            <w:pPr>
                              <w:rPr>
                                <w:b/>
                                <w:color w:val="FF0000"/>
                                <w:sz w:val="20"/>
                                <w:szCs w:val="20"/>
                              </w:rPr>
                            </w:pP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4B35" id="Çift Köşeli Ayraç 8" o:spid="_x0000_s1027" type="#_x0000_t185" style="position:absolute;left:0;text-align:left;margin-left:30.85pt;margin-top:226.95pt;width:407.9pt;height:1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" filled="t" fillcolor="#c6d9f1" strokecolor="#376092">
                <v:textbox>
                  <w:txbxContent>
                    <w:p w:rsidR="00283449" w:rsidRPr="00EF450C" w:rsidRDefault="00283449" w:rsidP="00EF450C">
                      <w:pPr>
                        <w:rPr>
                          <w:b/>
                          <w:sz w:val="20"/>
                          <w:szCs w:val="20"/>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Kelimeler</w:t>
                      </w:r>
                      <w:proofErr w:type="spellEnd"/>
                      <w:r w:rsidRPr="003A063A">
                        <w:rPr>
                          <w:sz w:val="20"/>
                          <w:szCs w:val="20"/>
                          <w:lang w:val="de-DE"/>
                        </w:rPr>
                        <w:t xml:space="preserve"> </w:t>
                      </w:r>
                      <w:proofErr w:type="spellStart"/>
                      <w:r w:rsidRPr="003A063A">
                        <w:rPr>
                          <w:sz w:val="20"/>
                          <w:szCs w:val="20"/>
                          <w:lang w:val="de-DE"/>
                        </w:rPr>
                        <w:t>yazılmalı</w:t>
                      </w:r>
                      <w:proofErr w:type="spellEnd"/>
                      <w:r w:rsidRPr="003A063A">
                        <w:rPr>
                          <w:sz w:val="20"/>
                          <w:szCs w:val="20"/>
                          <w:lang w:val="de-DE"/>
                        </w:rPr>
                        <w:t xml:space="preserve">, </w:t>
                      </w:r>
                      <w:proofErr w:type="spellStart"/>
                      <w:proofErr w:type="gramStart"/>
                      <w:r w:rsidRPr="003A063A">
                        <w:rPr>
                          <w:sz w:val="20"/>
                          <w:szCs w:val="20"/>
                          <w:lang w:val="de-DE"/>
                        </w:rPr>
                        <w:t>yazımda</w:t>
                      </w:r>
                      <w:proofErr w:type="spellEnd"/>
                      <w:r w:rsidRPr="003A063A">
                        <w:rPr>
                          <w:sz w:val="20"/>
                          <w:szCs w:val="20"/>
                          <w:lang w:val="de-DE"/>
                        </w:rPr>
                        <w:t xml:space="preserve">  </w:t>
                      </w:r>
                      <w:proofErr w:type="spellStart"/>
                      <w:r w:rsidRPr="003A063A">
                        <w:rPr>
                          <w:sz w:val="20"/>
                          <w:szCs w:val="20"/>
                          <w:lang w:val="de-DE"/>
                        </w:rPr>
                        <w:t>bir</w:t>
                      </w:r>
                      <w:proofErr w:type="spellEnd"/>
                      <w:proofErr w:type="gramEnd"/>
                      <w:r w:rsidRPr="003A063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Gerektiği</w:t>
                      </w:r>
                      <w:proofErr w:type="spellEnd"/>
                      <w:r w:rsidRPr="003A063A">
                        <w:rPr>
                          <w:sz w:val="20"/>
                          <w:szCs w:val="20"/>
                          <w:lang w:val="de-DE"/>
                        </w:rPr>
                        <w:t xml:space="preserve"> </w:t>
                      </w:r>
                      <w:proofErr w:type="spellStart"/>
                      <w:r w:rsidRPr="003A063A">
                        <w:rPr>
                          <w:sz w:val="20"/>
                          <w:szCs w:val="20"/>
                          <w:lang w:val="de-DE"/>
                        </w:rPr>
                        <w:t>durumlarda</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içeriğinin</w:t>
                      </w:r>
                      <w:proofErr w:type="spellEnd"/>
                      <w:r w:rsidRPr="003A063A">
                        <w:rPr>
                          <w:sz w:val="20"/>
                          <w:szCs w:val="20"/>
                          <w:lang w:val="de-DE"/>
                        </w:rPr>
                        <w:t xml:space="preserve"> </w:t>
                      </w:r>
                      <w:proofErr w:type="spellStart"/>
                      <w:r w:rsidRPr="003A063A">
                        <w:rPr>
                          <w:sz w:val="20"/>
                          <w:szCs w:val="20"/>
                          <w:lang w:val="de-DE"/>
                        </w:rPr>
                        <w:t>yazımında</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derece</w:t>
                      </w:r>
                      <w:proofErr w:type="spellEnd"/>
                      <w:r w:rsidRPr="003A063A">
                        <w:rPr>
                          <w:sz w:val="20"/>
                          <w:szCs w:val="20"/>
                          <w:lang w:val="de-DE"/>
                        </w:rPr>
                        <w:t xml:space="preserve"> </w:t>
                      </w:r>
                      <w:proofErr w:type="spellStart"/>
                      <w:r w:rsidRPr="003A063A">
                        <w:rPr>
                          <w:sz w:val="20"/>
                          <w:szCs w:val="20"/>
                          <w:lang w:val="de-DE"/>
                        </w:rPr>
                        <w:t>küçük</w:t>
                      </w:r>
                      <w:proofErr w:type="spellEnd"/>
                      <w:r w:rsidRPr="003A063A">
                        <w:rPr>
                          <w:sz w:val="20"/>
                          <w:szCs w:val="20"/>
                          <w:lang w:val="de-DE"/>
                        </w:rPr>
                        <w:t xml:space="preserve"> </w:t>
                      </w:r>
                      <w:proofErr w:type="spellStart"/>
                      <w:r w:rsidRPr="003A063A">
                        <w:rPr>
                          <w:sz w:val="20"/>
                          <w:szCs w:val="20"/>
                          <w:lang w:val="de-DE"/>
                        </w:rPr>
                        <w:t>punto</w:t>
                      </w:r>
                      <w:proofErr w:type="spellEnd"/>
                      <w:r w:rsidRPr="003A063A">
                        <w:rPr>
                          <w:sz w:val="20"/>
                          <w:szCs w:val="20"/>
                          <w:lang w:val="de-DE"/>
                        </w:rPr>
                        <w:t xml:space="preserve"> </w:t>
                      </w:r>
                      <w:proofErr w:type="spellStart"/>
                      <w:r w:rsidRPr="003A063A">
                        <w:rPr>
                          <w:sz w:val="20"/>
                          <w:szCs w:val="20"/>
                          <w:lang w:val="de-DE"/>
                        </w:rPr>
                        <w:t>kullanılabilir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br/>
                      </w:r>
                      <w:r w:rsidRPr="003A063A">
                        <w:rPr>
                          <w:sz w:val="20"/>
                          <w:szCs w:val="20"/>
                        </w:rPr>
                        <w:t xml:space="preserve">Özet yazısı için yazı stilini </w:t>
                      </w:r>
                      <w:proofErr w:type="spellStart"/>
                      <w:r>
                        <w:rPr>
                          <w:rFonts w:ascii="Arial" w:hAnsi="Arial"/>
                          <w:b/>
                          <w:color w:val="44546A" w:themeColor="text2"/>
                          <w:sz w:val="20"/>
                          <w:szCs w:val="20"/>
                        </w:rPr>
                        <w:t>Ozet_Yazi</w:t>
                      </w:r>
                      <w:r w:rsidRPr="003A063A">
                        <w:rPr>
                          <w:rFonts w:ascii="Arial" w:hAnsi="Arial"/>
                          <w:b/>
                          <w:color w:val="44546A" w:themeColor="text2"/>
                          <w:sz w:val="20"/>
                          <w:szCs w:val="20"/>
                        </w:rPr>
                        <w:t>_Stili</w:t>
                      </w:r>
                      <w:r>
                        <w:rPr>
                          <w:rFonts w:ascii="Arial" w:hAnsi="Arial"/>
                          <w:b/>
                          <w:color w:val="44546A" w:themeColor="text2"/>
                          <w:sz w:val="20"/>
                          <w:szCs w:val="20"/>
                        </w:rPr>
                        <w:t>_Sau</w:t>
                      </w:r>
                      <w:proofErr w:type="spellEnd"/>
                      <w:r w:rsidRPr="003A063A">
                        <w:rPr>
                          <w:sz w:val="20"/>
                          <w:szCs w:val="20"/>
                        </w:rPr>
                        <w:t xml:space="preserve"> olarak ayarlayınız.</w:t>
                      </w:r>
                    </w:p>
                    <w:p w:rsidR="00283449" w:rsidRPr="003A063A" w:rsidRDefault="00283449" w:rsidP="00EF450C">
                      <w:pPr>
                        <w:rPr>
                          <w:b/>
                          <w:color w:val="FF0000"/>
                          <w:sz w:val="20"/>
                          <w:szCs w:val="20"/>
                        </w:rPr>
                      </w:pPr>
                      <w:r w:rsidRPr="003A063A">
                        <w:rPr>
                          <w:b/>
                          <w:color w:val="FF0000"/>
                          <w:sz w:val="20"/>
                          <w:szCs w:val="20"/>
                        </w:rPr>
                        <w:t>Burayı çıktı almadan önce siliniz.</w:t>
                      </w:r>
                    </w:p>
                  </w:txbxContent>
                </v:textbox>
              </v:shape>
            </w:pict>
          </mc:Fallback>
        </mc:AlternateContent>
      </w:r>
      <w:r w:rsidR="00D7450B">
        <w:rPr>
          <w:rFonts w:ascii="Times New Roman" w:eastAsia="Times New Roman" w:hAnsi="Times New Roman" w:cs="Times New Roman"/>
          <w:kern w:val="0"/>
          <w:sz w:val="20"/>
          <w:szCs w:val="20"/>
          <w:lang w:val="de-DE" w:eastAsia="tr-TR"/>
          <w14:ligatures w14:val="none"/>
        </w:rPr>
        <w:br w:type="page"/>
      </w:r>
    </w:p>
    <w:p w:rsidR="00C86B22" w:rsidRPr="000B3925" w:rsidRDefault="00100CF9"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val="en-GB" w:eastAsia="en-GB"/>
        </w:rPr>
        <w:lastRenderedPageBreak/>
        <mc:AlternateContent>
          <mc:Choice Requires="wps">
            <w:drawing>
              <wp:anchor distT="0" distB="0" distL="114300" distR="114300" simplePos="0" relativeHeight="251706368" behindDoc="0" locked="0" layoutInCell="1" allowOverlap="1" wp14:anchorId="3BB81D0F" wp14:editId="213F95B4">
                <wp:simplePos x="0" y="0"/>
                <wp:positionH relativeFrom="margin">
                  <wp:posOffset>1872659</wp:posOffset>
                </wp:positionH>
                <wp:positionV relativeFrom="paragraph">
                  <wp:posOffset>-927735</wp:posOffset>
                </wp:positionV>
                <wp:extent cx="4113530" cy="1344930"/>
                <wp:effectExtent l="0" t="0" r="20320" b="26670"/>
                <wp:wrapNone/>
                <wp:docPr id="4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04629F">
                              <w:rPr>
                                <w:b/>
                                <w:sz w:val="20"/>
                                <w:szCs w:val="20"/>
                              </w:rPr>
                              <w:t xml:space="preserve"> 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283449">
                              <w:rPr>
                                <w:b/>
                                <w:sz w:val="20"/>
                                <w:szCs w:val="20"/>
                              </w:rPr>
                              <w:br/>
                            </w:r>
                            <w:r w:rsidR="00283449">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1D0F" id="Double Bracket 40" o:spid="_x0000_s1028" type="#_x0000_t185" style="position:absolute;left:0;text-align:left;margin-left:147.45pt;margin-top:-73.05pt;width:323.9pt;height:10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" filled="t" fillcolor="#c6d9f1" strokecolor="#376092">
                <v:textbox>
                  <w:txbxContent>
                    <w:p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04629F">
                        <w:rPr>
                          <w:b/>
                          <w:sz w:val="20"/>
                          <w:szCs w:val="20"/>
                        </w:rPr>
                        <w:t xml:space="preserve"> 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283449">
                        <w:rPr>
                          <w:b/>
                          <w:sz w:val="20"/>
                          <w:szCs w:val="20"/>
                        </w:rPr>
                        <w:br/>
                      </w:r>
                      <w:r w:rsidR="00283449">
                        <w:rPr>
                          <w:b/>
                          <w:color w:val="FF0000"/>
                          <w:sz w:val="20"/>
                          <w:szCs w:val="20"/>
                        </w:rPr>
                        <w:t>Burayı çıktı almadan önce siliniz.</w:t>
                      </w:r>
                    </w:p>
                  </w:txbxContent>
                </v:textbox>
                <w10:wrap anchorx="margin"/>
              </v:shape>
            </w:pict>
          </mc:Fallback>
        </mc:AlternateContent>
      </w:r>
    </w:p>
    <w:p w:rsidR="009F4B57" w:rsidRPr="006743B8" w:rsidRDefault="009F4B57" w:rsidP="00C86B22">
      <w:pPr>
        <w:pStyle w:val="Balk1"/>
        <w:ind w:left="1418" w:hanging="1418"/>
      </w:pPr>
      <w:bookmarkStart w:id="4" w:name="_Toc454189894"/>
      <w:r w:rsidRPr="006743B8">
        <w:t>GİRİŞ</w:t>
      </w:r>
      <w:bookmarkEnd w:id="4"/>
    </w:p>
    <w:p w:rsidR="009F4B57" w:rsidRPr="009F4B57" w:rsidRDefault="009F4B57" w:rsidP="00B77667">
      <w:pPr>
        <w:pStyle w:val="BaslikBosluklari"/>
      </w:pPr>
    </w:p>
    <w:p w:rsidR="009F4B57" w:rsidRDefault="00612B6E" w:rsidP="00B77667">
      <w:pPr>
        <w:pStyle w:val="BaslikBosluklari"/>
        <w:rPr>
          <w:b w:val="0"/>
          <w:sz w:val="24"/>
          <w:szCs w:val="24"/>
        </w:rPr>
      </w:pPr>
      <w:r w:rsidRPr="006F4DF6">
        <w:rPr>
          <w:b w:val="0"/>
          <w:sz w:val="24"/>
          <w:szCs w:val="24"/>
        </w:rPr>
        <w:t>Ele alınan</w:t>
      </w:r>
      <w:r w:rsidR="00CE154B">
        <w:rPr>
          <w:b w:val="0"/>
          <w:sz w:val="24"/>
          <w:szCs w:val="24"/>
        </w:rPr>
        <w:t xml:space="preserve"> konu hakkında genel bilgiler bu bölümde </w:t>
      </w:r>
      <w:r w:rsidR="006F4DF6" w:rsidRPr="006F4DF6">
        <w:rPr>
          <w:b w:val="0"/>
          <w:sz w:val="24"/>
          <w:szCs w:val="24"/>
        </w:rPr>
        <w:t xml:space="preserve">verilmelidir. </w:t>
      </w:r>
    </w:p>
    <w:p w:rsidR="006F4DF6" w:rsidRPr="006F4DF6" w:rsidRDefault="006F4DF6" w:rsidP="00B77667">
      <w:pPr>
        <w:pStyle w:val="BaslikBosluklari"/>
        <w:rPr>
          <w:b w:val="0"/>
          <w:sz w:val="24"/>
          <w:szCs w:val="24"/>
        </w:rPr>
      </w:pPr>
    </w:p>
    <w:p w:rsidR="006F4DF6" w:rsidRPr="006F4DF6" w:rsidRDefault="00CE154B" w:rsidP="00B77667">
      <w:pPr>
        <w:pStyle w:val="BaslikBosluklari"/>
        <w:rPr>
          <w:b w:val="0"/>
          <w:sz w:val="24"/>
          <w:szCs w:val="24"/>
        </w:rPr>
      </w:pPr>
      <w:r>
        <w:rPr>
          <w:b w:val="0"/>
          <w:sz w:val="24"/>
          <w:szCs w:val="24"/>
        </w:rPr>
        <w:t>Ele alınan konu ile ilgili geniş bir</w:t>
      </w:r>
      <w:r w:rsidR="006F4DF6" w:rsidRPr="006F4DF6">
        <w:rPr>
          <w:b w:val="0"/>
          <w:sz w:val="24"/>
          <w:szCs w:val="24"/>
        </w:rPr>
        <w:t xml:space="preserve"> </w:t>
      </w:r>
      <w:proofErr w:type="gramStart"/>
      <w:r w:rsidR="006F4DF6" w:rsidRPr="00CE154B">
        <w:rPr>
          <w:sz w:val="24"/>
          <w:szCs w:val="24"/>
        </w:rPr>
        <w:t>literatür</w:t>
      </w:r>
      <w:proofErr w:type="gramEnd"/>
      <w:r w:rsidR="003E0F3D">
        <w:rPr>
          <w:b w:val="0"/>
          <w:sz w:val="24"/>
          <w:szCs w:val="24"/>
        </w:rPr>
        <w:t xml:space="preserve"> ça</w:t>
      </w:r>
      <w:r>
        <w:rPr>
          <w:b w:val="0"/>
          <w:sz w:val="24"/>
          <w:szCs w:val="24"/>
        </w:rPr>
        <w:t>lışması bu bölümde verilebilir.</w:t>
      </w:r>
    </w:p>
    <w:p w:rsidR="00CB6510" w:rsidRPr="006F4DF6" w:rsidRDefault="00CB6510" w:rsidP="00B77667">
      <w:pPr>
        <w:pStyle w:val="BaslikBosluklari"/>
        <w:rPr>
          <w:b w:val="0"/>
          <w:sz w:val="24"/>
          <w:szCs w:val="24"/>
        </w:rPr>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B6510" w:rsidRDefault="00CB6510" w:rsidP="00B77667">
      <w:pPr>
        <w:pStyle w:val="BaslikBosluklari"/>
      </w:pPr>
    </w:p>
    <w:p w:rsidR="00C8764A" w:rsidRDefault="00C8764A" w:rsidP="00B77667">
      <w:pPr>
        <w:pStyle w:val="BaslikBosluklari"/>
      </w:pPr>
    </w:p>
    <w:p w:rsidR="006F4DF6" w:rsidRDefault="006F4DF6" w:rsidP="00B77667">
      <w:pPr>
        <w:pStyle w:val="BaslikBosluklari"/>
      </w:pPr>
    </w:p>
    <w:p w:rsidR="003E0F3D" w:rsidRDefault="003E0F3D" w:rsidP="00B77667">
      <w:pPr>
        <w:pStyle w:val="BaslikBosluklari"/>
      </w:pPr>
    </w:p>
    <w:p w:rsidR="00CE154B" w:rsidRDefault="00CE154B" w:rsidP="00B77667">
      <w:pPr>
        <w:pStyle w:val="BaslikBosluklari"/>
      </w:pPr>
    </w:p>
    <w:p w:rsidR="003E0F3D" w:rsidRDefault="003E0F3D" w:rsidP="00B77667">
      <w:pPr>
        <w:pStyle w:val="BaslikBosluklari"/>
      </w:pPr>
    </w:p>
    <w:p w:rsidR="00CB6510" w:rsidRPr="006743B8" w:rsidRDefault="00404602" w:rsidP="00CB6510">
      <w:pPr>
        <w:pStyle w:val="Balk1"/>
        <w:ind w:left="1418" w:hanging="1418"/>
      </w:pPr>
      <w:bookmarkStart w:id="5" w:name="_Toc454189895"/>
      <w:r>
        <w:lastRenderedPageBreak/>
        <w:t>PROB</w:t>
      </w:r>
      <w:r w:rsidR="0004629F">
        <w:t>LEMİN TANIM</w:t>
      </w:r>
      <w:r w:rsidR="0015503E">
        <w:t>I</w:t>
      </w:r>
      <w:bookmarkEnd w:id="5"/>
      <w:r w:rsidR="0004629F">
        <w:t xml:space="preserve"> </w:t>
      </w:r>
    </w:p>
    <w:p w:rsidR="00CB6510" w:rsidRDefault="00CB6510" w:rsidP="00846BD1">
      <w:pPr>
        <w:pStyle w:val="AnaParagrafYaziStiliSau"/>
      </w:pPr>
    </w:p>
    <w:p w:rsidR="00CB6510" w:rsidRDefault="0004629F" w:rsidP="00846BD1">
      <w:pPr>
        <w:pStyle w:val="AnaParagrafYaziStiliSau"/>
      </w:pPr>
      <w:r>
        <w:rPr>
          <w:noProof/>
          <w:lang w:val="en-GB"/>
        </w:rPr>
        <mc:AlternateContent>
          <mc:Choice Requires="wps">
            <w:drawing>
              <wp:anchor distT="0" distB="0" distL="114300" distR="114300" simplePos="0" relativeHeight="251766784" behindDoc="0" locked="0" layoutInCell="1" allowOverlap="1" wp14:anchorId="1F5ED849" wp14:editId="149C1D59">
                <wp:simplePos x="0" y="0"/>
                <wp:positionH relativeFrom="margin">
                  <wp:posOffset>1711842</wp:posOffset>
                </wp:positionH>
                <wp:positionV relativeFrom="paragraph">
                  <wp:posOffset>21738</wp:posOffset>
                </wp:positionV>
                <wp:extent cx="4113530" cy="1344930"/>
                <wp:effectExtent l="0" t="0" r="20320" b="26670"/>
                <wp:wrapNone/>
                <wp:docPr id="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D849" id="_x0000_s1029" type="#_x0000_t185" style="position:absolute;left:0;text-align:left;margin-left:134.8pt;margin-top:1.7pt;width:323.9pt;height:105.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" filled="t" fillcolor="#c6d9f1" strokecolor="#376092">
                <v:textbo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12 punto olmalıdır.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v:textbox>
                <w10:wrap anchorx="margin"/>
              </v:shape>
            </w:pict>
          </mc:Fallback>
        </mc:AlternateContent>
      </w: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Pr="00B07C02" w:rsidRDefault="006F4DF6" w:rsidP="00846BD1">
      <w:pPr>
        <w:pStyle w:val="AnaParagrafYaziStiliSau"/>
      </w:pPr>
      <w:r w:rsidRPr="00B07C02">
        <w:t xml:space="preserve">Bu bölümde çalışılan </w:t>
      </w:r>
      <w:r w:rsidR="00CE154B">
        <w:t xml:space="preserve">konuda belirlenen </w:t>
      </w:r>
      <w:r w:rsidRPr="00B07C02">
        <w:t>problemin ne olduğu açık, sade ve anlaşılır bir şekilde ifade edilmelidir. Problemin</w:t>
      </w:r>
      <w:r w:rsidRPr="006F4DF6">
        <w:t xml:space="preserve"> </w:t>
      </w:r>
      <w:r w:rsidRPr="00B07C02">
        <w:t>nasıl çözüleceği, hangi metotların kullanılacağından bahsedilmemelidir.</w:t>
      </w:r>
    </w:p>
    <w:p w:rsidR="00CB6510" w:rsidRPr="00B07C02" w:rsidRDefault="00CB6510" w:rsidP="00846BD1">
      <w:pPr>
        <w:pStyle w:val="AnaParagrafYaziStiliSau"/>
      </w:pPr>
    </w:p>
    <w:p w:rsidR="00CB6510" w:rsidRPr="00B07C02"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Pr="006F4DF6"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CB6510" w:rsidRDefault="00CB6510" w:rsidP="00846BD1">
      <w:pPr>
        <w:pStyle w:val="AnaParagrafYaziStiliSau"/>
      </w:pPr>
    </w:p>
    <w:p w:rsidR="00CB6510" w:rsidRDefault="00CB6510" w:rsidP="00846BD1">
      <w:pPr>
        <w:pStyle w:val="AnaParagrafYaziStiliSau"/>
      </w:pPr>
    </w:p>
    <w:p w:rsidR="00CB6510" w:rsidRPr="006743B8" w:rsidRDefault="00637889" w:rsidP="00CB6510">
      <w:pPr>
        <w:pStyle w:val="Balk1"/>
        <w:ind w:left="1418" w:hanging="1418"/>
      </w:pPr>
      <w:bookmarkStart w:id="6" w:name="_Toc454189896"/>
      <w:r>
        <w:lastRenderedPageBreak/>
        <w:t xml:space="preserve">PROBLEMİN ÇÖZÜMÜ İÇİN </w:t>
      </w:r>
      <w:r w:rsidR="007B2071">
        <w:t>ÖNERİLEN YÖNTEM VE/VEYA</w:t>
      </w:r>
      <w:r w:rsidR="0004629F">
        <w:t xml:space="preserve"> MODEL</w:t>
      </w:r>
      <w:bookmarkEnd w:id="6"/>
    </w:p>
    <w:p w:rsidR="002373AE" w:rsidRDefault="00030DB4" w:rsidP="00846BD1">
      <w:pPr>
        <w:pStyle w:val="AnaParagrafYaziStiliSau"/>
      </w:pPr>
      <w:r>
        <w:rPr>
          <w:noProof/>
          <w:lang w:val="en-GB"/>
        </w:rPr>
        <mc:AlternateContent>
          <mc:Choice Requires="wps">
            <w:drawing>
              <wp:anchor distT="0" distB="0" distL="114300" distR="114300" simplePos="0" relativeHeight="251768832" behindDoc="0" locked="0" layoutInCell="1" allowOverlap="1" wp14:anchorId="441E94FB" wp14:editId="64463D1E">
                <wp:simplePos x="0" y="0"/>
                <wp:positionH relativeFrom="margin">
                  <wp:posOffset>2222205</wp:posOffset>
                </wp:positionH>
                <wp:positionV relativeFrom="paragraph">
                  <wp:posOffset>65021</wp:posOffset>
                </wp:positionV>
                <wp:extent cx="4113530" cy="1344930"/>
                <wp:effectExtent l="0" t="0" r="20320" b="26670"/>
                <wp:wrapNone/>
                <wp:docPr id="12"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30DB4" w:rsidRPr="00100CF9" w:rsidRDefault="00030DB4" w:rsidP="00030DB4">
                            <w:pPr>
                              <w:rPr>
                                <w:b/>
                                <w:sz w:val="20"/>
                                <w:szCs w:val="20"/>
                              </w:rPr>
                            </w:pPr>
                            <w:r>
                              <w:rPr>
                                <w:b/>
                                <w:sz w:val="20"/>
                                <w:szCs w:val="20"/>
                              </w:rPr>
                              <w:t>K</w:t>
                            </w:r>
                            <w:r w:rsidR="00975F2B">
                              <w:rPr>
                                <w:b/>
                                <w:sz w:val="20"/>
                                <w:szCs w:val="20"/>
                              </w:rPr>
                              <w:t>URULAN MODEL bölümü</w:t>
                            </w:r>
                            <w:r w:rsidR="00404602">
                              <w:rPr>
                                <w:b/>
                                <w:sz w:val="20"/>
                                <w:szCs w:val="20"/>
                              </w:rPr>
                              <w:t xml:space="preserve"> en fazla 5</w:t>
                            </w:r>
                            <w:r>
                              <w:rPr>
                                <w:b/>
                                <w:sz w:val="20"/>
                                <w:szCs w:val="20"/>
                              </w:rPr>
                              <w:t xml:space="preserve"> sayfa olmalıdır.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Pr>
                                <w:b/>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94FB" id="_x0000_s1030" type="#_x0000_t185" style="position:absolute;left:0;text-align:left;margin-left:175pt;margin-top:5.1pt;width:323.9pt;height:105.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" filled="t" fillcolor="#c6d9f1" strokecolor="#376092">
                <v:textbox>
                  <w:txbxContent>
                    <w:p w:rsidR="00030DB4" w:rsidRPr="00100CF9" w:rsidRDefault="00030DB4" w:rsidP="00030DB4">
                      <w:pPr>
                        <w:rPr>
                          <w:b/>
                          <w:sz w:val="20"/>
                          <w:szCs w:val="20"/>
                        </w:rPr>
                      </w:pPr>
                      <w:r>
                        <w:rPr>
                          <w:b/>
                          <w:sz w:val="20"/>
                          <w:szCs w:val="20"/>
                        </w:rPr>
                        <w:t>K</w:t>
                      </w:r>
                      <w:r w:rsidR="00975F2B">
                        <w:rPr>
                          <w:b/>
                          <w:sz w:val="20"/>
                          <w:szCs w:val="20"/>
                        </w:rPr>
                        <w:t>URULAN MODEL bölümü</w:t>
                      </w:r>
                      <w:r w:rsidR="00404602">
                        <w:rPr>
                          <w:b/>
                          <w:sz w:val="20"/>
                          <w:szCs w:val="20"/>
                        </w:rPr>
                        <w:t xml:space="preserve"> en fazla 5</w:t>
                      </w:r>
                      <w:r>
                        <w:rPr>
                          <w:b/>
                          <w:sz w:val="20"/>
                          <w:szCs w:val="20"/>
                        </w:rPr>
                        <w:t xml:space="preserve"> sayfa olmalıdır.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r>
                        <w:rPr>
                          <w:b/>
                          <w:sz w:val="20"/>
                          <w:szCs w:val="20"/>
                        </w:rPr>
                        <w:br/>
                      </w:r>
                      <w:r>
                        <w:rPr>
                          <w:b/>
                          <w:color w:val="FF0000"/>
                          <w:sz w:val="20"/>
                          <w:szCs w:val="20"/>
                        </w:rPr>
                        <w:t>Burayı çıktı almadan önce siliniz.</w:t>
                      </w:r>
                    </w:p>
                  </w:txbxContent>
                </v:textbox>
                <w10:wrap anchorx="margin"/>
              </v:shape>
            </w:pict>
          </mc:Fallback>
        </mc:AlternateContent>
      </w:r>
    </w:p>
    <w:p w:rsidR="002373AE" w:rsidRDefault="002373AE" w:rsidP="00846BD1">
      <w:pPr>
        <w:pStyle w:val="AnaParagrafYaziStiliSau"/>
      </w:pPr>
    </w:p>
    <w:p w:rsidR="005722D2" w:rsidRDefault="005722D2" w:rsidP="00846BD1">
      <w:pPr>
        <w:pStyle w:val="AnaParagrafYaziStiliSau"/>
      </w:pPr>
    </w:p>
    <w:p w:rsidR="005722D2" w:rsidRDefault="005722D2" w:rsidP="00846BD1">
      <w:pPr>
        <w:pStyle w:val="AnaParagrafYaziStiliSau"/>
      </w:pPr>
    </w:p>
    <w:p w:rsidR="005722D2" w:rsidRDefault="005722D2" w:rsidP="00846BD1">
      <w:pPr>
        <w:pStyle w:val="AnaParagrafYaziStiliSau"/>
      </w:pPr>
    </w:p>
    <w:p w:rsidR="005722D2" w:rsidRDefault="005722D2" w:rsidP="00846BD1">
      <w:pPr>
        <w:pStyle w:val="AnaParagrafYaziStiliSau"/>
      </w:pPr>
    </w:p>
    <w:p w:rsidR="004B639A" w:rsidRPr="00675539"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Bu bölümde bahs</w:t>
      </w:r>
      <w:r w:rsidR="00CE154B">
        <w:rPr>
          <w:rFonts w:ascii="Times New Roman" w:eastAsia="Times New Roman" w:hAnsi="Times New Roman" w:cs="Times New Roman"/>
          <w:color w:val="000000"/>
          <w:kern w:val="0"/>
          <w:sz w:val="24"/>
          <w:szCs w:val="24"/>
          <w:lang w:eastAsia="tr-TR"/>
          <w14:ligatures w14:val="none"/>
        </w:rPr>
        <w:t>edilen problemin nasıl çözüleceği</w:t>
      </w:r>
      <w:r w:rsidRPr="00675539">
        <w:rPr>
          <w:rFonts w:ascii="Times New Roman" w:eastAsia="Times New Roman" w:hAnsi="Times New Roman" w:cs="Times New Roman"/>
          <w:color w:val="000000"/>
          <w:kern w:val="0"/>
          <w:sz w:val="24"/>
          <w:szCs w:val="24"/>
          <w:lang w:eastAsia="tr-TR"/>
          <w14:ligatures w14:val="none"/>
        </w:rPr>
        <w:t xml:space="preserve"> anlatılmalıdır. Eğer önerilen yöntem belirli adımları kapsıyor ise bu adımlar sırasıyla (Aşağıdaki örnek1</w:t>
      </w:r>
      <w:r w:rsidR="00675539" w:rsidRPr="00675539">
        <w:rPr>
          <w:rFonts w:ascii="Times New Roman" w:eastAsia="Times New Roman" w:hAnsi="Times New Roman" w:cs="Times New Roman"/>
          <w:color w:val="000000"/>
          <w:kern w:val="0"/>
          <w:sz w:val="24"/>
          <w:szCs w:val="24"/>
          <w:lang w:eastAsia="tr-TR"/>
          <w14:ligatures w14:val="none"/>
        </w:rPr>
        <w:t xml:space="preserve">, </w:t>
      </w:r>
      <w:r w:rsidRPr="00675539">
        <w:rPr>
          <w:rFonts w:ascii="Times New Roman" w:eastAsia="Times New Roman" w:hAnsi="Times New Roman" w:cs="Times New Roman"/>
          <w:color w:val="000000"/>
          <w:kern w:val="0"/>
          <w:sz w:val="24"/>
          <w:szCs w:val="24"/>
          <w:lang w:eastAsia="tr-TR"/>
          <w14:ligatures w14:val="none"/>
        </w:rPr>
        <w:t>örnek 2</w:t>
      </w:r>
      <w:r w:rsidR="00675539" w:rsidRPr="00675539">
        <w:rPr>
          <w:rFonts w:ascii="Times New Roman" w:eastAsia="Times New Roman" w:hAnsi="Times New Roman" w:cs="Times New Roman"/>
          <w:color w:val="000000"/>
          <w:kern w:val="0"/>
          <w:sz w:val="24"/>
          <w:szCs w:val="24"/>
          <w:lang w:eastAsia="tr-TR"/>
          <w14:ligatures w14:val="none"/>
        </w:rPr>
        <w:t xml:space="preserve"> ve örnek 3’t</w:t>
      </w:r>
      <w:r w:rsidRPr="00675539">
        <w:rPr>
          <w:rFonts w:ascii="Times New Roman" w:eastAsia="Times New Roman" w:hAnsi="Times New Roman" w:cs="Times New Roman"/>
          <w:color w:val="000000"/>
          <w:kern w:val="0"/>
          <w:sz w:val="24"/>
          <w:szCs w:val="24"/>
          <w:lang w:eastAsia="tr-TR"/>
          <w14:ligatures w14:val="none"/>
        </w:rPr>
        <w:t xml:space="preserve">e gösterildiği gibi) verilebilir. </w:t>
      </w:r>
    </w:p>
    <w:p w:rsidR="007B2071" w:rsidRDefault="007B2071" w:rsidP="00846BD1">
      <w:pPr>
        <w:pStyle w:val="AnaParagrafYaziStiliSau"/>
      </w:pPr>
    </w:p>
    <w:p w:rsidR="007B2071" w:rsidRPr="007B2071" w:rsidRDefault="007B2071" w:rsidP="00846BD1">
      <w:pPr>
        <w:pStyle w:val="AnaParagrafYaziStiliSau"/>
      </w:pPr>
      <w:r w:rsidRPr="007B2071">
        <w:t>Örnek 1</w:t>
      </w:r>
    </w:p>
    <w:tbl>
      <w:tblPr>
        <w:tblW w:w="9695" w:type="dxa"/>
        <w:jc w:val="center"/>
        <w:tblCellMar>
          <w:left w:w="70" w:type="dxa"/>
          <w:right w:w="70" w:type="dxa"/>
        </w:tblCellMar>
        <w:tblLook w:val="04A0" w:firstRow="1" w:lastRow="0" w:firstColumn="1" w:lastColumn="0" w:noHBand="0" w:noVBand="1"/>
      </w:tblPr>
      <w:tblGrid>
        <w:gridCol w:w="3234"/>
        <w:gridCol w:w="3712"/>
        <w:gridCol w:w="2749"/>
      </w:tblGrid>
      <w:tr w:rsidR="004B639A" w:rsidRPr="00E61840" w:rsidTr="00675539">
        <w:trPr>
          <w:trHeight w:val="397"/>
          <w:jc w:val="center"/>
        </w:trPr>
        <w:tc>
          <w:tcPr>
            <w:tcW w:w="3234"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Aşamaları</w:t>
            </w:r>
          </w:p>
        </w:tc>
        <w:tc>
          <w:tcPr>
            <w:tcW w:w="3712"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Yapılan İş</w:t>
            </w:r>
          </w:p>
        </w:tc>
        <w:tc>
          <w:tcPr>
            <w:tcW w:w="2749" w:type="dxa"/>
            <w:tcBorders>
              <w:top w:val="single" w:sz="8" w:space="0" w:color="auto"/>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Aracı</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1</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0-1 Tam sayılı programlama</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LINGO</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2</w:t>
            </w:r>
          </w:p>
        </w:tc>
        <w:tc>
          <w:tcPr>
            <w:tcW w:w="3712" w:type="dxa"/>
            <w:tcBorders>
              <w:top w:val="nil"/>
              <w:left w:val="nil"/>
              <w:bottom w:val="nil"/>
              <w:right w:val="nil"/>
            </w:tcBorders>
            <w:shd w:val="clear" w:color="auto" w:fill="auto"/>
            <w:vAlign w:val="center"/>
            <w:hideMark/>
          </w:tcPr>
          <w:p w:rsidR="004B639A" w:rsidRPr="00675539" w:rsidRDefault="004F3398"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Olaylar arası İlişki</w:t>
            </w:r>
            <w:r w:rsidR="004B639A" w:rsidRPr="00675539">
              <w:rPr>
                <w:rFonts w:ascii="Times New Roman" w:eastAsia="Times New Roman" w:hAnsi="Times New Roman" w:cs="Times New Roman"/>
                <w:color w:val="000000"/>
                <w:kern w:val="0"/>
                <w:sz w:val="24"/>
                <w:szCs w:val="24"/>
                <w:lang w:eastAsia="tr-TR"/>
                <w14:ligatures w14:val="none"/>
              </w:rPr>
              <w:t xml:space="preserve"> kurulması</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proofErr w:type="spellStart"/>
            <w:r w:rsidRPr="00675539">
              <w:rPr>
                <w:rFonts w:ascii="Times New Roman" w:eastAsia="Times New Roman" w:hAnsi="Times New Roman" w:cs="Times New Roman"/>
                <w:color w:val="000000"/>
                <w:kern w:val="0"/>
                <w:sz w:val="24"/>
                <w:szCs w:val="24"/>
                <w:lang w:eastAsia="tr-TR"/>
                <w14:ligatures w14:val="none"/>
              </w:rPr>
              <w:t>Rapidminer</w:t>
            </w:r>
            <w:proofErr w:type="spellEnd"/>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4</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Meta-Sezgisel Model Geliştirilmesi</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Genetik Algoritma</w:t>
            </w:r>
          </w:p>
        </w:tc>
      </w:tr>
      <w:tr w:rsidR="004B639A" w:rsidRPr="00E61840" w:rsidTr="00675539">
        <w:trPr>
          <w:trHeight w:val="397"/>
          <w:jc w:val="center"/>
        </w:trPr>
        <w:tc>
          <w:tcPr>
            <w:tcW w:w="3234" w:type="dxa"/>
            <w:tcBorders>
              <w:top w:val="nil"/>
              <w:left w:val="nil"/>
              <w:bottom w:val="nil"/>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5</w:t>
            </w:r>
          </w:p>
        </w:tc>
        <w:tc>
          <w:tcPr>
            <w:tcW w:w="3712"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Problemin Simülasyonu</w:t>
            </w:r>
          </w:p>
        </w:tc>
        <w:tc>
          <w:tcPr>
            <w:tcW w:w="2749" w:type="dxa"/>
            <w:tcBorders>
              <w:top w:val="nil"/>
              <w:left w:val="nil"/>
              <w:bottom w:val="nil"/>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SIMIO</w:t>
            </w:r>
          </w:p>
        </w:tc>
      </w:tr>
      <w:tr w:rsidR="004B639A" w:rsidRPr="00E61840" w:rsidTr="00675539">
        <w:trPr>
          <w:trHeight w:val="397"/>
          <w:jc w:val="center"/>
        </w:trPr>
        <w:tc>
          <w:tcPr>
            <w:tcW w:w="3234"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6</w:t>
            </w:r>
          </w:p>
        </w:tc>
        <w:tc>
          <w:tcPr>
            <w:tcW w:w="3712"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Sonuçların Karşılaştırılması</w:t>
            </w:r>
          </w:p>
        </w:tc>
        <w:tc>
          <w:tcPr>
            <w:tcW w:w="2749" w:type="dxa"/>
            <w:tcBorders>
              <w:top w:val="nil"/>
              <w:left w:val="nil"/>
              <w:bottom w:val="single" w:sz="8" w:space="0" w:color="auto"/>
              <w:right w:val="nil"/>
            </w:tcBorders>
            <w:shd w:val="clear" w:color="auto" w:fill="auto"/>
            <w:vAlign w:val="center"/>
            <w:hideMark/>
          </w:tcPr>
          <w:p w:rsidR="004B639A" w:rsidRPr="00675539" w:rsidRDefault="004B639A" w:rsidP="00675539">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SPSS-ANOVA Testi</w:t>
            </w:r>
          </w:p>
        </w:tc>
      </w:tr>
    </w:tbl>
    <w:p w:rsidR="004B639A" w:rsidRDefault="004B639A" w:rsidP="00846BD1">
      <w:pPr>
        <w:pStyle w:val="AnaParagrafYaziStiliSau"/>
      </w:pPr>
    </w:p>
    <w:tbl>
      <w:tblPr>
        <w:tblStyle w:val="TabloKlavuzu"/>
        <w:tblpPr w:leftFromText="141" w:rightFromText="141" w:vertAnchor="text" w:horzAnchor="margin" w:tblpY="44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091"/>
      </w:tblGrid>
      <w:tr w:rsidR="004B639A" w:rsidTr="00675539">
        <w:trPr>
          <w:trHeight w:val="283"/>
        </w:trPr>
        <w:tc>
          <w:tcPr>
            <w:tcW w:w="4234" w:type="dxa"/>
            <w:tcBorders>
              <w:top w:val="single" w:sz="4" w:space="0" w:color="auto"/>
              <w:bottom w:val="single" w:sz="4" w:space="0" w:color="auto"/>
            </w:tcBorders>
          </w:tcPr>
          <w:p w:rsidR="004B639A" w:rsidRPr="00CD5782" w:rsidRDefault="004B639A" w:rsidP="00675539">
            <w:pPr>
              <w:pStyle w:val="OzetYaziStiliSau"/>
              <w:rPr>
                <w:b/>
              </w:rPr>
            </w:pPr>
            <w:r w:rsidRPr="00CD5782">
              <w:rPr>
                <w:b/>
              </w:rPr>
              <w:t>Yöntem</w:t>
            </w:r>
          </w:p>
        </w:tc>
        <w:tc>
          <w:tcPr>
            <w:tcW w:w="4202" w:type="dxa"/>
            <w:tcBorders>
              <w:top w:val="single" w:sz="4" w:space="0" w:color="auto"/>
              <w:bottom w:val="single" w:sz="4" w:space="0" w:color="auto"/>
            </w:tcBorders>
          </w:tcPr>
          <w:p w:rsidR="004B639A" w:rsidRPr="00CD5782" w:rsidRDefault="004B639A" w:rsidP="00675539">
            <w:pPr>
              <w:pStyle w:val="OzetYaziStiliSau"/>
              <w:rPr>
                <w:b/>
              </w:rPr>
            </w:pPr>
            <w:r w:rsidRPr="00CD5782">
              <w:rPr>
                <w:b/>
              </w:rPr>
              <w:t>Kullanılan Program</w:t>
            </w:r>
          </w:p>
        </w:tc>
      </w:tr>
      <w:tr w:rsidR="004B639A" w:rsidTr="00675539">
        <w:trPr>
          <w:trHeight w:val="397"/>
        </w:trPr>
        <w:tc>
          <w:tcPr>
            <w:tcW w:w="4234" w:type="dxa"/>
            <w:tcBorders>
              <w:top w:val="single" w:sz="4" w:space="0" w:color="auto"/>
            </w:tcBorders>
          </w:tcPr>
          <w:p w:rsidR="004B639A" w:rsidRDefault="00C16429" w:rsidP="00675539">
            <w:pPr>
              <w:pStyle w:val="OzetYaziStiliSau"/>
            </w:pPr>
            <w:r>
              <w:t>Doğrusal Programlama</w:t>
            </w:r>
          </w:p>
        </w:tc>
        <w:tc>
          <w:tcPr>
            <w:tcW w:w="4202" w:type="dxa"/>
            <w:tcBorders>
              <w:top w:val="single" w:sz="4" w:space="0" w:color="auto"/>
            </w:tcBorders>
          </w:tcPr>
          <w:p w:rsidR="004B639A" w:rsidRDefault="004B639A" w:rsidP="00675539">
            <w:pPr>
              <w:pStyle w:val="OzetYaziStiliSau"/>
            </w:pPr>
            <w:r>
              <w:t>LINGO</w:t>
            </w:r>
          </w:p>
        </w:tc>
      </w:tr>
      <w:tr w:rsidR="004B639A" w:rsidTr="00675539">
        <w:trPr>
          <w:trHeight w:val="397"/>
        </w:trPr>
        <w:tc>
          <w:tcPr>
            <w:tcW w:w="4234" w:type="dxa"/>
          </w:tcPr>
          <w:p w:rsidR="004B639A" w:rsidRDefault="004B639A" w:rsidP="00675539">
            <w:pPr>
              <w:pStyle w:val="OzetYaziStiliSau"/>
            </w:pPr>
            <w:r>
              <w:t>Genetik Algoritma</w:t>
            </w:r>
          </w:p>
        </w:tc>
        <w:tc>
          <w:tcPr>
            <w:tcW w:w="4202" w:type="dxa"/>
          </w:tcPr>
          <w:p w:rsidR="004B639A" w:rsidRDefault="00C16429" w:rsidP="00675539">
            <w:pPr>
              <w:pStyle w:val="OzetYaziStiliSau"/>
            </w:pPr>
            <w:r>
              <w:t>C++</w:t>
            </w:r>
          </w:p>
        </w:tc>
      </w:tr>
      <w:tr w:rsidR="004B639A" w:rsidTr="00675539">
        <w:trPr>
          <w:trHeight w:val="397"/>
        </w:trPr>
        <w:tc>
          <w:tcPr>
            <w:tcW w:w="4234" w:type="dxa"/>
          </w:tcPr>
          <w:p w:rsidR="004B639A" w:rsidRDefault="004B639A" w:rsidP="00675539">
            <w:pPr>
              <w:pStyle w:val="OzetYaziStiliSau"/>
            </w:pPr>
            <w:r>
              <w:t>Parçacık Sürüsü Algoritması</w:t>
            </w:r>
          </w:p>
        </w:tc>
        <w:tc>
          <w:tcPr>
            <w:tcW w:w="4202" w:type="dxa"/>
          </w:tcPr>
          <w:p w:rsidR="004B639A" w:rsidRDefault="004B639A" w:rsidP="00675539">
            <w:pPr>
              <w:pStyle w:val="OzetYaziStiliSau"/>
            </w:pPr>
            <w:r>
              <w:t>MATLAB</w:t>
            </w:r>
            <w:r w:rsidR="00C16429">
              <w:t>, C#</w:t>
            </w:r>
          </w:p>
        </w:tc>
      </w:tr>
      <w:tr w:rsidR="004B639A" w:rsidTr="00675539">
        <w:trPr>
          <w:trHeight w:val="397"/>
        </w:trPr>
        <w:tc>
          <w:tcPr>
            <w:tcW w:w="4234" w:type="dxa"/>
          </w:tcPr>
          <w:p w:rsidR="004B639A" w:rsidRDefault="004B639A" w:rsidP="00675539">
            <w:pPr>
              <w:pStyle w:val="OzetYaziStiliSau"/>
            </w:pPr>
            <w:r>
              <w:t>Benzetim</w:t>
            </w:r>
          </w:p>
        </w:tc>
        <w:tc>
          <w:tcPr>
            <w:tcW w:w="4202" w:type="dxa"/>
          </w:tcPr>
          <w:p w:rsidR="004B639A" w:rsidRDefault="004B639A" w:rsidP="00675539">
            <w:pPr>
              <w:pStyle w:val="OzetYaziStiliSau"/>
            </w:pPr>
            <w:r>
              <w:t>SIMIO</w:t>
            </w:r>
            <w:r w:rsidR="00C16429">
              <w:t xml:space="preserve">, </w:t>
            </w:r>
            <w:proofErr w:type="spellStart"/>
            <w:r w:rsidR="00C16429">
              <w:t>Promodel</w:t>
            </w:r>
            <w:proofErr w:type="spellEnd"/>
          </w:p>
        </w:tc>
      </w:tr>
    </w:tbl>
    <w:p w:rsidR="004B639A" w:rsidRPr="007B2071" w:rsidRDefault="007B2071" w:rsidP="00846BD1">
      <w:pPr>
        <w:pStyle w:val="AnaParagrafYaziStiliSau"/>
      </w:pPr>
      <w:r>
        <w:t>Örnek 2</w:t>
      </w:r>
    </w:p>
    <w:p w:rsidR="007B2071" w:rsidRDefault="007B2071" w:rsidP="00846BD1">
      <w:pPr>
        <w:pStyle w:val="AnaParagrafYaziStiliSau"/>
      </w:pPr>
    </w:p>
    <w:tbl>
      <w:tblPr>
        <w:tblStyle w:val="TabloKlavuzu"/>
        <w:tblpPr w:leftFromText="141" w:rightFromText="141" w:vertAnchor="text" w:horzAnchor="margin" w:tblpY="44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675539" w:rsidTr="00675539">
        <w:trPr>
          <w:trHeight w:val="397"/>
        </w:trPr>
        <w:tc>
          <w:tcPr>
            <w:tcW w:w="6946" w:type="dxa"/>
            <w:tcBorders>
              <w:top w:val="single" w:sz="4" w:space="0" w:color="auto"/>
              <w:bottom w:val="single" w:sz="4" w:space="0" w:color="auto"/>
            </w:tcBorders>
          </w:tcPr>
          <w:p w:rsidR="00675539" w:rsidRPr="00CD5782" w:rsidRDefault="00675539" w:rsidP="00675539">
            <w:pPr>
              <w:pStyle w:val="OzetYaziStiliSau"/>
              <w:rPr>
                <w:b/>
              </w:rPr>
            </w:pPr>
            <w:r>
              <w:rPr>
                <w:b/>
              </w:rPr>
              <w:t>Aşama</w:t>
            </w:r>
          </w:p>
        </w:tc>
      </w:tr>
      <w:tr w:rsidR="00675539" w:rsidTr="00675539">
        <w:trPr>
          <w:trHeight w:val="397"/>
        </w:trPr>
        <w:tc>
          <w:tcPr>
            <w:tcW w:w="6946" w:type="dxa"/>
            <w:tcBorders>
              <w:top w:val="single" w:sz="4" w:space="0" w:color="auto"/>
              <w:bottom w:val="nil"/>
            </w:tcBorders>
          </w:tcPr>
          <w:p w:rsidR="00675539" w:rsidRDefault="00675539" w:rsidP="00675539">
            <w:pPr>
              <w:pStyle w:val="OzetYaziStiliSau"/>
            </w:pPr>
            <w:r>
              <w:t>Mevcut sistemin incelenmesi</w:t>
            </w:r>
          </w:p>
        </w:tc>
      </w:tr>
      <w:tr w:rsidR="00675539" w:rsidTr="00675539">
        <w:trPr>
          <w:trHeight w:val="397"/>
        </w:trPr>
        <w:tc>
          <w:tcPr>
            <w:tcW w:w="6946" w:type="dxa"/>
            <w:tcBorders>
              <w:top w:val="nil"/>
              <w:bottom w:val="nil"/>
            </w:tcBorders>
          </w:tcPr>
          <w:p w:rsidR="00675539" w:rsidRDefault="00675539" w:rsidP="00675539">
            <w:pPr>
              <w:pStyle w:val="OzetYaziStiliSau"/>
            </w:pPr>
            <w:r>
              <w:t>Problemlerin veya geliştirilmesi gereken alanların belirlenmesi</w:t>
            </w:r>
          </w:p>
        </w:tc>
      </w:tr>
      <w:tr w:rsidR="00675539" w:rsidTr="00675539">
        <w:trPr>
          <w:trHeight w:val="397"/>
        </w:trPr>
        <w:tc>
          <w:tcPr>
            <w:tcW w:w="6946" w:type="dxa"/>
            <w:tcBorders>
              <w:top w:val="nil"/>
              <w:bottom w:val="nil"/>
            </w:tcBorders>
          </w:tcPr>
          <w:p w:rsidR="00675539" w:rsidRDefault="00675539" w:rsidP="00675539">
            <w:pPr>
              <w:pStyle w:val="OzetYaziStiliSau"/>
            </w:pPr>
            <w:r>
              <w:t>Uygun çözüm yönteminin seçimi</w:t>
            </w:r>
          </w:p>
        </w:tc>
      </w:tr>
      <w:tr w:rsidR="00675539" w:rsidTr="00675539">
        <w:trPr>
          <w:trHeight w:val="397"/>
        </w:trPr>
        <w:tc>
          <w:tcPr>
            <w:tcW w:w="6946" w:type="dxa"/>
            <w:tcBorders>
              <w:top w:val="nil"/>
              <w:bottom w:val="single" w:sz="4" w:space="0" w:color="auto"/>
            </w:tcBorders>
          </w:tcPr>
          <w:p w:rsidR="00675539" w:rsidRDefault="00675539" w:rsidP="00675539">
            <w:pPr>
              <w:pStyle w:val="OzetYaziStiliSau"/>
            </w:pPr>
            <w:r>
              <w:t>Problemin çözülmesi ve sonuçlar</w:t>
            </w:r>
          </w:p>
        </w:tc>
      </w:tr>
    </w:tbl>
    <w:p w:rsidR="007B2071" w:rsidRPr="00675539" w:rsidRDefault="00675539" w:rsidP="00846BD1">
      <w:pPr>
        <w:pStyle w:val="AnaParagrafYaziStiliSau"/>
      </w:pPr>
      <w:r w:rsidRPr="00675539">
        <w:t>Örnek 3</w:t>
      </w: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C16429" w:rsidRPr="005722D2" w:rsidRDefault="00C16429" w:rsidP="00846BD1">
      <w:pPr>
        <w:pStyle w:val="AnaParagrafYaziStiliSau"/>
      </w:pPr>
    </w:p>
    <w:p w:rsidR="007B2071" w:rsidRPr="00675539" w:rsidRDefault="007B2071" w:rsidP="00846BD1">
      <w:pPr>
        <w:pStyle w:val="AnaParagrafYaziStiliSau"/>
      </w:pPr>
      <w:r w:rsidRPr="00675539">
        <w:lastRenderedPageBreak/>
        <w:t xml:space="preserve">Çözülecek problem için bir matematiksel model gerekiyorsa kurulan modelin kısıtları ve parametreleri verilmelidir. Aşağıda örnek bir model verilmiştir. </w:t>
      </w:r>
    </w:p>
    <w:p w:rsidR="007B2071" w:rsidRDefault="007B2071" w:rsidP="00846BD1">
      <w:pPr>
        <w:pStyle w:val="AnaParagrafYaziStiliSau"/>
      </w:pPr>
    </w:p>
    <w:p w:rsidR="005722D2" w:rsidRPr="007B2071" w:rsidRDefault="005722D2" w:rsidP="00846BD1">
      <w:pPr>
        <w:pStyle w:val="AnaParagrafYaziStiliSau"/>
      </w:pPr>
      <w:r w:rsidRPr="007B2071">
        <w:t>ÖRNEK MODEL</w:t>
      </w:r>
    </w:p>
    <w:p w:rsidR="005722D2" w:rsidRDefault="005722D2" w:rsidP="00846BD1">
      <w:pPr>
        <w:pStyle w:val="AnaParagrafYaziStiliSau"/>
      </w:pPr>
      <w:r>
        <w:rPr>
          <w:noProof/>
          <w:lang w:val="en-GB"/>
        </w:rPr>
        <w:drawing>
          <wp:inline distT="0" distB="0" distL="0" distR="0" wp14:anchorId="75A3A33A" wp14:editId="21B9E787">
            <wp:extent cx="4125595" cy="4752975"/>
            <wp:effectExtent l="0" t="0" r="825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4752975"/>
                    </a:xfrm>
                    <a:prstGeom prst="rect">
                      <a:avLst/>
                    </a:prstGeom>
                    <a:noFill/>
                    <a:ln>
                      <a:noFill/>
                    </a:ln>
                  </pic:spPr>
                </pic:pic>
              </a:graphicData>
            </a:graphic>
          </wp:inline>
        </w:drawing>
      </w:r>
    </w:p>
    <w:p w:rsidR="00E07D91" w:rsidRDefault="00E07D91" w:rsidP="00846BD1">
      <w:pPr>
        <w:pStyle w:val="AnaParagrafYaziStiliSau"/>
      </w:pPr>
    </w:p>
    <w:p w:rsidR="00D71852" w:rsidRDefault="00D71852" w:rsidP="00846BD1">
      <w:pPr>
        <w:pStyle w:val="AnaParagrafYaziStiliSau"/>
      </w:pPr>
    </w:p>
    <w:p w:rsidR="00D71852" w:rsidRDefault="00D71852" w:rsidP="00846BD1">
      <w:pPr>
        <w:pStyle w:val="AnaParagrafYaziStiliSau"/>
      </w:pPr>
    </w:p>
    <w:p w:rsidR="00D71852" w:rsidRDefault="00D71852" w:rsidP="00846BD1">
      <w:pPr>
        <w:pStyle w:val="AnaParagrafYaziStiliSau"/>
      </w:pPr>
    </w:p>
    <w:p w:rsidR="00D71852" w:rsidRDefault="00D71852" w:rsidP="00846BD1">
      <w:pPr>
        <w:pStyle w:val="AnaParagrafYaziStiliSau"/>
      </w:pPr>
    </w:p>
    <w:p w:rsidR="00D71852" w:rsidRDefault="00D71852"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7B2071" w:rsidRDefault="007B2071" w:rsidP="00846BD1">
      <w:pPr>
        <w:pStyle w:val="AnaParagrafYaziStiliSau"/>
      </w:pPr>
    </w:p>
    <w:p w:rsidR="000A79C1" w:rsidRDefault="003E0F3D" w:rsidP="00F842CB">
      <w:pPr>
        <w:pStyle w:val="Balk1"/>
        <w:ind w:left="1418" w:hanging="1418"/>
      </w:pPr>
      <w:bookmarkStart w:id="7" w:name="_Toc346019785"/>
      <w:bookmarkStart w:id="8" w:name="_Toc454189897"/>
      <w:r>
        <w:lastRenderedPageBreak/>
        <w:t>PROBLEMİN ÇÖZÜMÜ</w:t>
      </w:r>
      <w:bookmarkEnd w:id="8"/>
    </w:p>
    <w:bookmarkEnd w:id="7"/>
    <w:p w:rsidR="0034514D" w:rsidRDefault="005722D2" w:rsidP="00846BD1">
      <w:pPr>
        <w:pStyle w:val="AnaParagrafYaziStiliSau"/>
      </w:pPr>
      <w:r>
        <w:rPr>
          <w:noProof/>
          <w:lang w:val="en-GB"/>
        </w:rPr>
        <mc:AlternateContent>
          <mc:Choice Requires="wps">
            <w:drawing>
              <wp:anchor distT="0" distB="0" distL="114300" distR="114300" simplePos="0" relativeHeight="251770880" behindDoc="0" locked="0" layoutInCell="1" allowOverlap="1" wp14:anchorId="73F3D878" wp14:editId="6CC456CC">
                <wp:simplePos x="0" y="0"/>
                <wp:positionH relativeFrom="margin">
                  <wp:posOffset>1786270</wp:posOffset>
                </wp:positionH>
                <wp:positionV relativeFrom="paragraph">
                  <wp:posOffset>195535</wp:posOffset>
                </wp:positionV>
                <wp:extent cx="4113530" cy="1344930"/>
                <wp:effectExtent l="0" t="0" r="20320" b="26670"/>
                <wp:wrapNone/>
                <wp:docPr id="17"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5722D2" w:rsidRPr="00100CF9" w:rsidRDefault="009B75E5" w:rsidP="005722D2">
                            <w:pPr>
                              <w:rPr>
                                <w:b/>
                                <w:sz w:val="20"/>
                                <w:szCs w:val="20"/>
                              </w:rPr>
                            </w:pPr>
                            <w:r>
                              <w:rPr>
                                <w:b/>
                                <w:sz w:val="20"/>
                                <w:szCs w:val="20"/>
                              </w:rPr>
                              <w:t>Bu bölüm</w:t>
                            </w:r>
                            <w:r w:rsidR="005722D2">
                              <w:rPr>
                                <w:b/>
                                <w:sz w:val="20"/>
                                <w:szCs w:val="20"/>
                              </w:rPr>
                              <w:t xml:space="preserve"> en fazla 10 sayfa olmalıdır. Fakat danışmanın onayı ile sayfa sayısı</w:t>
                            </w:r>
                            <w:r w:rsidR="005C6265">
                              <w:rPr>
                                <w:b/>
                                <w:sz w:val="20"/>
                                <w:szCs w:val="20"/>
                              </w:rPr>
                              <w:t xml:space="preserve"> </w:t>
                            </w:r>
                            <w:r w:rsidR="005722D2">
                              <w:rPr>
                                <w:b/>
                                <w:sz w:val="20"/>
                                <w:szCs w:val="20"/>
                              </w:rPr>
                              <w:t>arttırılabilir.  Ana başlıklar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14 punto olmalıdır. İçeriği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12 punto olmalıdır. Satır ve paragraf </w:t>
                            </w:r>
                            <w:proofErr w:type="gramStart"/>
                            <w:r w:rsidR="005722D2">
                              <w:rPr>
                                <w:b/>
                                <w:sz w:val="20"/>
                                <w:szCs w:val="20"/>
                              </w:rPr>
                              <w:t>aralıkları</w:t>
                            </w:r>
                            <w:proofErr w:type="gramEnd"/>
                            <w:r w:rsidR="005722D2">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sidR="005722D2">
                              <w:rPr>
                                <w:b/>
                                <w:sz w:val="20"/>
                                <w:szCs w:val="20"/>
                              </w:rPr>
                              <w:br/>
                            </w:r>
                            <w:r w:rsidR="005722D2">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D878" id="_x0000_s1031" type="#_x0000_t185" style="position:absolute;left:0;text-align:left;margin-left:140.65pt;margin-top:15.4pt;width:323.9pt;height:105.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" filled="t" fillcolor="#c6d9f1" strokecolor="#376092">
                <v:textbox>
                  <w:txbxContent>
                    <w:p w:rsidR="005722D2" w:rsidRPr="00100CF9" w:rsidRDefault="009B75E5" w:rsidP="005722D2">
                      <w:pPr>
                        <w:rPr>
                          <w:b/>
                          <w:sz w:val="20"/>
                          <w:szCs w:val="20"/>
                        </w:rPr>
                      </w:pPr>
                      <w:r>
                        <w:rPr>
                          <w:b/>
                          <w:sz w:val="20"/>
                          <w:szCs w:val="20"/>
                        </w:rPr>
                        <w:t>Bu bölüm</w:t>
                      </w:r>
                      <w:r w:rsidR="005722D2">
                        <w:rPr>
                          <w:b/>
                          <w:sz w:val="20"/>
                          <w:szCs w:val="20"/>
                        </w:rPr>
                        <w:t xml:space="preserve"> en fazla 10 sayfa olmalıdır. Fakat danışmanın onayı ile sayfa sayısı</w:t>
                      </w:r>
                      <w:r w:rsidR="005C6265">
                        <w:rPr>
                          <w:b/>
                          <w:sz w:val="20"/>
                          <w:szCs w:val="20"/>
                        </w:rPr>
                        <w:t xml:space="preserve"> </w:t>
                      </w:r>
                      <w:r w:rsidR="005722D2">
                        <w:rPr>
                          <w:b/>
                          <w:sz w:val="20"/>
                          <w:szCs w:val="20"/>
                        </w:rPr>
                        <w:t>arttırılabilir.  Ana başlıklar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14 punto olmalıdır. İçeriği  “</w:t>
                      </w:r>
                      <w:proofErr w:type="spellStart"/>
                      <w:r w:rsidR="005722D2">
                        <w:rPr>
                          <w:b/>
                          <w:sz w:val="20"/>
                          <w:szCs w:val="20"/>
                        </w:rPr>
                        <w:t>times</w:t>
                      </w:r>
                      <w:proofErr w:type="spellEnd"/>
                      <w:r w:rsidR="005722D2">
                        <w:rPr>
                          <w:b/>
                          <w:sz w:val="20"/>
                          <w:szCs w:val="20"/>
                        </w:rPr>
                        <w:t xml:space="preserve"> </w:t>
                      </w:r>
                      <w:proofErr w:type="spellStart"/>
                      <w:r w:rsidR="005722D2">
                        <w:rPr>
                          <w:b/>
                          <w:sz w:val="20"/>
                          <w:szCs w:val="20"/>
                        </w:rPr>
                        <w:t>new</w:t>
                      </w:r>
                      <w:proofErr w:type="spellEnd"/>
                      <w:r w:rsidR="005722D2">
                        <w:rPr>
                          <w:b/>
                          <w:sz w:val="20"/>
                          <w:szCs w:val="20"/>
                        </w:rPr>
                        <w:t xml:space="preserve"> roman” ve 12 punto olmalıdır. Satır ve paragraf </w:t>
                      </w:r>
                      <w:proofErr w:type="gramStart"/>
                      <w:r w:rsidR="005722D2">
                        <w:rPr>
                          <w:b/>
                          <w:sz w:val="20"/>
                          <w:szCs w:val="20"/>
                        </w:rPr>
                        <w:t>aralıkları</w:t>
                      </w:r>
                      <w:proofErr w:type="gramEnd"/>
                      <w:r w:rsidR="005722D2">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sidR="005722D2">
                        <w:rPr>
                          <w:b/>
                          <w:sz w:val="20"/>
                          <w:szCs w:val="20"/>
                        </w:rPr>
                        <w:br/>
                      </w:r>
                      <w:r w:rsidR="005722D2">
                        <w:rPr>
                          <w:b/>
                          <w:color w:val="FF0000"/>
                          <w:sz w:val="20"/>
                          <w:szCs w:val="20"/>
                        </w:rPr>
                        <w:t>Burayı çıktı almadan önce siliniz.</w:t>
                      </w:r>
                    </w:p>
                  </w:txbxContent>
                </v:textbox>
                <w10:wrap anchorx="margin"/>
              </v:shape>
            </w:pict>
          </mc:Fallback>
        </mc:AlternateContent>
      </w:r>
    </w:p>
    <w:p w:rsidR="0034514D" w:rsidRPr="00273383" w:rsidRDefault="0034514D" w:rsidP="00846BD1">
      <w:pPr>
        <w:pStyle w:val="AnaParagrafYaziStiliSau"/>
      </w:pPr>
    </w:p>
    <w:p w:rsidR="002373AE" w:rsidRDefault="002373AE" w:rsidP="00846BD1">
      <w:pPr>
        <w:pStyle w:val="AnaParagrafYaziStiliSau"/>
      </w:pPr>
    </w:p>
    <w:p w:rsidR="005722D2" w:rsidRDefault="005722D2" w:rsidP="00846BD1">
      <w:pPr>
        <w:pStyle w:val="AnaParagrafYaziStiliSau"/>
      </w:pPr>
    </w:p>
    <w:p w:rsidR="005722D2" w:rsidRDefault="005722D2" w:rsidP="00846BD1">
      <w:pPr>
        <w:pStyle w:val="AnaParagrafYaziStiliSau"/>
      </w:pPr>
    </w:p>
    <w:p w:rsidR="005722D2" w:rsidRDefault="005722D2" w:rsidP="00846BD1">
      <w:pPr>
        <w:pStyle w:val="AnaParagrafYaziStiliSau"/>
      </w:pPr>
    </w:p>
    <w:p w:rsidR="005722D2" w:rsidRDefault="005722D2" w:rsidP="00846BD1">
      <w:pPr>
        <w:pStyle w:val="AnaParagrafYaziStiliSau"/>
      </w:pPr>
    </w:p>
    <w:p w:rsidR="00DF6242" w:rsidRPr="009B75E5" w:rsidRDefault="005F5F8F" w:rsidP="00846BD1">
      <w:pPr>
        <w:pStyle w:val="AnaParagrafYaziStiliSau"/>
      </w:pPr>
      <w:r w:rsidRPr="009B75E5">
        <w:t>Bu bölümde tanımlanan problemin önerilen çözüm yöntem</w:t>
      </w:r>
      <w:r w:rsidR="003E0F3D" w:rsidRPr="009B75E5">
        <w:t xml:space="preserve">i takip edilerek nasıl çözüleceği ile ilgili </w:t>
      </w:r>
      <w:r w:rsidR="003E0F3D" w:rsidRPr="00CE154B">
        <w:rPr>
          <w:b/>
        </w:rPr>
        <w:t>küçük bir örnek</w:t>
      </w:r>
      <w:r w:rsidR="003E0F3D" w:rsidRPr="009B75E5">
        <w:t xml:space="preserve"> sunulmalıdır. </w:t>
      </w:r>
      <w:r w:rsidRPr="009B75E5">
        <w:t xml:space="preserve">Bu bölümde teorik ve tanımlayıcı bilgiler olmamalıdır. </w:t>
      </w: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DF6242" w:rsidRDefault="00DF6242" w:rsidP="00846BD1">
      <w:pPr>
        <w:pStyle w:val="AnaParagrafYaziStiliSau"/>
      </w:pPr>
    </w:p>
    <w:p w:rsidR="003E0F3D" w:rsidRDefault="003E0F3D" w:rsidP="00846BD1">
      <w:pPr>
        <w:pStyle w:val="AnaParagrafYaziStiliSau"/>
      </w:pPr>
    </w:p>
    <w:p w:rsidR="005F5F8F" w:rsidRDefault="005F5F8F" w:rsidP="00846BD1">
      <w:pPr>
        <w:pStyle w:val="AnaParagrafYaziStiliSau"/>
      </w:pPr>
    </w:p>
    <w:p w:rsidR="003E0F3D" w:rsidRDefault="003E0F3D" w:rsidP="00846BD1">
      <w:pPr>
        <w:pStyle w:val="AnaParagrafYaziStiliSau"/>
      </w:pPr>
    </w:p>
    <w:p w:rsidR="00361037" w:rsidRPr="006743B8" w:rsidRDefault="00361037" w:rsidP="009B75E5">
      <w:pPr>
        <w:pStyle w:val="AltBaslkSau"/>
        <w:numPr>
          <w:ilvl w:val="0"/>
          <w:numId w:val="0"/>
        </w:numPr>
      </w:pPr>
      <w:bookmarkStart w:id="9" w:name="_Toc445721543"/>
      <w:bookmarkStart w:id="10" w:name="_Toc454189898"/>
      <w:r>
        <w:rPr>
          <w:noProof/>
          <w:lang w:val="en-GB" w:eastAsia="en-GB"/>
        </w:rPr>
        <w:lastRenderedPageBreak/>
        <mc:AlternateContent>
          <mc:Choice Requires="wps">
            <w:drawing>
              <wp:anchor distT="0" distB="0" distL="114300" distR="114300" simplePos="0" relativeHeight="251774976" behindDoc="0" locked="0" layoutInCell="1" allowOverlap="1" wp14:anchorId="4342BCD5" wp14:editId="7253006E">
                <wp:simplePos x="0" y="0"/>
                <wp:positionH relativeFrom="margin">
                  <wp:posOffset>1637414</wp:posOffset>
                </wp:positionH>
                <wp:positionV relativeFrom="paragraph">
                  <wp:posOffset>477830</wp:posOffset>
                </wp:positionV>
                <wp:extent cx="4113530" cy="1344930"/>
                <wp:effectExtent l="0" t="0" r="20320" b="26670"/>
                <wp:wrapNone/>
                <wp:docPr id="3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361037" w:rsidRPr="000633BF" w:rsidRDefault="00361037" w:rsidP="00846BD1">
                            <w:pPr>
                              <w:pStyle w:val="AnaParagrafYaziStiliSau"/>
                              <w:rPr>
                                <w:b/>
                                <w:kern w:val="2"/>
                                <w:lang w:eastAsia="en-US"/>
                                <w14:ligatures w14:val="standard"/>
                              </w:rPr>
                            </w:pPr>
                            <w:bookmarkStart w:id="11" w:name="_Toc445721544"/>
                            <w:bookmarkStart w:id="12" w:name="_Toc447019899"/>
                            <w:bookmarkStart w:id="13" w:name="_Toc447325246"/>
                            <w:bookmarkStart w:id="14" w:name="_Toc453881078"/>
                            <w:r>
                              <w:rPr>
                                <w:kern w:val="2"/>
                                <w:lang w:eastAsia="en-US"/>
                                <w14:ligatures w14:val="standard"/>
                              </w:rPr>
                              <w:t>SONUÇ</w:t>
                            </w:r>
                            <w:r w:rsidRPr="000633BF">
                              <w:rPr>
                                <w:kern w:val="2"/>
                                <w:lang w:eastAsia="en-US"/>
                                <w14:ligatures w14:val="standard"/>
                              </w:rPr>
                              <w:t xml:space="preserve"> </w:t>
                            </w:r>
                            <w:r w:rsidRPr="000633BF">
                              <w:t xml:space="preserve">bölümü en fazla </w:t>
                            </w:r>
                            <w:r w:rsidR="005F5F8F">
                              <w:t>2</w:t>
                            </w:r>
                            <w:r w:rsidRPr="000633BF">
                              <w:t xml:space="preserve"> sayfa olmalıdır. Ana başlıklar “</w:t>
                            </w:r>
                            <w:proofErr w:type="spellStart"/>
                            <w:r w:rsidRPr="000633BF">
                              <w:t>times</w:t>
                            </w:r>
                            <w:proofErr w:type="spellEnd"/>
                            <w:r w:rsidRPr="000633BF">
                              <w:t xml:space="preserve"> </w:t>
                            </w:r>
                            <w:proofErr w:type="spellStart"/>
                            <w:r w:rsidRPr="000633BF">
                              <w:t>new</w:t>
                            </w:r>
                            <w:proofErr w:type="spellEnd"/>
                            <w:r w:rsidRPr="000633BF">
                              <w:t xml:space="preserve"> roman” ve 14 punto olmalıdır. İçeriği  “</w:t>
                            </w:r>
                            <w:proofErr w:type="spellStart"/>
                            <w:r w:rsidRPr="000633BF">
                              <w:t>times</w:t>
                            </w:r>
                            <w:proofErr w:type="spellEnd"/>
                            <w:r w:rsidRPr="000633BF">
                              <w:t xml:space="preserve"> </w:t>
                            </w:r>
                            <w:proofErr w:type="spellStart"/>
                            <w:r w:rsidRPr="000633BF">
                              <w:t>new</w:t>
                            </w:r>
                            <w:proofErr w:type="spellEnd"/>
                            <w:r w:rsidRPr="000633BF">
                              <w:t xml:space="preserve"> roman” ve 12 punto olmalıdır. Satır ve paragraf </w:t>
                            </w:r>
                            <w:proofErr w:type="gramStart"/>
                            <w:r w:rsidRPr="000633BF">
                              <w:t>aralıkları</w:t>
                            </w:r>
                            <w:proofErr w:type="gramEnd"/>
                            <w:r w:rsidRPr="000633BF">
                              <w:t xml:space="preserve"> 1,5 olmalıdır.</w:t>
                            </w:r>
                            <w:r w:rsidRPr="000633BF">
                              <w:br/>
                            </w:r>
                            <w:r w:rsidRPr="000633BF">
                              <w:rPr>
                                <w:color w:val="FF0000"/>
                              </w:rPr>
                              <w:t>Burayı çıktı almadan önce siliniz.</w:t>
                            </w:r>
                            <w:bookmarkEnd w:id="11"/>
                            <w:bookmarkEnd w:id="12"/>
                            <w:bookmarkEnd w:id="13"/>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BCD5" id="_x0000_s1032" type="#_x0000_t185" style="position:absolute;left:0;text-align:left;margin-left:128.95pt;margin-top:37.6pt;width:323.9pt;height:105.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" filled="t" fillcolor="#c6d9f1" strokecolor="#376092">
                <v:textbox>
                  <w:txbxContent>
                    <w:p w:rsidR="00361037" w:rsidRPr="000633BF" w:rsidRDefault="00361037" w:rsidP="00846BD1">
                      <w:pPr>
                        <w:pStyle w:val="AnaParagrafYaziStiliSau"/>
                        <w:rPr>
                          <w:b/>
                          <w:kern w:val="2"/>
                          <w:lang w:eastAsia="en-US"/>
                          <w14:ligatures w14:val="standard"/>
                        </w:rPr>
                      </w:pPr>
                      <w:bookmarkStart w:id="15" w:name="_Toc445721544"/>
                      <w:bookmarkStart w:id="16" w:name="_Toc447019899"/>
                      <w:bookmarkStart w:id="17" w:name="_Toc447325246"/>
                      <w:bookmarkStart w:id="18" w:name="_Toc453881078"/>
                      <w:r>
                        <w:rPr>
                          <w:kern w:val="2"/>
                          <w:lang w:eastAsia="en-US"/>
                          <w14:ligatures w14:val="standard"/>
                        </w:rPr>
                        <w:t>SONUÇ</w:t>
                      </w:r>
                      <w:r w:rsidRPr="000633BF">
                        <w:rPr>
                          <w:kern w:val="2"/>
                          <w:lang w:eastAsia="en-US"/>
                          <w14:ligatures w14:val="standard"/>
                        </w:rPr>
                        <w:t xml:space="preserve"> </w:t>
                      </w:r>
                      <w:r w:rsidRPr="000633BF">
                        <w:t xml:space="preserve">bölümü en fazla </w:t>
                      </w:r>
                      <w:r w:rsidR="005F5F8F">
                        <w:t>2</w:t>
                      </w:r>
                      <w:r w:rsidRPr="000633BF">
                        <w:t xml:space="preserve"> sayfa olmalıdır. Ana başlıklar “</w:t>
                      </w:r>
                      <w:proofErr w:type="spellStart"/>
                      <w:r w:rsidRPr="000633BF">
                        <w:t>times</w:t>
                      </w:r>
                      <w:proofErr w:type="spellEnd"/>
                      <w:r w:rsidRPr="000633BF">
                        <w:t xml:space="preserve"> </w:t>
                      </w:r>
                      <w:proofErr w:type="spellStart"/>
                      <w:r w:rsidRPr="000633BF">
                        <w:t>new</w:t>
                      </w:r>
                      <w:proofErr w:type="spellEnd"/>
                      <w:r w:rsidRPr="000633BF">
                        <w:t xml:space="preserve"> roman” ve 14 punto olmalıdır. İçeriği  “</w:t>
                      </w:r>
                      <w:proofErr w:type="spellStart"/>
                      <w:r w:rsidRPr="000633BF">
                        <w:t>times</w:t>
                      </w:r>
                      <w:proofErr w:type="spellEnd"/>
                      <w:r w:rsidRPr="000633BF">
                        <w:t xml:space="preserve"> </w:t>
                      </w:r>
                      <w:proofErr w:type="spellStart"/>
                      <w:r w:rsidRPr="000633BF">
                        <w:t>new</w:t>
                      </w:r>
                      <w:proofErr w:type="spellEnd"/>
                      <w:r w:rsidRPr="000633BF">
                        <w:t xml:space="preserve"> roman” ve 12 punto olmalıdır. Satır ve paragraf </w:t>
                      </w:r>
                      <w:proofErr w:type="gramStart"/>
                      <w:r w:rsidRPr="000633BF">
                        <w:t>aralıkları</w:t>
                      </w:r>
                      <w:proofErr w:type="gramEnd"/>
                      <w:r w:rsidRPr="000633BF">
                        <w:t xml:space="preserve"> 1,5 olmalıdır.</w:t>
                      </w:r>
                      <w:r w:rsidRPr="000633BF">
                        <w:br/>
                      </w:r>
                      <w:r w:rsidRPr="000633BF">
                        <w:rPr>
                          <w:color w:val="FF0000"/>
                        </w:rPr>
                        <w:t>Burayı çıktı almadan önce siliniz.</w:t>
                      </w:r>
                      <w:bookmarkEnd w:id="15"/>
                      <w:bookmarkEnd w:id="16"/>
                      <w:bookmarkEnd w:id="17"/>
                      <w:bookmarkEnd w:id="18"/>
                    </w:p>
                  </w:txbxContent>
                </v:textbox>
                <w10:wrap anchorx="margin"/>
              </v:shape>
            </w:pict>
          </mc:Fallback>
        </mc:AlternateContent>
      </w:r>
      <w:r w:rsidR="009B75E5">
        <w:t>BÖLÜM 5</w:t>
      </w:r>
      <w:r w:rsidR="00450DEF">
        <w:t>.</w:t>
      </w:r>
      <w:r w:rsidR="009B75E5">
        <w:t xml:space="preserve"> </w:t>
      </w:r>
      <w:r>
        <w:t>SONUÇ</w:t>
      </w:r>
      <w:bookmarkEnd w:id="9"/>
      <w:bookmarkEnd w:id="10"/>
    </w:p>
    <w:p w:rsidR="00361037" w:rsidRDefault="00361037" w:rsidP="00846BD1">
      <w:pPr>
        <w:pStyle w:val="AnaParagrafYaziStiliSau"/>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E0F3D" w:rsidRPr="003E0F3D" w:rsidRDefault="00B34BB7" w:rsidP="00846BD1">
      <w:pPr>
        <w:pStyle w:val="AnaParagrafYaziStiliSau"/>
        <w:rPr>
          <w:b/>
        </w:rPr>
      </w:pPr>
      <w:r w:rsidRPr="003E0F3D">
        <w:t>Bu bölümde elde ed</w:t>
      </w:r>
      <w:r w:rsidR="00CE154B">
        <w:t xml:space="preserve">ilen sonuçlar paylaşılmalıdır. </w:t>
      </w:r>
    </w:p>
    <w:p w:rsidR="003E0F3D" w:rsidRDefault="003E0F3D" w:rsidP="00846BD1">
      <w:pPr>
        <w:pStyle w:val="AnaParagrafYaziStiliSau"/>
      </w:pPr>
    </w:p>
    <w:p w:rsidR="00846BD1" w:rsidRPr="00846BD1" w:rsidRDefault="003E0F3D" w:rsidP="00846BD1">
      <w:pPr>
        <w:pStyle w:val="AnaParagrafYaziStiliSau"/>
        <w:rPr>
          <w:b/>
          <w:sz w:val="32"/>
        </w:rPr>
      </w:pPr>
      <w:r w:rsidRPr="00846BD1">
        <w:rPr>
          <w:b/>
          <w:sz w:val="32"/>
        </w:rPr>
        <w:t xml:space="preserve">Tasarım çalışmasının temel amacı; </w:t>
      </w:r>
    </w:p>
    <w:p w:rsidR="00846BD1" w:rsidRPr="00846BD1" w:rsidRDefault="003E0F3D" w:rsidP="00846BD1">
      <w:pPr>
        <w:pStyle w:val="AnaParagrafYaziStiliSau"/>
        <w:rPr>
          <w:b/>
          <w:sz w:val="32"/>
        </w:rPr>
      </w:pPr>
      <w:proofErr w:type="gramStart"/>
      <w:r w:rsidRPr="00846BD1">
        <w:rPr>
          <w:b/>
          <w:sz w:val="32"/>
        </w:rPr>
        <w:t>ikinci</w:t>
      </w:r>
      <w:proofErr w:type="gramEnd"/>
      <w:r w:rsidRPr="00846BD1">
        <w:rPr>
          <w:b/>
          <w:sz w:val="32"/>
        </w:rPr>
        <w:t xml:space="preserve"> dönem yapılacak </w:t>
      </w:r>
      <w:r w:rsidR="00CE154B" w:rsidRPr="00846BD1">
        <w:rPr>
          <w:b/>
          <w:sz w:val="32"/>
        </w:rPr>
        <w:t xml:space="preserve">olan </w:t>
      </w:r>
      <w:r w:rsidRPr="00846BD1">
        <w:rPr>
          <w:b/>
          <w:sz w:val="32"/>
        </w:rPr>
        <w:t xml:space="preserve">bitirme çalışmasının </w:t>
      </w:r>
    </w:p>
    <w:p w:rsidR="00846BD1" w:rsidRPr="00846BD1" w:rsidRDefault="00846BD1" w:rsidP="00846BD1">
      <w:pPr>
        <w:pStyle w:val="AnaParagrafYaziStiliSau"/>
        <w:numPr>
          <w:ilvl w:val="0"/>
          <w:numId w:val="18"/>
        </w:numPr>
        <w:rPr>
          <w:b/>
          <w:sz w:val="32"/>
        </w:rPr>
      </w:pPr>
      <w:proofErr w:type="gramStart"/>
      <w:r w:rsidRPr="00846BD1">
        <w:rPr>
          <w:b/>
          <w:sz w:val="32"/>
        </w:rPr>
        <w:t>hangi</w:t>
      </w:r>
      <w:proofErr w:type="gramEnd"/>
      <w:r w:rsidRPr="00846BD1">
        <w:rPr>
          <w:b/>
          <w:sz w:val="32"/>
        </w:rPr>
        <w:t xml:space="preserve"> firmada</w:t>
      </w:r>
    </w:p>
    <w:p w:rsidR="00846BD1" w:rsidRPr="00846BD1" w:rsidRDefault="00846BD1" w:rsidP="00846BD1">
      <w:pPr>
        <w:pStyle w:val="AnaParagrafYaziStiliSau"/>
        <w:numPr>
          <w:ilvl w:val="0"/>
          <w:numId w:val="18"/>
        </w:numPr>
        <w:rPr>
          <w:b/>
          <w:sz w:val="32"/>
        </w:rPr>
      </w:pPr>
      <w:proofErr w:type="gramStart"/>
      <w:r w:rsidRPr="00846BD1">
        <w:rPr>
          <w:b/>
          <w:sz w:val="32"/>
        </w:rPr>
        <w:t>hangi</w:t>
      </w:r>
      <w:proofErr w:type="gramEnd"/>
      <w:r w:rsidRPr="00846BD1">
        <w:rPr>
          <w:b/>
          <w:sz w:val="32"/>
        </w:rPr>
        <w:t xml:space="preserve"> problemin</w:t>
      </w:r>
    </w:p>
    <w:p w:rsidR="00846BD1" w:rsidRPr="00846BD1" w:rsidRDefault="00846BD1" w:rsidP="00846BD1">
      <w:pPr>
        <w:pStyle w:val="AnaParagrafYaziStiliSau"/>
        <w:numPr>
          <w:ilvl w:val="0"/>
          <w:numId w:val="18"/>
        </w:numPr>
        <w:rPr>
          <w:b/>
          <w:sz w:val="32"/>
        </w:rPr>
      </w:pPr>
      <w:proofErr w:type="gramStart"/>
      <w:r w:rsidRPr="00846BD1">
        <w:rPr>
          <w:b/>
          <w:sz w:val="32"/>
        </w:rPr>
        <w:t>hangi</w:t>
      </w:r>
      <w:proofErr w:type="gramEnd"/>
      <w:r w:rsidRPr="00846BD1">
        <w:rPr>
          <w:b/>
          <w:sz w:val="32"/>
        </w:rPr>
        <w:t xml:space="preserve"> verilerle </w:t>
      </w:r>
      <w:r w:rsidR="003E0F3D" w:rsidRPr="00846BD1">
        <w:rPr>
          <w:b/>
          <w:sz w:val="32"/>
        </w:rPr>
        <w:t>ve</w:t>
      </w:r>
    </w:p>
    <w:p w:rsidR="00846BD1" w:rsidRPr="00846BD1" w:rsidRDefault="00846BD1" w:rsidP="00846BD1">
      <w:pPr>
        <w:pStyle w:val="AnaParagrafYaziStiliSau"/>
        <w:numPr>
          <w:ilvl w:val="0"/>
          <w:numId w:val="18"/>
        </w:numPr>
        <w:rPr>
          <w:b/>
          <w:sz w:val="32"/>
        </w:rPr>
      </w:pPr>
      <w:proofErr w:type="gramStart"/>
      <w:r w:rsidRPr="00846BD1">
        <w:rPr>
          <w:b/>
          <w:sz w:val="32"/>
        </w:rPr>
        <w:t>hangi</w:t>
      </w:r>
      <w:proofErr w:type="gramEnd"/>
      <w:r w:rsidRPr="00846BD1">
        <w:rPr>
          <w:b/>
          <w:sz w:val="32"/>
        </w:rPr>
        <w:t xml:space="preserve"> metot(</w:t>
      </w:r>
      <w:proofErr w:type="spellStart"/>
      <w:r w:rsidRPr="00846BD1">
        <w:rPr>
          <w:b/>
          <w:sz w:val="32"/>
        </w:rPr>
        <w:t>lar</w:t>
      </w:r>
      <w:proofErr w:type="spellEnd"/>
      <w:r w:rsidRPr="00846BD1">
        <w:rPr>
          <w:b/>
          <w:sz w:val="32"/>
        </w:rPr>
        <w:t>)</w:t>
      </w:r>
    </w:p>
    <w:p w:rsidR="00846BD1" w:rsidRPr="00846BD1" w:rsidRDefault="00846BD1" w:rsidP="00846BD1">
      <w:pPr>
        <w:pStyle w:val="AnaParagrafYaziStiliSau"/>
        <w:rPr>
          <w:b/>
          <w:sz w:val="32"/>
        </w:rPr>
      </w:pPr>
    </w:p>
    <w:p w:rsidR="00361037" w:rsidRPr="00846BD1" w:rsidRDefault="00846BD1" w:rsidP="00846BD1">
      <w:pPr>
        <w:pStyle w:val="AnaParagrafYaziStiliSau"/>
        <w:rPr>
          <w:b/>
          <w:sz w:val="32"/>
        </w:rPr>
      </w:pPr>
      <w:r w:rsidRPr="00846BD1">
        <w:rPr>
          <w:b/>
          <w:sz w:val="32"/>
        </w:rPr>
        <w:t xml:space="preserve">Kullanılarak </w:t>
      </w:r>
      <w:r w:rsidR="00205691">
        <w:rPr>
          <w:b/>
          <w:sz w:val="32"/>
        </w:rPr>
        <w:t>yapılacağının belirlen</w:t>
      </w:r>
      <w:r w:rsidRPr="00846BD1">
        <w:rPr>
          <w:b/>
          <w:sz w:val="32"/>
        </w:rPr>
        <w:t>miş olması beklenmektedir.</w:t>
      </w:r>
    </w:p>
    <w:p w:rsidR="00361037" w:rsidRDefault="00361037" w:rsidP="00846BD1">
      <w:pPr>
        <w:pStyle w:val="AnaParagrafYaziStiliSau"/>
        <w:rPr>
          <w:lang w:val="en-US"/>
        </w:rPr>
      </w:pPr>
      <w:r>
        <w:rPr>
          <w:lang w:val="en-US"/>
        </w:rPr>
        <w:tab/>
      </w: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F4B57" w:rsidRDefault="003E0F3D" w:rsidP="00D74B35">
      <w:pPr>
        <w:pStyle w:val="IlkSayfalarBasligiSau"/>
      </w:pPr>
      <w:bookmarkStart w:id="19" w:name="_Toc454189899"/>
      <w:r>
        <w:lastRenderedPageBreak/>
        <w:t>K</w:t>
      </w:r>
      <w:r w:rsidR="009F4B57" w:rsidRPr="009F4B57">
        <w:t>AYNAKLAR</w:t>
      </w:r>
      <w:bookmarkEnd w:id="19"/>
    </w:p>
    <w:p w:rsidR="008356BC" w:rsidRPr="008356BC" w:rsidRDefault="008356BC" w:rsidP="008356BC">
      <w:pPr>
        <w:spacing w:after="0" w:line="240" w:lineRule="auto"/>
        <w:rPr>
          <w:rFonts w:ascii="Arial" w:eastAsia="Times New Roman" w:hAnsi="Arial" w:cs="Arial"/>
          <w:b/>
          <w:bCs/>
          <w:kern w:val="0"/>
          <w:sz w:val="28"/>
          <w:szCs w:val="28"/>
          <w14:ligatures w14:val="none"/>
        </w:rPr>
      </w:pPr>
    </w:p>
    <w:p w:rsidR="008356BC" w:rsidRDefault="00B34BB7" w:rsidP="003C6075">
      <w:pPr>
        <w:spacing w:after="0" w:line="360" w:lineRule="auto"/>
        <w:jc w:val="both"/>
        <w:rPr>
          <w:rFonts w:ascii="Times New Roman" w:eastAsia="Times New Roman" w:hAnsi="Times New Roman" w:cs="Times New Roman"/>
          <w:kern w:val="0"/>
          <w:sz w:val="24"/>
          <w:szCs w:val="24"/>
          <w:lang w:eastAsia="tr-TR"/>
          <w14:ligatures w14:val="none"/>
        </w:rPr>
      </w:pPr>
      <w:r w:rsidRPr="00B34BB7">
        <w:rPr>
          <w:rFonts w:ascii="Times New Roman" w:eastAsia="Times New Roman" w:hAnsi="Times New Roman" w:cs="Times New Roman"/>
          <w:kern w:val="0"/>
          <w:sz w:val="24"/>
          <w:szCs w:val="24"/>
          <w:lang w:eastAsia="tr-TR"/>
          <w14:ligatures w14:val="none"/>
        </w:rPr>
        <w:t>Bu bölümde yalnızca okunan ve incelenen çalışmalar verilmelidir. Bir başka çalışma içinde geçen fakat okunmayan ve incelenmeyen çalışmalar buraya yazılmamalıdır. Her kaynak ise mutlaka metin içinde atıfta bulunulmalıdır. Kaynaklar alfabetik olarak sıralanmalıdır. Kaynak yazımı ile ilgili örnekler aşağıda verilmiştir.</w:t>
      </w:r>
    </w:p>
    <w:p w:rsidR="00032379" w:rsidRPr="00B34BB7" w:rsidRDefault="00032379" w:rsidP="003C6075">
      <w:pPr>
        <w:spacing w:after="0" w:line="360" w:lineRule="auto"/>
        <w:jc w:val="both"/>
        <w:rPr>
          <w:rFonts w:ascii="Times New Roman" w:eastAsia="Times New Roman" w:hAnsi="Times New Roman" w:cs="Times New Roman"/>
          <w:kern w:val="0"/>
          <w:sz w:val="24"/>
          <w:szCs w:val="24"/>
          <w:lang w:eastAsia="tr-TR"/>
          <w14:ligatures w14:val="none"/>
        </w:rPr>
      </w:pPr>
    </w:p>
    <w:p w:rsidR="00B34BB7" w:rsidRPr="00673F5B"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Metin İçinde Kaynak Gösterimi</w:t>
      </w:r>
    </w:p>
    <w:p w:rsidR="00032379" w:rsidRPr="00032379" w:rsidRDefault="00032379" w:rsidP="000C5CB8">
      <w:pPr>
        <w:spacing w:before="120" w:after="0" w:line="240" w:lineRule="auto"/>
        <w:jc w:val="both"/>
        <w:rPr>
          <w:rFonts w:ascii="Times New Roman" w:eastAsia="Times New Roman" w:hAnsi="Times New Roman" w:cs="Times New Roman"/>
          <w:b/>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w:t>
      </w:r>
      <w:proofErr w:type="spellStart"/>
      <w:r>
        <w:rPr>
          <w:rFonts w:ascii="Times New Roman" w:eastAsia="Times New Roman" w:hAnsi="Times New Roman" w:cs="Times New Roman"/>
          <w:kern w:val="0"/>
          <w:sz w:val="24"/>
          <w:szCs w:val="24"/>
          <w:lang w:val="de-DE" w:eastAsia="tr-TR"/>
          <w14:ligatures w14:val="none"/>
        </w:rPr>
        <w:t>Cömert</w:t>
      </w:r>
      <w:proofErr w:type="spellEnd"/>
      <w:r>
        <w:rPr>
          <w:rFonts w:ascii="Times New Roman" w:eastAsia="Times New Roman" w:hAnsi="Times New Roman" w:cs="Times New Roman"/>
          <w:kern w:val="0"/>
          <w:sz w:val="24"/>
          <w:szCs w:val="24"/>
          <w:lang w:val="de-DE" w:eastAsia="tr-TR"/>
          <w14:ligatures w14:val="none"/>
        </w:rPr>
        <w:t>, 2016).</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spellStart"/>
      <w:r>
        <w:rPr>
          <w:rFonts w:ascii="Times New Roman" w:eastAsia="Times New Roman" w:hAnsi="Times New Roman" w:cs="Times New Roman"/>
          <w:kern w:val="0"/>
          <w:sz w:val="24"/>
          <w:szCs w:val="24"/>
          <w:lang w:val="de-DE" w:eastAsia="tr-TR"/>
          <w14:ligatures w14:val="none"/>
        </w:rPr>
        <w:t>Kubat</w:t>
      </w:r>
      <w:proofErr w:type="spellEnd"/>
      <w:r>
        <w:rPr>
          <w:rFonts w:ascii="Times New Roman" w:eastAsia="Times New Roman" w:hAnsi="Times New Roman" w:cs="Times New Roman"/>
          <w:kern w:val="0"/>
          <w:sz w:val="24"/>
          <w:szCs w:val="24"/>
          <w:lang w:val="de-DE" w:eastAsia="tr-TR"/>
          <w14:ligatures w14:val="none"/>
        </w:rPr>
        <w:t xml:space="preserve"> (2016) </w:t>
      </w:r>
      <w:proofErr w:type="gramStart"/>
      <w:r>
        <w:rPr>
          <w:rFonts w:ascii="Times New Roman" w:eastAsia="Times New Roman" w:hAnsi="Times New Roman" w:cs="Times New Roman"/>
          <w:kern w:val="0"/>
          <w:sz w:val="24"/>
          <w:szCs w:val="24"/>
          <w:lang w:val="de-DE" w:eastAsia="tr-TR"/>
          <w14:ligatures w14:val="none"/>
        </w:rPr>
        <w:t>-----------------------------------------------------------------.----------------------------------------------------------------------------</w:t>
      </w:r>
      <w:proofErr w:type="gramEnd"/>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w:t>
      </w: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 xml:space="preserve">Yazgan, 2015), ( </w:t>
      </w:r>
      <w:proofErr w:type="spellStart"/>
      <w:r>
        <w:rPr>
          <w:rFonts w:ascii="Times New Roman" w:eastAsia="Times New Roman" w:hAnsi="Times New Roman" w:cs="Times New Roman"/>
          <w:kern w:val="0"/>
          <w:sz w:val="24"/>
          <w:szCs w:val="24"/>
          <w:lang w:val="de-DE" w:eastAsia="tr-TR"/>
          <w14:ligatures w14:val="none"/>
        </w:rPr>
        <w:t>Torkul</w:t>
      </w:r>
      <w:proofErr w:type="spellEnd"/>
      <w:r>
        <w:rPr>
          <w:rFonts w:ascii="Times New Roman" w:eastAsia="Times New Roman" w:hAnsi="Times New Roman" w:cs="Times New Roman"/>
          <w:kern w:val="0"/>
          <w:sz w:val="24"/>
          <w:szCs w:val="24"/>
          <w:lang w:val="de-DE" w:eastAsia="tr-TR"/>
          <w14:ligatures w14:val="none"/>
        </w:rPr>
        <w:t>, 2013), (</w:t>
      </w:r>
      <w:proofErr w:type="spellStart"/>
      <w:r>
        <w:rPr>
          <w:rFonts w:ascii="Times New Roman" w:eastAsia="Times New Roman" w:hAnsi="Times New Roman" w:cs="Times New Roman"/>
          <w:kern w:val="0"/>
          <w:sz w:val="24"/>
          <w:szCs w:val="24"/>
          <w:lang w:val="de-DE" w:eastAsia="tr-TR"/>
          <w14:ligatures w14:val="none"/>
        </w:rPr>
        <w:t>Taşkın</w:t>
      </w:r>
      <w:proofErr w:type="spellEnd"/>
      <w:r>
        <w:rPr>
          <w:rFonts w:ascii="Times New Roman" w:eastAsia="Times New Roman" w:hAnsi="Times New Roman" w:cs="Times New Roman"/>
          <w:kern w:val="0"/>
          <w:sz w:val="24"/>
          <w:szCs w:val="24"/>
          <w:lang w:val="de-DE" w:eastAsia="tr-TR"/>
          <w14:ligatures w14:val="none"/>
        </w:rPr>
        <w:t>, 2012).</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7701F"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Kaynakça Yazımı</w:t>
      </w:r>
    </w:p>
    <w:p w:rsidR="00673F5B"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p>
    <w:p w:rsidR="00B07C02" w:rsidRPr="00673F5B"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Bildiri:</w:t>
      </w:r>
    </w:p>
    <w:p w:rsidR="0007701F" w:rsidRPr="00673F5B" w:rsidRDefault="0007701F" w:rsidP="00B07C02">
      <w:pPr>
        <w:spacing w:after="0" w:line="276" w:lineRule="auto"/>
        <w:jc w:val="both"/>
        <w:rPr>
          <w:rFonts w:ascii="Times New Roman" w:hAnsi="Times New Roman" w:cs="Times New Roman"/>
          <w:b/>
          <w:sz w:val="24"/>
          <w:szCs w:val="24"/>
        </w:rPr>
      </w:pPr>
      <w:r w:rsidRPr="00673F5B">
        <w:rPr>
          <w:rStyle w:val="Gl"/>
          <w:rFonts w:ascii="Times New Roman" w:hAnsi="Times New Roman" w:cs="Times New Roman"/>
          <w:b w:val="0"/>
          <w:sz w:val="24"/>
          <w:szCs w:val="24"/>
        </w:rPr>
        <w:t>Ercan Cömert, S</w:t>
      </w:r>
      <w:proofErr w:type="gramStart"/>
      <w:r w:rsidRPr="00673F5B">
        <w:rPr>
          <w:rStyle w:val="Gl"/>
          <w:rFonts w:ascii="Times New Roman" w:hAnsi="Times New Roman" w:cs="Times New Roman"/>
          <w:b w:val="0"/>
          <w:sz w:val="24"/>
          <w:szCs w:val="24"/>
        </w:rPr>
        <w:t>.,</w:t>
      </w:r>
      <w:proofErr w:type="gramEnd"/>
      <w:r w:rsidRPr="00673F5B">
        <w:rPr>
          <w:rStyle w:val="Gl"/>
          <w:rFonts w:ascii="Times New Roman" w:hAnsi="Times New Roman" w:cs="Times New Roman"/>
          <w:b w:val="0"/>
          <w:sz w:val="24"/>
          <w:szCs w:val="24"/>
        </w:rPr>
        <w:t xml:space="preserve"> Gül, S., </w:t>
      </w:r>
      <w:r w:rsidRPr="00673F5B">
        <w:rPr>
          <w:rFonts w:ascii="Times New Roman" w:hAnsi="Times New Roman" w:cs="Times New Roman"/>
          <w:sz w:val="24"/>
          <w:szCs w:val="24"/>
        </w:rPr>
        <w:t xml:space="preserve">Yazgan, H.R. ve Kır, S., </w:t>
      </w:r>
      <w:r w:rsidRPr="00673F5B">
        <w:rPr>
          <w:rFonts w:ascii="Times New Roman" w:eastAsia="Times New Roman" w:hAnsi="Times New Roman" w:cs="Times New Roman"/>
          <w:bCs/>
          <w:kern w:val="0"/>
          <w:sz w:val="24"/>
          <w:szCs w:val="24"/>
          <w:lang w:eastAsia="tr-TR"/>
          <w14:ligatures w14:val="none"/>
        </w:rPr>
        <w:t xml:space="preserve">Zaman Pencereli Araç </w:t>
      </w:r>
      <w:proofErr w:type="spellStart"/>
      <w:r w:rsidRPr="00673F5B">
        <w:rPr>
          <w:rFonts w:ascii="Times New Roman" w:eastAsia="Times New Roman" w:hAnsi="Times New Roman" w:cs="Times New Roman"/>
          <w:bCs/>
          <w:kern w:val="0"/>
          <w:sz w:val="24"/>
          <w:szCs w:val="24"/>
          <w:lang w:eastAsia="tr-TR"/>
          <w14:ligatures w14:val="none"/>
        </w:rPr>
        <w:t>Rotalama</w:t>
      </w:r>
      <w:proofErr w:type="spellEnd"/>
      <w:r w:rsidRPr="00673F5B">
        <w:rPr>
          <w:rFonts w:ascii="Times New Roman" w:eastAsia="Times New Roman" w:hAnsi="Times New Roman" w:cs="Times New Roman"/>
          <w:bCs/>
          <w:kern w:val="0"/>
          <w:sz w:val="24"/>
          <w:szCs w:val="24"/>
          <w:lang w:eastAsia="tr-TR"/>
          <w14:ligatures w14:val="none"/>
        </w:rPr>
        <w:t xml:space="preserve"> Problemi için İki 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Yöneylem Araştırması ve Endüstri Mühendisliği (YAEM) 35. Ulusal Kongresi, Orta Doğu Teknik Üniversitesi, Ankara, 2015.</w:t>
      </w:r>
    </w:p>
    <w:p w:rsidR="00AE454F" w:rsidRPr="00673F5B" w:rsidRDefault="00AE454F" w:rsidP="00B07C02">
      <w:pPr>
        <w:spacing w:before="120" w:after="0" w:line="276" w:lineRule="auto"/>
        <w:jc w:val="both"/>
        <w:rPr>
          <w:rFonts w:ascii="Times New Roman" w:eastAsia="Times New Roman" w:hAnsi="Times New Roman" w:cs="Times New Roman"/>
          <w:kern w:val="0"/>
          <w:sz w:val="24"/>
          <w:szCs w:val="24"/>
          <w:highlight w:val="yellow"/>
          <w:lang w:eastAsia="tr-TR"/>
          <w14:ligatures w14:val="none"/>
        </w:rPr>
      </w:pPr>
    </w:p>
    <w:p w:rsidR="0007701F" w:rsidRPr="00673F5B" w:rsidRDefault="0007701F" w:rsidP="00B07C02">
      <w:pPr>
        <w:spacing w:after="0" w:line="276" w:lineRule="auto"/>
        <w:jc w:val="both"/>
        <w:rPr>
          <w:rFonts w:ascii="Times New Roman" w:hAnsi="Times New Roman" w:cs="Times New Roman"/>
          <w:sz w:val="24"/>
          <w:szCs w:val="24"/>
        </w:rPr>
      </w:pPr>
      <w:r w:rsidRPr="00673F5B">
        <w:rPr>
          <w:rFonts w:ascii="Times New Roman" w:hAnsi="Times New Roman" w:cs="Times New Roman"/>
          <w:sz w:val="24"/>
          <w:szCs w:val="24"/>
        </w:rPr>
        <w:t>Gökler S. H</w:t>
      </w:r>
      <w:proofErr w:type="gramStart"/>
      <w:r w:rsidRPr="00673F5B">
        <w:rPr>
          <w:rFonts w:ascii="Times New Roman" w:hAnsi="Times New Roman" w:cs="Times New Roman"/>
          <w:sz w:val="24"/>
          <w:szCs w:val="24"/>
        </w:rPr>
        <w:t>.,</w:t>
      </w:r>
      <w:proofErr w:type="gramEnd"/>
      <w:r w:rsidRPr="00673F5B">
        <w:rPr>
          <w:rFonts w:ascii="Times New Roman" w:hAnsi="Times New Roman" w:cs="Times New Roman"/>
          <w:sz w:val="24"/>
          <w:szCs w:val="24"/>
        </w:rPr>
        <w:t xml:space="preserve"> </w:t>
      </w:r>
      <w:r w:rsidRPr="00673F5B">
        <w:rPr>
          <w:rFonts w:ascii="Times New Roman" w:hAnsi="Times New Roman" w:cs="Times New Roman"/>
          <w:bCs/>
          <w:sz w:val="24"/>
          <w:szCs w:val="24"/>
        </w:rPr>
        <w:t xml:space="preserve">Ercan Cömert, S., Uygun, Ö.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Ardıç, K.,</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00032379" w:rsidRPr="00673F5B">
        <w:rPr>
          <w:rFonts w:ascii="Times New Roman" w:hAnsi="Times New Roman" w:cs="Times New Roman"/>
          <w:bCs/>
          <w:sz w:val="24"/>
          <w:szCs w:val="24"/>
        </w:rPr>
        <w:t>,</w:t>
      </w:r>
      <w:r w:rsidR="00032379" w:rsidRPr="00673F5B">
        <w:rPr>
          <w:rFonts w:ascii="Times New Roman" w:hAnsi="Times New Roman" w:cs="Times New Roman"/>
          <w:sz w:val="24"/>
          <w:szCs w:val="24"/>
        </w:rPr>
        <w:t xml:space="preserve"> </w:t>
      </w:r>
      <w:r w:rsidRPr="00673F5B">
        <w:rPr>
          <w:rFonts w:ascii="Times New Roman" w:hAnsi="Times New Roman" w:cs="Times New Roman"/>
          <w:sz w:val="24"/>
          <w:szCs w:val="24"/>
        </w:rPr>
        <w:t>ISITES2015, Valencia, 2015.</w:t>
      </w:r>
    </w:p>
    <w:p w:rsidR="00032379" w:rsidRPr="00673F5B" w:rsidRDefault="00032379" w:rsidP="00B07C02">
      <w:pPr>
        <w:spacing w:before="120" w:after="0" w:line="276" w:lineRule="auto"/>
        <w:jc w:val="both"/>
        <w:rPr>
          <w:rFonts w:ascii="Times New Roman" w:eastAsia="Times New Roman" w:hAnsi="Times New Roman" w:cs="Times New Roman"/>
          <w:b/>
          <w:kern w:val="0"/>
          <w:sz w:val="24"/>
          <w:szCs w:val="24"/>
          <w:lang w:eastAsia="tr-TR"/>
          <w14:ligatures w14:val="none"/>
        </w:rPr>
      </w:pPr>
    </w:p>
    <w:p w:rsidR="0007701F" w:rsidRPr="00673F5B" w:rsidRDefault="00032379" w:rsidP="00B07C02">
      <w:pPr>
        <w:spacing w:before="120"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Kitap:</w:t>
      </w:r>
    </w:p>
    <w:p w:rsidR="0007701F" w:rsidRPr="00673F5B" w:rsidRDefault="0007701F" w:rsidP="00B07C0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 MATLAB: Yapay </w:t>
      </w:r>
      <w:proofErr w:type="gramStart"/>
      <w:r w:rsidRPr="00673F5B">
        <w:rPr>
          <w:rFonts w:ascii="Times New Roman" w:eastAsia="Times New Roman" w:hAnsi="Times New Roman" w:cs="Times New Roman"/>
          <w:kern w:val="0"/>
          <w:sz w:val="24"/>
          <w:szCs w:val="24"/>
          <w:lang w:eastAsia="tr-TR"/>
          <w14:ligatures w14:val="none"/>
        </w:rPr>
        <w:t>Zeka</w:t>
      </w:r>
      <w:proofErr w:type="gramEnd"/>
      <w:r w:rsidRPr="00673F5B">
        <w:rPr>
          <w:rFonts w:ascii="Times New Roman" w:eastAsia="Times New Roman" w:hAnsi="Times New Roman" w:cs="Times New Roman"/>
          <w:kern w:val="0"/>
          <w:sz w:val="24"/>
          <w:szCs w:val="24"/>
          <w:lang w:eastAsia="tr-TR"/>
          <w14:ligatures w14:val="none"/>
        </w:rPr>
        <w:t xml:space="preserve">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ISBN: 978-605-86639-2-3, Sakarya, Türkiye, Kasım,2012.</w:t>
      </w:r>
    </w:p>
    <w:p w:rsidR="00AE454F" w:rsidRDefault="00AE454F" w:rsidP="00B07C02">
      <w:pPr>
        <w:tabs>
          <w:tab w:val="left" w:pos="2340"/>
        </w:tabs>
        <w:spacing w:line="276" w:lineRule="auto"/>
        <w:jc w:val="both"/>
        <w:rPr>
          <w:rFonts w:ascii="Times New Roman" w:hAnsi="Times New Roman" w:cs="Times New Roman"/>
          <w:sz w:val="24"/>
          <w:szCs w:val="24"/>
        </w:rPr>
      </w:pPr>
    </w:p>
    <w:p w:rsidR="003E0F3D" w:rsidRDefault="003E0F3D" w:rsidP="00B07C02">
      <w:pPr>
        <w:tabs>
          <w:tab w:val="left" w:pos="2340"/>
        </w:tabs>
        <w:spacing w:line="276" w:lineRule="auto"/>
        <w:jc w:val="both"/>
        <w:rPr>
          <w:rFonts w:ascii="Times New Roman" w:hAnsi="Times New Roman" w:cs="Times New Roman"/>
          <w:sz w:val="24"/>
          <w:szCs w:val="24"/>
        </w:rPr>
      </w:pPr>
    </w:p>
    <w:p w:rsidR="00AE3CE6" w:rsidRPr="00673F5B" w:rsidRDefault="00AE3CE6" w:rsidP="00B07C02">
      <w:pPr>
        <w:tabs>
          <w:tab w:val="left" w:pos="2340"/>
        </w:tabs>
        <w:spacing w:line="276" w:lineRule="auto"/>
        <w:jc w:val="both"/>
        <w:rPr>
          <w:rFonts w:ascii="Times New Roman" w:hAnsi="Times New Roman" w:cs="Times New Roman"/>
          <w:sz w:val="24"/>
          <w:szCs w:val="24"/>
        </w:rPr>
      </w:pPr>
    </w:p>
    <w:p w:rsidR="00032379" w:rsidRPr="00673F5B" w:rsidRDefault="00032379" w:rsidP="00B07C02">
      <w:pPr>
        <w:spacing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lastRenderedPageBreak/>
        <w:t>Makale:</w:t>
      </w:r>
    </w:p>
    <w:p w:rsidR="000C5CB8" w:rsidRDefault="0007701F" w:rsidP="00B07C02">
      <w:pPr>
        <w:spacing w:after="0" w:line="276" w:lineRule="auto"/>
        <w:jc w:val="both"/>
        <w:rPr>
          <w:rFonts w:ascii="Times New Roman" w:eastAsia="Times New Roman" w:hAnsi="Times New Roman" w:cs="Times New Roman"/>
          <w:kern w:val="0"/>
          <w:sz w:val="24"/>
          <w:szCs w:val="24"/>
          <w:lang w:val="de-DE" w:eastAsia="tr-TR"/>
          <w14:ligatures w14:val="none"/>
        </w:rPr>
      </w:pPr>
      <w:r w:rsidRPr="00673F5B">
        <w:rPr>
          <w:rFonts w:ascii="Times New Roman" w:eastAsia="Times New Roman" w:hAnsi="Times New Roman" w:cs="Times New Roman"/>
          <w:kern w:val="0"/>
          <w:sz w:val="24"/>
          <w:szCs w:val="24"/>
          <w:lang w:eastAsia="tr-TR"/>
          <w14:ligatures w14:val="none"/>
        </w:rPr>
        <w:t>Kubat, C</w:t>
      </w:r>
      <w:proofErr w:type="gramStart"/>
      <w:r w:rsidRPr="00673F5B">
        <w:rPr>
          <w:rFonts w:ascii="Times New Roman" w:eastAsia="Times New Roman" w:hAnsi="Times New Roman" w:cs="Times New Roman"/>
          <w:kern w:val="0"/>
          <w:sz w:val="24"/>
          <w:szCs w:val="24"/>
          <w:lang w:eastAsia="tr-TR"/>
          <w14:ligatures w14:val="none"/>
        </w:rPr>
        <w:t>.</w:t>
      </w:r>
      <w:r w:rsidR="000C5CB8" w:rsidRPr="00673F5B">
        <w:rPr>
          <w:rFonts w:ascii="Times New Roman" w:eastAsia="Times New Roman" w:hAnsi="Times New Roman" w:cs="Times New Roman"/>
          <w:kern w:val="0"/>
          <w:sz w:val="24"/>
          <w:szCs w:val="24"/>
          <w:lang w:eastAsia="tr-TR"/>
          <w14:ligatures w14:val="none"/>
        </w:rPr>
        <w:t>,</w:t>
      </w:r>
      <w:proofErr w:type="gram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Yüce, B.</w:t>
      </w:r>
      <w:r w:rsidR="000C5CB8" w:rsidRPr="00673F5B">
        <w:rPr>
          <w:rFonts w:ascii="Times New Roman" w:eastAsia="Times New Roman" w:hAnsi="Times New Roman" w:cs="Times New Roman"/>
          <w:kern w:val="0"/>
          <w:sz w:val="24"/>
          <w:szCs w:val="24"/>
          <w:lang w:eastAsia="tr-TR"/>
          <w14:ligatures w14:val="none"/>
        </w:rPr>
        <w:t xml:space="preserve">, A </w:t>
      </w:r>
      <w:proofErr w:type="spellStart"/>
      <w:r w:rsidR="000C5CB8" w:rsidRPr="00673F5B">
        <w:rPr>
          <w:rFonts w:ascii="Times New Roman" w:eastAsia="Times New Roman" w:hAnsi="Times New Roman" w:cs="Times New Roman"/>
          <w:kern w:val="0"/>
          <w:sz w:val="24"/>
          <w:szCs w:val="24"/>
          <w:lang w:eastAsia="tr-TR"/>
          <w14:ligatures w14:val="none"/>
        </w:rPr>
        <w:t>hybrid</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intelligent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approach</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for</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supply</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chain</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management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system</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Journal</w:t>
      </w:r>
      <w:proofErr w:type="spellEnd"/>
      <w:r w:rsidR="000C5CB8" w:rsidRPr="00673F5B">
        <w:rPr>
          <w:rFonts w:ascii="Times New Roman" w:eastAsia="Times New Roman" w:hAnsi="Times New Roman" w:cs="Times New Roman"/>
          <w:kern w:val="0"/>
          <w:sz w:val="24"/>
          <w:szCs w:val="24"/>
          <w:lang w:eastAsia="tr-TR"/>
          <w14:ligatures w14:val="none"/>
        </w:rPr>
        <w:t xml:space="preserve"> of </w:t>
      </w:r>
      <w:proofErr w:type="spellStart"/>
      <w:r w:rsidR="000C5CB8" w:rsidRPr="00673F5B">
        <w:rPr>
          <w:rFonts w:ascii="Times New Roman" w:eastAsia="Times New Roman" w:hAnsi="Times New Roman" w:cs="Times New Roman"/>
          <w:kern w:val="0"/>
          <w:sz w:val="24"/>
          <w:szCs w:val="24"/>
          <w:lang w:eastAsia="tr-TR"/>
          <w14:ligatures w14:val="none"/>
        </w:rPr>
        <w:t>Intelligent</w:t>
      </w:r>
      <w:proofErr w:type="spellEnd"/>
      <w:r w:rsidR="000C5CB8" w:rsidRPr="00673F5B">
        <w:rPr>
          <w:rFonts w:ascii="Times New Roman" w:eastAsia="Times New Roman" w:hAnsi="Times New Roman" w:cs="Times New Roman"/>
          <w:kern w:val="0"/>
          <w:sz w:val="24"/>
          <w:szCs w:val="24"/>
          <w:lang w:eastAsia="tr-TR"/>
          <w14:ligatures w14:val="none"/>
        </w:rPr>
        <w:t xml:space="preserve"> </w:t>
      </w:r>
      <w:proofErr w:type="spellStart"/>
      <w:r w:rsidR="000C5CB8" w:rsidRPr="00673F5B">
        <w:rPr>
          <w:rFonts w:ascii="Times New Roman" w:eastAsia="Times New Roman" w:hAnsi="Times New Roman" w:cs="Times New Roman"/>
          <w:kern w:val="0"/>
          <w:sz w:val="24"/>
          <w:szCs w:val="24"/>
          <w:lang w:eastAsia="tr-TR"/>
          <w14:ligatures w14:val="none"/>
        </w:rPr>
        <w:t>Ma</w:t>
      </w:r>
      <w:r w:rsidR="000C5CB8" w:rsidRPr="0007701F">
        <w:rPr>
          <w:rFonts w:ascii="Times New Roman" w:eastAsia="Times New Roman" w:hAnsi="Times New Roman" w:cs="Times New Roman"/>
          <w:kern w:val="0"/>
          <w:sz w:val="24"/>
          <w:szCs w:val="24"/>
          <w:lang w:val="de-DE" w:eastAsia="tr-TR"/>
          <w14:ligatures w14:val="none"/>
        </w:rPr>
        <w:t>nufacturing</w:t>
      </w:r>
      <w:proofErr w:type="spellEnd"/>
      <w:r w:rsidR="000C5CB8" w:rsidRPr="0007701F">
        <w:rPr>
          <w:rFonts w:ascii="Times New Roman" w:eastAsia="Times New Roman" w:hAnsi="Times New Roman" w:cs="Times New Roman"/>
          <w:kern w:val="0"/>
          <w:sz w:val="24"/>
          <w:szCs w:val="24"/>
          <w:lang w:val="de-DE" w:eastAsia="tr-TR"/>
          <w14:ligatures w14:val="none"/>
        </w:rPr>
        <w:t>, 23(4), 1237–1244, 2010.</w:t>
      </w:r>
    </w:p>
    <w:p w:rsidR="003E0F3D" w:rsidRDefault="003E0F3D" w:rsidP="00B07C02">
      <w:pPr>
        <w:spacing w:after="0" w:line="276" w:lineRule="auto"/>
        <w:jc w:val="both"/>
        <w:rPr>
          <w:rFonts w:ascii="Times New Roman" w:eastAsia="Times New Roman" w:hAnsi="Times New Roman" w:cs="Times New Roman"/>
          <w:kern w:val="0"/>
          <w:sz w:val="24"/>
          <w:szCs w:val="24"/>
          <w:lang w:val="de-DE" w:eastAsia="tr-TR"/>
          <w14:ligatures w14:val="none"/>
        </w:rPr>
      </w:pPr>
    </w:p>
    <w:p w:rsidR="0007701F" w:rsidRPr="0007701F" w:rsidRDefault="0007701F" w:rsidP="00B07C02">
      <w:pPr>
        <w:spacing w:after="0" w:line="276" w:lineRule="auto"/>
        <w:jc w:val="both"/>
        <w:rPr>
          <w:rFonts w:ascii="Times New Roman" w:eastAsia="Times New Roman" w:hAnsi="Times New Roman" w:cs="Times New Roman"/>
          <w:kern w:val="0"/>
          <w:sz w:val="24"/>
          <w:szCs w:val="24"/>
          <w14:ligatures w14:val="none"/>
        </w:rPr>
      </w:pPr>
    </w:p>
    <w:p w:rsidR="00AE454F" w:rsidRDefault="00AE454F" w:rsidP="00B07C02">
      <w:pPr>
        <w:spacing w:after="0" w:line="276" w:lineRule="auto"/>
        <w:jc w:val="both"/>
        <w:rPr>
          <w:rStyle w:val="Gl"/>
          <w:rFonts w:ascii="Times New Roman" w:hAnsi="Times New Roman" w:cs="Times New Roman"/>
          <w:b w:val="0"/>
          <w:sz w:val="24"/>
          <w:szCs w:val="24"/>
        </w:rPr>
      </w:pPr>
      <w:r w:rsidRPr="0007701F">
        <w:rPr>
          <w:rFonts w:ascii="Times New Roman" w:hAnsi="Times New Roman" w:cs="Times New Roman"/>
          <w:sz w:val="24"/>
          <w:szCs w:val="24"/>
        </w:rPr>
        <w:t>Yazgan, H.R</w:t>
      </w:r>
      <w:proofErr w:type="gramStart"/>
      <w:r w:rsidRPr="0007701F">
        <w:rPr>
          <w:rFonts w:ascii="Times New Roman" w:hAnsi="Times New Roman" w:cs="Times New Roman"/>
          <w:sz w:val="24"/>
          <w:szCs w:val="24"/>
        </w:rPr>
        <w:t>.,</w:t>
      </w:r>
      <w:proofErr w:type="gramEnd"/>
      <w:r w:rsidRPr="0007701F">
        <w:rPr>
          <w:rFonts w:ascii="Times New Roman" w:hAnsi="Times New Roman" w:cs="Times New Roman"/>
          <w:sz w:val="24"/>
          <w:szCs w:val="24"/>
        </w:rPr>
        <w:t xml:space="preserve"> Ercan, S. ve Arslan, C., </w:t>
      </w:r>
      <w:r w:rsidRPr="0007701F">
        <w:rPr>
          <w:rStyle w:val="Gl"/>
          <w:rFonts w:ascii="Times New Roman" w:hAnsi="Times New Roman" w:cs="Times New Roman"/>
          <w:b w:val="0"/>
          <w:sz w:val="24"/>
          <w:szCs w:val="24"/>
        </w:rPr>
        <w:t xml:space="preserve">Talep ve kapasite kısıtlı optimizasyon problemi için  yeni bir melez algoritma, </w:t>
      </w:r>
      <w:r w:rsidR="009B75E5">
        <w:rPr>
          <w:rStyle w:val="Gl"/>
          <w:rFonts w:ascii="Times New Roman" w:hAnsi="Times New Roman" w:cs="Times New Roman"/>
          <w:b w:val="0"/>
          <w:sz w:val="24"/>
          <w:szCs w:val="24"/>
        </w:rPr>
        <w:t xml:space="preserve">Endüstri Mühendisliği Dergisi, </w:t>
      </w:r>
      <w:r w:rsidRPr="0007701F">
        <w:rPr>
          <w:rStyle w:val="Gl"/>
          <w:rFonts w:ascii="Times New Roman" w:hAnsi="Times New Roman" w:cs="Times New Roman"/>
          <w:b w:val="0"/>
          <w:sz w:val="24"/>
          <w:szCs w:val="24"/>
        </w:rPr>
        <w:t>25, 1-2, 2014.</w:t>
      </w:r>
    </w:p>
    <w:p w:rsidR="00032379" w:rsidRPr="0007701F" w:rsidRDefault="00032379" w:rsidP="00B07C02">
      <w:pPr>
        <w:spacing w:after="0" w:line="276" w:lineRule="auto"/>
        <w:jc w:val="both"/>
        <w:rPr>
          <w:rStyle w:val="Gl"/>
          <w:rFonts w:ascii="Times New Roman" w:hAnsi="Times New Roman" w:cs="Times New Roman"/>
          <w:b w:val="0"/>
          <w:sz w:val="24"/>
          <w:szCs w:val="24"/>
        </w:rPr>
      </w:pPr>
    </w:p>
    <w:p w:rsidR="00AE454F" w:rsidRPr="00032379" w:rsidRDefault="00AE454F" w:rsidP="00AE454F">
      <w:pPr>
        <w:spacing w:before="120" w:after="0" w:line="240" w:lineRule="auto"/>
        <w:jc w:val="both"/>
        <w:rPr>
          <w:rStyle w:val="Gl"/>
          <w:rFonts w:ascii="Times New Roman" w:hAnsi="Times New Roman" w:cs="Times New Roman"/>
          <w:sz w:val="24"/>
          <w:szCs w:val="24"/>
        </w:rPr>
      </w:pPr>
      <w:r>
        <w:rPr>
          <w:rStyle w:val="Gl"/>
          <w:rFonts w:ascii="Times New Roman" w:hAnsi="Times New Roman" w:cs="Times New Roman"/>
          <w:b w:val="0"/>
          <w:sz w:val="24"/>
          <w:szCs w:val="24"/>
        </w:rPr>
        <w:t xml:space="preserve"> </w:t>
      </w:r>
      <w:r w:rsidR="00032379" w:rsidRPr="00032379">
        <w:rPr>
          <w:rStyle w:val="Gl"/>
          <w:rFonts w:ascii="Times New Roman" w:hAnsi="Times New Roman" w:cs="Times New Roman"/>
          <w:sz w:val="24"/>
          <w:szCs w:val="24"/>
        </w:rPr>
        <w:t>İnternet Kaynağı:</w:t>
      </w:r>
    </w:p>
    <w:p w:rsidR="00032379" w:rsidRPr="0007701F" w:rsidRDefault="00796447" w:rsidP="00032379">
      <w:pPr>
        <w:spacing w:after="0" w:line="276" w:lineRule="auto"/>
        <w:jc w:val="both"/>
        <w:rPr>
          <w:rFonts w:ascii="Times New Roman" w:hAnsi="Times New Roman" w:cs="Times New Roman"/>
          <w:sz w:val="24"/>
        </w:rPr>
      </w:pPr>
      <w:hyperlink r:id="rId9" w:history="1">
        <w:r w:rsidR="00032379" w:rsidRPr="0007701F">
          <w:rPr>
            <w:rStyle w:val="Kpr"/>
            <w:rFonts w:ascii="Times New Roman" w:hAnsi="Times New Roman" w:cs="Times New Roman"/>
            <w:sz w:val="24"/>
          </w:rPr>
          <w:t>https://tr.wikipedia.org/wiki/Montaj_hatt%C4%B1_dengeleme</w:t>
        </w:r>
      </w:hyperlink>
    </w:p>
    <w:p w:rsidR="00AE454F" w:rsidRDefault="00AE454F" w:rsidP="00AE454F">
      <w:pPr>
        <w:spacing w:before="120" w:after="0" w:line="240" w:lineRule="auto"/>
        <w:jc w:val="both"/>
        <w:rPr>
          <w:rFonts w:ascii="Times New Roman" w:hAnsi="Times New Roman" w:cs="Times New Roman"/>
          <w:sz w:val="24"/>
          <w:szCs w:val="24"/>
        </w:rPr>
      </w:pPr>
    </w:p>
    <w:p w:rsidR="00AE454F" w:rsidRDefault="00AE454F" w:rsidP="00AE454F">
      <w:pPr>
        <w:spacing w:before="120" w:after="0" w:line="240" w:lineRule="auto"/>
        <w:jc w:val="both"/>
        <w:rPr>
          <w:rFonts w:ascii="Times New Roman" w:hAnsi="Times New Roman" w:cs="Times New Roman"/>
          <w:sz w:val="24"/>
          <w:szCs w:val="24"/>
        </w:rPr>
      </w:pPr>
    </w:p>
    <w:p w:rsidR="00AE454F" w:rsidRDefault="00AE454F" w:rsidP="00AE454F">
      <w:pPr>
        <w:spacing w:before="120" w:after="0" w:line="240" w:lineRule="auto"/>
        <w:jc w:val="both"/>
        <w:rPr>
          <w:rFonts w:ascii="Times New Roman" w:hAnsi="Times New Roman" w:cs="Times New Roman"/>
          <w:sz w:val="24"/>
          <w:szCs w:val="24"/>
        </w:rPr>
      </w:pPr>
    </w:p>
    <w:p w:rsidR="00AE454F" w:rsidRDefault="00AE454F" w:rsidP="00AE454F">
      <w:pPr>
        <w:spacing w:before="120" w:after="0" w:line="240" w:lineRule="auto"/>
        <w:jc w:val="both"/>
        <w:rPr>
          <w:rFonts w:ascii="Times New Roman" w:hAnsi="Times New Roman" w:cs="Times New Roman"/>
          <w:sz w:val="24"/>
          <w:szCs w:val="24"/>
        </w:rPr>
      </w:pPr>
    </w:p>
    <w:p w:rsidR="00AE454F" w:rsidRDefault="00AE454F" w:rsidP="00AE454F">
      <w:pPr>
        <w:spacing w:before="120" w:after="0" w:line="240" w:lineRule="auto"/>
        <w:jc w:val="both"/>
        <w:rPr>
          <w:rFonts w:ascii="Times New Roman" w:hAnsi="Times New Roman" w:cs="Times New Roman"/>
          <w:sz w:val="24"/>
          <w:szCs w:val="24"/>
        </w:rPr>
      </w:pPr>
    </w:p>
    <w:p w:rsidR="00B07C02" w:rsidRDefault="00B07C02" w:rsidP="00AE454F">
      <w:pPr>
        <w:spacing w:before="120" w:after="0" w:line="240" w:lineRule="auto"/>
        <w:jc w:val="both"/>
        <w:rPr>
          <w:rFonts w:ascii="Times New Roman" w:hAnsi="Times New Roman" w:cs="Times New Roman"/>
          <w:sz w:val="24"/>
          <w:szCs w:val="24"/>
        </w:rPr>
      </w:pPr>
    </w:p>
    <w:p w:rsidR="00B07C02" w:rsidRDefault="00B07C02" w:rsidP="00AE454F">
      <w:pPr>
        <w:spacing w:before="120" w:after="0" w:line="240" w:lineRule="auto"/>
        <w:jc w:val="both"/>
        <w:rPr>
          <w:rFonts w:ascii="Times New Roman" w:hAnsi="Times New Roman" w:cs="Times New Roman"/>
          <w:sz w:val="24"/>
          <w:szCs w:val="24"/>
        </w:rPr>
      </w:pPr>
    </w:p>
    <w:p w:rsidR="00B07C02" w:rsidRDefault="00B07C02" w:rsidP="00AE454F">
      <w:pPr>
        <w:spacing w:before="120" w:after="0" w:line="240" w:lineRule="auto"/>
        <w:jc w:val="both"/>
        <w:rPr>
          <w:rFonts w:ascii="Times New Roman" w:hAnsi="Times New Roman" w:cs="Times New Roman"/>
          <w:sz w:val="24"/>
          <w:szCs w:val="24"/>
        </w:rPr>
      </w:pPr>
    </w:p>
    <w:p w:rsidR="00AE454F" w:rsidRPr="00AE454F" w:rsidRDefault="00AE454F" w:rsidP="00AE454F">
      <w:pPr>
        <w:spacing w:before="120" w:after="0" w:line="240" w:lineRule="auto"/>
        <w:jc w:val="both"/>
        <w:rPr>
          <w:rFonts w:ascii="Times New Roman" w:hAnsi="Times New Roman" w:cs="Times New Roman"/>
          <w:sz w:val="24"/>
          <w:szCs w:val="24"/>
        </w:rPr>
      </w:pPr>
    </w:p>
    <w:p w:rsidR="00AE454F" w:rsidRDefault="00AE454F" w:rsidP="00D7450B">
      <w:pPr>
        <w:spacing w:before="120" w:after="0" w:line="240" w:lineRule="auto"/>
      </w:pPr>
    </w:p>
    <w:p w:rsidR="00AE454F" w:rsidRDefault="00AE454F" w:rsidP="00933605">
      <w:pPr>
        <w:pStyle w:val="IlkSayfalarBasligiSau"/>
      </w:pPr>
      <w:bookmarkStart w:id="20" w:name="_Toc445721546"/>
    </w:p>
    <w:p w:rsidR="00AE454F" w:rsidRDefault="00AE454F" w:rsidP="00933605">
      <w:pPr>
        <w:pStyle w:val="IlkSayfalarBasligiSau"/>
      </w:pPr>
    </w:p>
    <w:bookmarkEnd w:id="20"/>
    <w:p w:rsidR="009F4B57" w:rsidRDefault="009F4B57" w:rsidP="003143A0">
      <w:pPr>
        <w:pStyle w:val="BaslikBosluklari"/>
      </w:pPr>
    </w:p>
    <w:p w:rsidR="003143A0" w:rsidRDefault="003143A0" w:rsidP="003143A0">
      <w:pPr>
        <w:pStyle w:val="BaslikBosluklari"/>
      </w:pPr>
    </w:p>
    <w:p w:rsidR="009045E8" w:rsidRDefault="009045E8" w:rsidP="003143A0">
      <w:pPr>
        <w:pStyle w:val="BaslikBosluklari"/>
      </w:pPr>
    </w:p>
    <w:p w:rsidR="009F4B57" w:rsidRDefault="009F4B57"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sectPr w:rsidR="0019019E" w:rsidSect="00383D16">
      <w:headerReference w:type="default" r:id="rId10"/>
      <w:pgSz w:w="11906" w:h="16838"/>
      <w:pgMar w:top="1701" w:right="1843" w:bottom="141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47" w:rsidRDefault="00796447" w:rsidP="0032099C">
      <w:pPr>
        <w:spacing w:after="0" w:line="240" w:lineRule="auto"/>
      </w:pPr>
      <w:r>
        <w:separator/>
      </w:r>
    </w:p>
  </w:endnote>
  <w:endnote w:type="continuationSeparator" w:id="0">
    <w:p w:rsidR="00796447" w:rsidRDefault="00796447"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47" w:rsidRDefault="00796447" w:rsidP="0032099C">
      <w:pPr>
        <w:spacing w:after="0" w:line="240" w:lineRule="auto"/>
      </w:pPr>
      <w:r>
        <w:separator/>
      </w:r>
    </w:p>
  </w:footnote>
  <w:footnote w:type="continuationSeparator" w:id="0">
    <w:p w:rsidR="00796447" w:rsidRDefault="00796447"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27856"/>
      <w:docPartObj>
        <w:docPartGallery w:val="Page Numbers (Top of Page)"/>
        <w:docPartUnique/>
      </w:docPartObj>
    </w:sdtPr>
    <w:sdtEndPr>
      <w:rPr>
        <w:rFonts w:ascii="Arial" w:hAnsi="Arial" w:cs="Arial"/>
        <w:b/>
        <w:noProof/>
        <w:sz w:val="24"/>
        <w:szCs w:val="24"/>
      </w:rPr>
    </w:sdtEndPr>
    <w:sdtContent>
      <w:p w:rsidR="00283449" w:rsidRPr="00076396" w:rsidRDefault="00283449">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450DEF">
          <w:rPr>
            <w:rFonts w:ascii="Arial" w:hAnsi="Arial" w:cs="Arial"/>
            <w:b/>
            <w:noProof/>
            <w:sz w:val="24"/>
            <w:szCs w:val="24"/>
          </w:rPr>
          <w:t>2</w:t>
        </w:r>
        <w:r w:rsidRPr="00076396">
          <w:rPr>
            <w:rFonts w:ascii="Arial" w:hAnsi="Arial" w:cs="Arial"/>
            <w:b/>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577C4"/>
    <w:multiLevelType w:val="multilevel"/>
    <w:tmpl w:val="3E5CD772"/>
    <w:lvl w:ilvl="0">
      <w:start w:val="1"/>
      <w:numFmt w:val="decimal"/>
      <w:pStyle w:val="Balk1"/>
      <w:lvlText w:val="BÖLÜM %1."/>
      <w:lvlJc w:val="left"/>
      <w:pPr>
        <w:ind w:left="3035" w:hanging="1758"/>
      </w:pPr>
      <w:rPr>
        <w:rFonts w:ascii="Times New Roman" w:hAnsi="Times New Roman" w:hint="default"/>
        <w:b/>
        <w:sz w:val="28"/>
      </w:rPr>
    </w:lvl>
    <w:lvl w:ilvl="1">
      <w:start w:val="1"/>
      <w:numFmt w:val="decimal"/>
      <w:pStyle w:val="AltBaslkSau"/>
      <w:lvlText w:val="%1.%2. "/>
      <w:lvlJc w:val="left"/>
      <w:pPr>
        <w:ind w:left="1616" w:hanging="624"/>
      </w:pPr>
      <w:rPr>
        <w:rFonts w:ascii="Times New Roman" w:hAnsi="Times New Roman" w:hint="default"/>
        <w:b/>
        <w:sz w:val="24"/>
      </w:rPr>
    </w:lvl>
    <w:lvl w:ilvl="2">
      <w:start w:val="1"/>
      <w:numFmt w:val="decimal"/>
      <w:pStyle w:val="IkincilAltBaslikSau"/>
      <w:lvlText w:val="%1.%2.%3."/>
      <w:lvlJc w:val="left"/>
      <w:pPr>
        <w:ind w:left="1899" w:hanging="907"/>
      </w:pPr>
      <w:rPr>
        <w:rFonts w:ascii="Times New Roman" w:hAnsi="Times New Roman" w:hint="default"/>
        <w:b/>
        <w:sz w:val="24"/>
      </w:rPr>
    </w:lvl>
    <w:lvl w:ilvl="3">
      <w:start w:val="1"/>
      <w:numFmt w:val="decimal"/>
      <w:pStyle w:val="UcunculAltBaslikSau"/>
      <w:lvlText w:val="%1.%2.%3.%4. "/>
      <w:lvlJc w:val="left"/>
      <w:pPr>
        <w:ind w:left="2239" w:hanging="1247"/>
      </w:pPr>
      <w:rPr>
        <w:rFonts w:ascii="Times New Roman" w:hAnsi="Times New Roman" w:hint="default"/>
        <w:b/>
        <w:sz w:val="24"/>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3"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C72C89"/>
    <w:multiLevelType w:val="hybridMultilevel"/>
    <w:tmpl w:val="8CF285DA"/>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3326961"/>
    <w:multiLevelType w:val="multilevel"/>
    <w:tmpl w:val="041F001D"/>
    <w:numStyleLink w:val="NumaralandirmaSau"/>
  </w:abstractNum>
  <w:abstractNum w:abstractNumId="12"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573CC2"/>
    <w:multiLevelType w:val="hybridMultilevel"/>
    <w:tmpl w:val="23BAEB36"/>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0"/>
  </w:num>
  <w:num w:numId="7">
    <w:abstractNumId w:val="7"/>
  </w:num>
  <w:num w:numId="8">
    <w:abstractNumId w:val="3"/>
  </w:num>
  <w:num w:numId="9">
    <w:abstractNumId w:val="9"/>
  </w:num>
  <w:num w:numId="10">
    <w:abstractNumId w:val="6"/>
  </w:num>
  <w:num w:numId="11">
    <w:abstractNumId w:val="0"/>
  </w:num>
  <w:num w:numId="12">
    <w:abstractNumId w:val="1"/>
  </w:num>
  <w:num w:numId="13">
    <w:abstractNumId w:val="11"/>
  </w:num>
  <w:num w:numId="14">
    <w:abstractNumId w:val="2"/>
  </w:num>
  <w:num w:numId="15">
    <w:abstractNumId w:val="2"/>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49"/>
    <w:rsid w:val="00030DB4"/>
    <w:rsid w:val="00032379"/>
    <w:rsid w:val="0004629F"/>
    <w:rsid w:val="000633BF"/>
    <w:rsid w:val="000640D5"/>
    <w:rsid w:val="000677A1"/>
    <w:rsid w:val="00070A0B"/>
    <w:rsid w:val="00076396"/>
    <w:rsid w:val="0007701F"/>
    <w:rsid w:val="00087052"/>
    <w:rsid w:val="0009168E"/>
    <w:rsid w:val="00093B01"/>
    <w:rsid w:val="000A79C1"/>
    <w:rsid w:val="000B3925"/>
    <w:rsid w:val="000C5CB8"/>
    <w:rsid w:val="000D6709"/>
    <w:rsid w:val="000E6812"/>
    <w:rsid w:val="00100CF9"/>
    <w:rsid w:val="0015503E"/>
    <w:rsid w:val="00156D77"/>
    <w:rsid w:val="0016318D"/>
    <w:rsid w:val="0017510A"/>
    <w:rsid w:val="0019019E"/>
    <w:rsid w:val="001B3FFA"/>
    <w:rsid w:val="001D4306"/>
    <w:rsid w:val="00200376"/>
    <w:rsid w:val="00205691"/>
    <w:rsid w:val="002128C1"/>
    <w:rsid w:val="0022771C"/>
    <w:rsid w:val="002373AE"/>
    <w:rsid w:val="00270744"/>
    <w:rsid w:val="00275BD3"/>
    <w:rsid w:val="00283449"/>
    <w:rsid w:val="00291081"/>
    <w:rsid w:val="002B28FA"/>
    <w:rsid w:val="002C376A"/>
    <w:rsid w:val="002C536C"/>
    <w:rsid w:val="002C537B"/>
    <w:rsid w:val="0030289B"/>
    <w:rsid w:val="003108B5"/>
    <w:rsid w:val="003143A0"/>
    <w:rsid w:val="0032099C"/>
    <w:rsid w:val="0034514D"/>
    <w:rsid w:val="00361037"/>
    <w:rsid w:val="003808ED"/>
    <w:rsid w:val="00383D16"/>
    <w:rsid w:val="003A5E67"/>
    <w:rsid w:val="003B30E6"/>
    <w:rsid w:val="003C6075"/>
    <w:rsid w:val="003D5842"/>
    <w:rsid w:val="003D7F16"/>
    <w:rsid w:val="003E0F3D"/>
    <w:rsid w:val="003F62E9"/>
    <w:rsid w:val="004002A7"/>
    <w:rsid w:val="00404602"/>
    <w:rsid w:val="0043498B"/>
    <w:rsid w:val="00435EEA"/>
    <w:rsid w:val="00450DEF"/>
    <w:rsid w:val="00456B95"/>
    <w:rsid w:val="00473BBC"/>
    <w:rsid w:val="00491674"/>
    <w:rsid w:val="004A4311"/>
    <w:rsid w:val="004B639A"/>
    <w:rsid w:val="004C6F6C"/>
    <w:rsid w:val="004D0473"/>
    <w:rsid w:val="004E15DE"/>
    <w:rsid w:val="004E4B5E"/>
    <w:rsid w:val="004F0E59"/>
    <w:rsid w:val="004F3398"/>
    <w:rsid w:val="00505D50"/>
    <w:rsid w:val="00515123"/>
    <w:rsid w:val="005350A8"/>
    <w:rsid w:val="0054351E"/>
    <w:rsid w:val="0055781C"/>
    <w:rsid w:val="00567252"/>
    <w:rsid w:val="005722D2"/>
    <w:rsid w:val="005840BC"/>
    <w:rsid w:val="00597B50"/>
    <w:rsid w:val="005B5D95"/>
    <w:rsid w:val="005C2FCC"/>
    <w:rsid w:val="005C6265"/>
    <w:rsid w:val="005E56D6"/>
    <w:rsid w:val="005F5F8F"/>
    <w:rsid w:val="005F78B0"/>
    <w:rsid w:val="00601378"/>
    <w:rsid w:val="0060761A"/>
    <w:rsid w:val="006115CF"/>
    <w:rsid w:val="00612B6E"/>
    <w:rsid w:val="0061436F"/>
    <w:rsid w:val="00637889"/>
    <w:rsid w:val="00654AB9"/>
    <w:rsid w:val="00665D78"/>
    <w:rsid w:val="00673F5B"/>
    <w:rsid w:val="006743B8"/>
    <w:rsid w:val="00675539"/>
    <w:rsid w:val="00685643"/>
    <w:rsid w:val="006D0EB4"/>
    <w:rsid w:val="006E3E4F"/>
    <w:rsid w:val="006E77DD"/>
    <w:rsid w:val="006F37AD"/>
    <w:rsid w:val="006F4DF6"/>
    <w:rsid w:val="00702F79"/>
    <w:rsid w:val="00703A08"/>
    <w:rsid w:val="00703D46"/>
    <w:rsid w:val="00706F4C"/>
    <w:rsid w:val="0077457F"/>
    <w:rsid w:val="007951F3"/>
    <w:rsid w:val="00796447"/>
    <w:rsid w:val="00797A73"/>
    <w:rsid w:val="007A6EA8"/>
    <w:rsid w:val="007B0570"/>
    <w:rsid w:val="007B2071"/>
    <w:rsid w:val="007B645C"/>
    <w:rsid w:val="007D35EC"/>
    <w:rsid w:val="007D5A7A"/>
    <w:rsid w:val="007E6C68"/>
    <w:rsid w:val="00817C11"/>
    <w:rsid w:val="0082285A"/>
    <w:rsid w:val="00832756"/>
    <w:rsid w:val="008356BC"/>
    <w:rsid w:val="00835B00"/>
    <w:rsid w:val="00846BD1"/>
    <w:rsid w:val="008664CF"/>
    <w:rsid w:val="00886507"/>
    <w:rsid w:val="008A60C6"/>
    <w:rsid w:val="008A69D1"/>
    <w:rsid w:val="008C2B87"/>
    <w:rsid w:val="008C2BFC"/>
    <w:rsid w:val="008C3203"/>
    <w:rsid w:val="008D733E"/>
    <w:rsid w:val="009045E8"/>
    <w:rsid w:val="00905318"/>
    <w:rsid w:val="009065DF"/>
    <w:rsid w:val="00933605"/>
    <w:rsid w:val="009440A4"/>
    <w:rsid w:val="00945C55"/>
    <w:rsid w:val="00967D17"/>
    <w:rsid w:val="00971632"/>
    <w:rsid w:val="00975F2B"/>
    <w:rsid w:val="009B0685"/>
    <w:rsid w:val="009B75E5"/>
    <w:rsid w:val="009B78A6"/>
    <w:rsid w:val="009C006E"/>
    <w:rsid w:val="009F0D70"/>
    <w:rsid w:val="009F4B57"/>
    <w:rsid w:val="00A03058"/>
    <w:rsid w:val="00A454F5"/>
    <w:rsid w:val="00A5556E"/>
    <w:rsid w:val="00A70BB8"/>
    <w:rsid w:val="00AB4561"/>
    <w:rsid w:val="00AB4C1C"/>
    <w:rsid w:val="00AD4675"/>
    <w:rsid w:val="00AE3CE6"/>
    <w:rsid w:val="00AE454F"/>
    <w:rsid w:val="00AF1270"/>
    <w:rsid w:val="00B07C02"/>
    <w:rsid w:val="00B34BB7"/>
    <w:rsid w:val="00B41879"/>
    <w:rsid w:val="00B460F4"/>
    <w:rsid w:val="00B46834"/>
    <w:rsid w:val="00B46F14"/>
    <w:rsid w:val="00B517B5"/>
    <w:rsid w:val="00B6199B"/>
    <w:rsid w:val="00B63D10"/>
    <w:rsid w:val="00B77667"/>
    <w:rsid w:val="00BB5131"/>
    <w:rsid w:val="00BC7373"/>
    <w:rsid w:val="00BD1F84"/>
    <w:rsid w:val="00C16429"/>
    <w:rsid w:val="00C22439"/>
    <w:rsid w:val="00C24525"/>
    <w:rsid w:val="00C25756"/>
    <w:rsid w:val="00C27A93"/>
    <w:rsid w:val="00C27FAA"/>
    <w:rsid w:val="00C3336A"/>
    <w:rsid w:val="00C52A8F"/>
    <w:rsid w:val="00C544D3"/>
    <w:rsid w:val="00C601C4"/>
    <w:rsid w:val="00C63EA9"/>
    <w:rsid w:val="00C86B22"/>
    <w:rsid w:val="00C8764A"/>
    <w:rsid w:val="00CA76E2"/>
    <w:rsid w:val="00CB6510"/>
    <w:rsid w:val="00CE154B"/>
    <w:rsid w:val="00CE7422"/>
    <w:rsid w:val="00D23E9D"/>
    <w:rsid w:val="00D3388A"/>
    <w:rsid w:val="00D40301"/>
    <w:rsid w:val="00D71852"/>
    <w:rsid w:val="00D7450B"/>
    <w:rsid w:val="00D74B35"/>
    <w:rsid w:val="00D82116"/>
    <w:rsid w:val="00D94EA2"/>
    <w:rsid w:val="00DB1231"/>
    <w:rsid w:val="00DF4DB1"/>
    <w:rsid w:val="00DF6242"/>
    <w:rsid w:val="00E07D91"/>
    <w:rsid w:val="00E17BE2"/>
    <w:rsid w:val="00E36EC5"/>
    <w:rsid w:val="00E74A91"/>
    <w:rsid w:val="00E909DD"/>
    <w:rsid w:val="00EA6E6B"/>
    <w:rsid w:val="00EC07C5"/>
    <w:rsid w:val="00ED02C6"/>
    <w:rsid w:val="00ED32D7"/>
    <w:rsid w:val="00EF3927"/>
    <w:rsid w:val="00EF450C"/>
    <w:rsid w:val="00F02EDF"/>
    <w:rsid w:val="00F233C2"/>
    <w:rsid w:val="00F53613"/>
    <w:rsid w:val="00F664A2"/>
    <w:rsid w:val="00F72A98"/>
    <w:rsid w:val="00F80A64"/>
    <w:rsid w:val="00F842CB"/>
    <w:rsid w:val="00FB14DF"/>
    <w:rsid w:val="00FB39C6"/>
    <w:rsid w:val="00FC4A0D"/>
    <w:rsid w:val="00FF3C95"/>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8729"/>
  <w15:docId w15:val="{D861E6F8-141A-44C2-B59E-C9E5614C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Bolum_Basliklari_Sau"/>
    <w:basedOn w:val="Normal"/>
    <w:next w:val="Normal"/>
    <w:link w:val="Balk1Char"/>
    <w:uiPriority w:val="9"/>
    <w:qFormat/>
    <w:rsid w:val="006743B8"/>
    <w:pPr>
      <w:numPr>
        <w:numId w:val="14"/>
      </w:numPr>
      <w:spacing w:after="0" w:line="240" w:lineRule="auto"/>
      <w:jc w:val="both"/>
      <w:outlineLvl w:val="0"/>
    </w:pPr>
    <w:rPr>
      <w:rFonts w:ascii="Times New Roman" w:hAnsi="Times New Roman" w:cs="Times New Roman"/>
      <w:b/>
      <w:kern w:val="0"/>
      <w:sz w:val="28"/>
      <w:szCs w:val="2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pPr>
      <w:spacing w:after="0" w:line="240" w:lineRule="auto"/>
    </w:pPr>
    <w:rPr>
      <w:rFonts w:ascii="Times New Roman" w:eastAsia="Times New Roman" w:hAnsi="Times New Roman" w:cs="Times New Roman"/>
      <w:kern w:val="0"/>
      <w:sz w:val="20"/>
      <w:szCs w:val="20"/>
      <w:lang w:eastAsia="tr-TR"/>
      <w14:ligatures w14:val="none"/>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cs="Times New Roman"/>
      <w:b/>
      <w:kern w:val="0"/>
      <w:sz w:val="28"/>
      <w:szCs w:val="28"/>
      <w:lang w:val="de-DE" w:eastAsia="tr-TR"/>
      <w14:ligatures w14:val="none"/>
    </w:rPr>
  </w:style>
  <w:style w:type="character" w:customStyle="1" w:styleId="ekillerTablosuChar">
    <w:name w:val="Şekiller Tablosu Char"/>
    <w:basedOn w:val="AnaParagrafYaziStiliSauChar"/>
    <w:link w:val="ekillerTablosu"/>
    <w:uiPriority w:val="99"/>
    <w:semiHidden/>
    <w:rsid w:val="00EF450C"/>
    <w:rPr>
      <w:rFonts w:ascii="Times New Roman" w:eastAsia="Times New Roman" w:hAnsi="Times New Roman" w:cs="Times New Roman"/>
      <w:b w:val="0"/>
      <w:kern w:val="0"/>
      <w:sz w:val="24"/>
      <w:szCs w:val="24"/>
      <w:lang w:val="en-US" w:eastAsia="tr-TR"/>
      <w14:ligatures w14:val="none"/>
    </w:rPr>
  </w:style>
  <w:style w:type="character" w:customStyle="1" w:styleId="IlkSayfalarBasligiSauChar">
    <w:name w:val="Ilk_Sayfalar_Basligi_Sau Char"/>
    <w:basedOn w:val="VarsaylanParagrafYazTipi"/>
    <w:link w:val="IlkSayfalarBasligiSau"/>
    <w:rsid w:val="00933605"/>
    <w:rPr>
      <w:rFonts w:ascii="Times New Roman" w:eastAsia="Times New Roman" w:hAnsi="Times New Roman" w:cs="Times New Roman"/>
      <w:b/>
      <w:kern w:val="0"/>
      <w:sz w:val="28"/>
      <w:szCs w:val="28"/>
      <w:lang w:val="de-DE" w:eastAsia="tr-TR"/>
      <w14:ligatures w14:val="none"/>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cs="Times New Roman"/>
      <w:kern w:val="0"/>
      <w:sz w:val="24"/>
      <w:szCs w:val="24"/>
      <w:lang w:eastAsia="tr-TR"/>
      <w14:ligatures w14:val="none"/>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OzetYaziStiliSauChar">
    <w:name w:val="Ozet_Yazi_Stili_Sau Char"/>
    <w:basedOn w:val="VarsaylanParagrafYazTipi"/>
    <w:link w:val="OzetYaziStiliSau"/>
    <w:rsid w:val="00F72A98"/>
    <w:rPr>
      <w:rFonts w:ascii="Times New Roman" w:eastAsia="Times New Roman" w:hAnsi="Times New Roman" w:cs="Times New Roman"/>
      <w:kern w:val="0"/>
      <w:sz w:val="24"/>
      <w:szCs w:val="24"/>
      <w:lang w:eastAsia="tr-TR"/>
      <w14:ligatures w14:val="none"/>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cs="Times New Roman"/>
      <w:kern w:val="0"/>
      <w:sz w:val="24"/>
      <w:szCs w:val="24"/>
      <w:lang w:val="en-US" w:eastAsia="tr-TR"/>
      <w14:ligatures w14:val="none"/>
    </w:rPr>
  </w:style>
  <w:style w:type="character" w:customStyle="1" w:styleId="OnsozYaziStiliChar">
    <w:name w:val="Onsoz_Yazi_Stili Char"/>
    <w:basedOn w:val="VarsaylanParagrafYazTipi"/>
    <w:link w:val="OnsozYaziStili"/>
    <w:rsid w:val="00F72A98"/>
    <w:rPr>
      <w:rFonts w:ascii="Times New Roman" w:eastAsia="Times New Roman" w:hAnsi="Times New Roman" w:cs="Times New Roman"/>
      <w:kern w:val="0"/>
      <w:sz w:val="24"/>
      <w:szCs w:val="24"/>
      <w:lang w:eastAsia="tr-TR"/>
      <w14:ligatures w14:val="none"/>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cs="Times New Roman"/>
      <w:kern w:val="0"/>
      <w:sz w:val="18"/>
      <w:szCs w:val="24"/>
      <w:lang w:eastAsia="tr-TR"/>
      <w14:ligatures w14:val="none"/>
    </w:rPr>
  </w:style>
  <w:style w:type="character" w:customStyle="1" w:styleId="SimgelerYaziStiliChar">
    <w:name w:val="Simgeler_Yazi_Stili Char"/>
    <w:basedOn w:val="VarsaylanParagrafYazTipi"/>
    <w:link w:val="SimgelerYaziStili"/>
    <w:rsid w:val="00F72A98"/>
    <w:rPr>
      <w:rFonts w:ascii="Times New Roman" w:eastAsia="Times New Roman" w:hAnsi="Times New Roman" w:cs="Times New Roman"/>
      <w:kern w:val="0"/>
      <w:sz w:val="24"/>
      <w:szCs w:val="24"/>
      <w:lang w:val="en-US" w:eastAsia="tr-TR"/>
      <w14:ligatures w14:val="none"/>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basedOn w:val="VarsaylanParagrafYazTipi"/>
    <w:link w:val="SekillerTablosuYaziStili"/>
    <w:rsid w:val="002C376A"/>
    <w:rPr>
      <w:rFonts w:ascii="Times New Roman" w:eastAsia="Times New Roman" w:hAnsi="Times New Roman" w:cs="Times New Roman"/>
      <w:kern w:val="0"/>
      <w:sz w:val="18"/>
      <w:szCs w:val="24"/>
      <w:lang w:eastAsia="tr-TR"/>
      <w14:ligatures w14:val="none"/>
    </w:rPr>
  </w:style>
  <w:style w:type="paragraph" w:customStyle="1" w:styleId="AnaParagrafYaziStiliSau">
    <w:name w:val="Ana_Paragraf_Yazi_Stili_Sau"/>
    <w:basedOn w:val="Normal"/>
    <w:link w:val="AnaParagrafYaziStiliSauChar"/>
    <w:autoRedefine/>
    <w:qFormat/>
    <w:rsid w:val="00846BD1"/>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SonSayfalarBasligiSauChar">
    <w:name w:val="Son_Sayfalar_Basligi_Sau Char"/>
    <w:basedOn w:val="IlkSayfalarBasligiSauChar"/>
    <w:link w:val="SonSayfalarBasligiSau"/>
    <w:rsid w:val="00D74B35"/>
    <w:rPr>
      <w:rFonts w:ascii="Times New Roman" w:eastAsia="Times New Roman" w:hAnsi="Times New Roman" w:cs="Times New Roman"/>
      <w:b/>
      <w:kern w:val="0"/>
      <w:sz w:val="28"/>
      <w:szCs w:val="28"/>
      <w:lang w:val="de-DE" w:eastAsia="tr-TR"/>
      <w14:ligatures w14:val="none"/>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AnaParagrafYaziStiliSauChar">
    <w:name w:val="Ana_Paragraf_Yazi_Stili_Sau Char"/>
    <w:basedOn w:val="VarsaylanParagrafYazTipi"/>
    <w:link w:val="AnaParagrafYaziStiliSau"/>
    <w:rsid w:val="00846BD1"/>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basedOn w:val="VarsaylanParagrafYazTipi"/>
    <w:link w:val="BaslikBosluklari"/>
    <w:rsid w:val="00B77667"/>
    <w:rPr>
      <w:rFonts w:ascii="Times New Roman" w:eastAsia="Times New Roman" w:hAnsi="Times New Roman" w:cs="Times New Roman"/>
      <w:b/>
      <w:kern w:val="0"/>
      <w:sz w:val="28"/>
      <w:szCs w:val="28"/>
      <w:lang w:eastAsia="tr-TR"/>
      <w14:ligatures w14:val="none"/>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cs="Times New Roman"/>
      <w:b/>
      <w:kern w:val="0"/>
      <w:sz w:val="24"/>
      <w:szCs w:val="24"/>
      <w:lang w:eastAsia="tr-TR"/>
      <w14:ligatures w14:val="none"/>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cs="Times New Roman"/>
      <w:b/>
      <w:kern w:val="0"/>
      <w:sz w:val="28"/>
      <w:szCs w:val="28"/>
      <w:lang w:eastAsia="tr-TR"/>
      <w14:ligatures w14:val="none"/>
    </w:rPr>
  </w:style>
  <w:style w:type="character" w:customStyle="1" w:styleId="KapakTCYazisiSauChar">
    <w:name w:val="Kapak_TC_Yazisi_Sau Char"/>
    <w:basedOn w:val="VarsaylanParagrafYazTipi"/>
    <w:link w:val="KapakTCYazisiSau"/>
    <w:rsid w:val="00076396"/>
    <w:rPr>
      <w:rFonts w:ascii="Times New Roman" w:eastAsia="Times New Roman" w:hAnsi="Times New Roman" w:cs="Times New Roman"/>
      <w:b/>
      <w:kern w:val="0"/>
      <w:sz w:val="24"/>
      <w:szCs w:val="24"/>
      <w:lang w:eastAsia="tr-TR"/>
      <w14:ligatures w14:val="none"/>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14:ligatures w14:val="none"/>
    </w:rPr>
  </w:style>
  <w:style w:type="character" w:customStyle="1" w:styleId="KapakFenBilimleriYazisiSauChar">
    <w:name w:val="Kapak_Fen_Bilimleri_Yazisi_Sau Char"/>
    <w:basedOn w:val="VarsaylanParagrafYazTipi"/>
    <w:link w:val="KapakFenBilimleriYazisiSau"/>
    <w:rsid w:val="00076396"/>
    <w:rPr>
      <w:rFonts w:ascii="Times New Roman" w:eastAsia="Times New Roman" w:hAnsi="Times New Roman" w:cs="Times New Roman"/>
      <w:b/>
      <w:kern w:val="0"/>
      <w:sz w:val="28"/>
      <w:szCs w:val="28"/>
      <w:lang w:eastAsia="tr-TR"/>
      <w14:ligatures w14:val="none"/>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14:ligatures w14:val="none"/>
    </w:rPr>
  </w:style>
  <w:style w:type="character" w:customStyle="1" w:styleId="KapakMakaleBasligiSauChar">
    <w:name w:val="Kapak_Makale_Basligi_Sau Char"/>
    <w:basedOn w:val="VarsaylanParagrafYazTipi"/>
    <w:link w:val="KapakMakaleBasligiSau"/>
    <w:rsid w:val="00832756"/>
    <w:rPr>
      <w:rFonts w:ascii="Arial" w:eastAsia="Times New Roman" w:hAnsi="Arial" w:cs="Arial"/>
      <w:b/>
      <w:kern w:val="0"/>
      <w:sz w:val="34"/>
      <w:szCs w:val="34"/>
      <w:lang w:eastAsia="tr-TR"/>
      <w14:ligatures w14:val="none"/>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cs="Times New Roman"/>
      <w:kern w:val="0"/>
      <w:sz w:val="34"/>
      <w:szCs w:val="34"/>
      <w:lang w:eastAsia="tr-TR"/>
      <w14:ligatures w14:val="none"/>
    </w:rPr>
  </w:style>
  <w:style w:type="character" w:customStyle="1" w:styleId="KapakIsimSoyisimChar">
    <w:name w:val="Kapak_Isim_Soyisim Char"/>
    <w:basedOn w:val="VarsaylanParagrafYazTipi"/>
    <w:link w:val="KapakIsimSoyisim"/>
    <w:rsid w:val="00832756"/>
    <w:rPr>
      <w:rFonts w:ascii="Arial" w:eastAsia="Times New Roman" w:hAnsi="Arial" w:cs="Arial"/>
      <w:b/>
      <w:kern w:val="0"/>
      <w:sz w:val="26"/>
      <w:szCs w:val="26"/>
      <w:lang w:eastAsia="tr-TR"/>
      <w14:ligatures w14:val="none"/>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cs="Times New Roman"/>
      <w:b/>
      <w:kern w:val="0"/>
      <w:sz w:val="30"/>
      <w:szCs w:val="30"/>
      <w:lang w:eastAsia="tr-TR"/>
      <w14:ligatures w14:val="none"/>
    </w:rPr>
  </w:style>
  <w:style w:type="character" w:customStyle="1" w:styleId="KapakBoslukYaziStiliSauChar">
    <w:name w:val="Kapak_Bosluk_Yazi_Stili_Sau Char"/>
    <w:basedOn w:val="VarsaylanParagrafYazTipi"/>
    <w:link w:val="KapakBoslukYaziStiliSau"/>
    <w:rsid w:val="00832756"/>
    <w:rPr>
      <w:rFonts w:ascii="Times New Roman" w:eastAsia="Times New Roman" w:hAnsi="Times New Roman" w:cs="Times New Roman"/>
      <w:kern w:val="0"/>
      <w:sz w:val="34"/>
      <w:szCs w:val="34"/>
      <w:lang w:eastAsia="tr-TR"/>
      <w14:ligatures w14:val="none"/>
    </w:rPr>
  </w:style>
  <w:style w:type="character" w:styleId="YerTutucuMetni">
    <w:name w:val="Placeholder Text"/>
    <w:basedOn w:val="VarsaylanParagrafYazTipi"/>
    <w:uiPriority w:val="99"/>
    <w:semiHidden/>
    <w:rsid w:val="00087052"/>
    <w:rPr>
      <w:color w:val="808080"/>
    </w:rPr>
  </w:style>
  <w:style w:type="character" w:customStyle="1" w:styleId="KapakTezYaziStiliSauChar">
    <w:name w:val="Kapak_Tez_Yazi_Stili_Sau Char"/>
    <w:basedOn w:val="VarsaylanParagrafYazTipi"/>
    <w:link w:val="KapakTezYaziStiliSau"/>
    <w:rsid w:val="00832756"/>
    <w:rPr>
      <w:rFonts w:ascii="Times New Roman" w:eastAsia="Times New Roman" w:hAnsi="Times New Roman" w:cs="Times New Roman"/>
      <w:b/>
      <w:kern w:val="0"/>
      <w:sz w:val="30"/>
      <w:szCs w:val="30"/>
      <w:lang w:eastAsia="tr-TR"/>
      <w14:ligatures w14:val="none"/>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cs="Times New Roman"/>
      <w:b/>
      <w:kern w:val="0"/>
      <w:sz w:val="24"/>
      <w:szCs w:val="24"/>
      <w:lang w:eastAsia="tr-TR"/>
      <w14:ligatures w14:val="none"/>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cs="Times New Roman"/>
      <w:b/>
      <w:kern w:val="0"/>
      <w:sz w:val="26"/>
      <w:szCs w:val="26"/>
      <w:lang w:eastAsia="tr-TR"/>
      <w14:ligatures w14:val="none"/>
    </w:rPr>
  </w:style>
  <w:style w:type="character" w:customStyle="1" w:styleId="KapakBilimdaliYazStiliSauChar">
    <w:name w:val="Kapak_Bilimdali_Yazı_Stili_Sau Char"/>
    <w:basedOn w:val="VarsaylanParagrafYazTipi"/>
    <w:link w:val="KapakBilimdaliYazStiliSau"/>
    <w:locked/>
    <w:rsid w:val="008C2BFC"/>
    <w:rPr>
      <w:rFonts w:ascii="Times New Roman" w:eastAsia="Times New Roman" w:hAnsi="Times New Roman" w:cs="Times New Roman"/>
      <w:b/>
      <w:kern w:val="0"/>
      <w:sz w:val="26"/>
      <w:szCs w:val="26"/>
      <w:lang w:eastAsia="tr-TR"/>
      <w14:ligatures w14:val="none"/>
    </w:rPr>
  </w:style>
  <w:style w:type="paragraph" w:customStyle="1" w:styleId="KapakBilimdaliYazStiliSau">
    <w:name w:val="Kapak_Bilimdali_Yazı_Stili_Sau"/>
    <w:basedOn w:val="Normal"/>
    <w:link w:val="KapakBilimdaliYazStiliSauChar"/>
    <w:autoRedefine/>
    <w:qFormat/>
    <w:rsid w:val="008C2BFC"/>
    <w:pPr>
      <w:spacing w:after="0" w:line="240" w:lineRule="auto"/>
    </w:pPr>
    <w:rPr>
      <w:rFonts w:ascii="Times New Roman" w:eastAsia="Times New Roman" w:hAnsi="Times New Roman" w:cs="Times New Roman"/>
      <w:b/>
      <w:kern w:val="0"/>
      <w:sz w:val="26"/>
      <w:szCs w:val="26"/>
      <w:lang w:eastAsia="tr-TR"/>
      <w14:ligatures w14:val="none"/>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unhideWhenUsed/>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cs="Times New Roman"/>
      <w:kern w:val="0"/>
      <w:sz w:val="24"/>
      <w:szCs w:val="24"/>
      <w:lang w:eastAsia="tr-TR"/>
      <w14:ligatures w14:val="none"/>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OzgecmisYaziStiliSauChar">
    <w:name w:val="Ozgecmis_Yazi_Stili_Sau Char"/>
    <w:basedOn w:val="VarsaylanParagrafYazTipi"/>
    <w:link w:val="OzgecmisYaziStiliSau"/>
    <w:rsid w:val="002B28FA"/>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rsid w:val="008A60C6"/>
    <w:pPr>
      <w:ind w:left="720"/>
      <w:contextualSpacing/>
    </w:pPr>
  </w:style>
  <w:style w:type="character" w:customStyle="1" w:styleId="IngilizceOzetYaziStiliSauChar">
    <w:name w:val="Ingilizce_Ozet_Yazi_Stili_Sau Char"/>
    <w:basedOn w:val="VarsaylanParagrafYazTipi"/>
    <w:link w:val="IngilizceOzetYaziStiliSau"/>
    <w:rsid w:val="00456B95"/>
    <w:rPr>
      <w:rFonts w:ascii="Times New Roman" w:eastAsia="Times New Roman" w:hAnsi="Times New Roman" w:cs="Times New Roman"/>
      <w:b/>
      <w:kern w:val="0"/>
      <w:sz w:val="28"/>
      <w:szCs w:val="28"/>
      <w:lang w:eastAsia="tr-TR"/>
      <w14:ligatures w14:val="none"/>
    </w:rPr>
  </w:style>
  <w:style w:type="character" w:customStyle="1" w:styleId="AltBaslkSauChar">
    <w:name w:val="Alt_Baslık_Sau Char"/>
    <w:basedOn w:val="VarsaylanParagrafYazTipi"/>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basedOn w:val="VarsaylanParagrafYazTipi"/>
    <w:link w:val="KapakOybirligiYazi-StiliSau"/>
    <w:rsid w:val="009440A4"/>
    <w:rPr>
      <w:rFonts w:ascii="Times New Roman" w:eastAsia="Times New Roman" w:hAnsi="Times New Roman" w:cs="Times New Roman"/>
      <w:b/>
      <w:kern w:val="0"/>
      <w:sz w:val="24"/>
      <w:szCs w:val="24"/>
      <w:lang w:eastAsia="tr-TR"/>
      <w14:ligatures w14:val="none"/>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cs="Times New Roman"/>
      <w:b/>
      <w:kern w:val="0"/>
      <w:lang w:eastAsia="tr-TR"/>
      <w14:ligatures w14:val="none"/>
    </w:rPr>
  </w:style>
  <w:style w:type="character" w:customStyle="1" w:styleId="KapakJuriYaziStiliChar">
    <w:name w:val="Kapak_Juri_Yazi_Stili Char"/>
    <w:basedOn w:val="VarsaylanParagrafYazTipi"/>
    <w:link w:val="KapakJuriYaziStili"/>
    <w:rsid w:val="009440A4"/>
    <w:rPr>
      <w:rFonts w:ascii="Times New Roman" w:eastAsia="Times New Roman" w:hAnsi="Times New Roman" w:cs="Times New Roman"/>
      <w:b/>
      <w:kern w:val="0"/>
      <w:sz w:val="26"/>
      <w:szCs w:val="26"/>
      <w:lang w:eastAsia="tr-TR"/>
      <w14:ligatures w14:val="none"/>
    </w:rPr>
  </w:style>
  <w:style w:type="character" w:customStyle="1" w:styleId="Balk1Char">
    <w:name w:val="Başlık 1 Char"/>
    <w:aliases w:val="Bolum_Basliklari_Sau Char"/>
    <w:basedOn w:val="VarsaylanParagrafYazTipi"/>
    <w:link w:val="Balk1"/>
    <w:uiPriority w:val="9"/>
    <w:rsid w:val="006743B8"/>
    <w:rPr>
      <w:rFonts w:ascii="Times New Roman" w:hAnsi="Times New Roman" w:cs="Times New Roman"/>
      <w:b/>
      <w:kern w:val="0"/>
      <w:sz w:val="28"/>
      <w:szCs w:val="28"/>
      <w:lang w:eastAsia="tr-TR"/>
      <w14:ligatures w14:val="none"/>
    </w:rPr>
  </w:style>
  <w:style w:type="character" w:customStyle="1" w:styleId="KapakDoktoraDanismanYaziStiliSauChar">
    <w:name w:val="Kapak_Doktora_Danisman_Yazi_Stili_Sau Char"/>
    <w:basedOn w:val="VarsaylanParagrafYazTipi"/>
    <w:link w:val="KapakDoktoraDanismanYaziStiliSau"/>
    <w:rsid w:val="00CA76E2"/>
    <w:rPr>
      <w:rFonts w:ascii="Times New Roman" w:eastAsia="Times New Roman" w:hAnsi="Times New Roman" w:cs="Times New Roman"/>
      <w:b/>
      <w:kern w:val="0"/>
      <w:lang w:eastAsia="tr-TR"/>
      <w14:ligatures w14:val="none"/>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0640D5"/>
    <w:pPr>
      <w:tabs>
        <w:tab w:val="left" w:pos="709"/>
        <w:tab w:val="right" w:leader="dot" w:pos="8222"/>
      </w:tabs>
      <w:spacing w:after="0" w:line="360" w:lineRule="auto"/>
      <w:jc w:val="both"/>
    </w:p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cs="Times New Roman"/>
      <w:b/>
      <w:kern w:val="0"/>
      <w:sz w:val="24"/>
      <w:szCs w:val="20"/>
      <w:lang w:val="en-US" w:eastAsia="tr-TR"/>
      <w14:ligatures w14:val="none"/>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14:ligatures w14:val="none"/>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14:ligatures w14:val="none"/>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basedOn w:val="BaslikBosluklariChar"/>
    <w:link w:val="IcindekilerBasligiSau"/>
    <w:rsid w:val="00156D77"/>
    <w:rPr>
      <w:rFonts w:ascii="Times New Roman" w:eastAsia="Times New Roman" w:hAnsi="Times New Roman" w:cs="Times New Roman"/>
      <w:b/>
      <w:kern w:val="0"/>
      <w:sz w:val="28"/>
      <w:szCs w:val="28"/>
      <w:lang w:val="en-US" w:eastAsia="tr-TR"/>
      <w14:ligatures w14:val="none"/>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basedOn w:val="ekillerTablosuChar"/>
    <w:link w:val="SekillerTablosuYaziSau"/>
    <w:rsid w:val="008C3203"/>
    <w:rPr>
      <w:rFonts w:ascii="Times New Roman" w:eastAsia="Times New Roman" w:hAnsi="Times New Roman" w:cs="Times New Roman"/>
      <w:b w:val="0"/>
      <w:kern w:val="0"/>
      <w:sz w:val="24"/>
      <w:szCs w:val="24"/>
      <w:lang w:val="en-US" w:eastAsia="tr-TR"/>
      <w14:ligatures w14:val="none"/>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basedOn w:val="OzetYaziStiliSauChar"/>
    <w:link w:val="AnahtarKelimelerYaziStili"/>
    <w:rsid w:val="008C3203"/>
    <w:rPr>
      <w:rFonts w:ascii="Times New Roman" w:eastAsia="Times New Roman" w:hAnsi="Times New Roman" w:cs="Times New Roman"/>
      <w:kern w:val="0"/>
      <w:sz w:val="24"/>
      <w:szCs w:val="24"/>
      <w:lang w:eastAsia="tr-TR"/>
      <w14:ligatures w14:val="none"/>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basedOn w:val="IlkSayfalarBasligiSauChar"/>
    <w:link w:val="OzetBaslikSau"/>
    <w:rsid w:val="008C3203"/>
    <w:rPr>
      <w:rFonts w:ascii="Times New Roman" w:eastAsia="Times New Roman" w:hAnsi="Times New Roman" w:cs="Times New Roman"/>
      <w:b/>
      <w:kern w:val="0"/>
      <w:sz w:val="28"/>
      <w:szCs w:val="28"/>
      <w:lang w:val="de-DE" w:eastAsia="tr-TR"/>
      <w14:ligatures w14:val="none"/>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basedOn w:val="IlkSayfalarBasligiSauChar"/>
    <w:link w:val="SummaryBaslikSau"/>
    <w:rsid w:val="00C86B22"/>
    <w:rPr>
      <w:rFonts w:ascii="Times New Roman" w:eastAsia="Times New Roman" w:hAnsi="Times New Roman" w:cs="Times New Roman"/>
      <w:b/>
      <w:kern w:val="0"/>
      <w:sz w:val="28"/>
      <w:szCs w:val="28"/>
      <w:lang w:val="de-DE" w:eastAsia="tr-TR"/>
      <w14:ligatures w14:val="none"/>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basedOn w:val="AnaParagrafYaziStiliSauChar"/>
    <w:link w:val="BolumIlkParagrafSau"/>
    <w:rsid w:val="00C86B22"/>
    <w:rPr>
      <w:rFonts w:ascii="Times New Roman" w:eastAsia="Times New Roman" w:hAnsi="Times New Roman" w:cs="Times New Roman"/>
      <w:b w:val="0"/>
      <w:kern w:val="0"/>
      <w:sz w:val="24"/>
      <w:szCs w:val="24"/>
      <w:lang w:val="en-US" w:eastAsia="tr-TR"/>
      <w14:ligatures w14:val="none"/>
    </w:rPr>
  </w:style>
  <w:style w:type="character" w:customStyle="1" w:styleId="OzgecmisBaslikSauChar">
    <w:name w:val="Ozgecmis_Baslik_Sau Char"/>
    <w:basedOn w:val="IlkSayfalarBasligiSauChar"/>
    <w:link w:val="OzgecmisBaslikSau"/>
    <w:rsid w:val="008356BC"/>
    <w:rPr>
      <w:rFonts w:ascii="Times New Roman" w:eastAsia="Times New Roman" w:hAnsi="Times New Roman" w:cs="Times New Roman"/>
      <w:b/>
      <w:kern w:val="0"/>
      <w:sz w:val="28"/>
      <w:szCs w:val="28"/>
      <w:lang w:val="de-DE" w:eastAsia="tr-TR"/>
      <w14:ligatures w14:val="none"/>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basedOn w:val="KapakIsimSoyisimChar"/>
    <w:link w:val="DoktoraIsimSoyisimSau"/>
    <w:rsid w:val="008A69D1"/>
    <w:rPr>
      <w:rFonts w:ascii="Arial" w:eastAsia="Times New Roman" w:hAnsi="Arial" w:cs="Arial"/>
      <w:b/>
      <w:kern w:val="0"/>
      <w:sz w:val="26"/>
      <w:szCs w:val="26"/>
      <w:lang w:eastAsia="tr-TR"/>
      <w14:ligatures w14:val="none"/>
    </w:rPr>
  </w:style>
  <w:style w:type="table" w:styleId="TabloKlavuzu">
    <w:name w:val="Table Grid"/>
    <w:basedOn w:val="NormalTablo"/>
    <w:uiPriority w:val="39"/>
    <w:rsid w:val="004B63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E4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4101845">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wikipedia.org/wiki/Montaj_hatt%C4%B1_dengel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Google%20Drive\ders%20notu\t&#252;rk&#231;e%20tez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25EBFD7B04537A3FA4D2A5169B2DC"/>
        <w:category>
          <w:name w:val="Genel"/>
          <w:gallery w:val="placeholder"/>
        </w:category>
        <w:types>
          <w:type w:val="bbPlcHdr"/>
        </w:types>
        <w:behaviors>
          <w:behavior w:val="content"/>
        </w:behaviors>
        <w:guid w:val="{B62B40A9-662A-4962-B483-47A8A1E36971}"/>
      </w:docPartPr>
      <w:docPartBody>
        <w:p w:rsidR="00C23E4D" w:rsidRDefault="00FD1549">
          <w:pPr>
            <w:pStyle w:val="44C25EBFD7B04537A3FA4D2A5169B2DC"/>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49"/>
    <w:rsid w:val="0007486D"/>
    <w:rsid w:val="000E2E27"/>
    <w:rsid w:val="000F540D"/>
    <w:rsid w:val="00176499"/>
    <w:rsid w:val="00257267"/>
    <w:rsid w:val="00290FA3"/>
    <w:rsid w:val="002F59CA"/>
    <w:rsid w:val="0031233A"/>
    <w:rsid w:val="003767C6"/>
    <w:rsid w:val="00501349"/>
    <w:rsid w:val="007C14B9"/>
    <w:rsid w:val="008D72AB"/>
    <w:rsid w:val="0091209E"/>
    <w:rsid w:val="00AF4AE3"/>
    <w:rsid w:val="00AF7978"/>
    <w:rsid w:val="00B83656"/>
    <w:rsid w:val="00C23E4D"/>
    <w:rsid w:val="00D035A1"/>
    <w:rsid w:val="00D321C0"/>
    <w:rsid w:val="00DC5E61"/>
    <w:rsid w:val="00F2593C"/>
    <w:rsid w:val="00FD1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593C"/>
    <w:rPr>
      <w:color w:val="808080"/>
    </w:rPr>
  </w:style>
  <w:style w:type="paragraph" w:customStyle="1" w:styleId="44C25EBFD7B04537A3FA4D2A5169B2DC">
    <w:name w:val="44C25EBFD7B04537A3FA4D2A5169B2DC"/>
  </w:style>
  <w:style w:type="paragraph" w:customStyle="1" w:styleId="158E47386BFE4B3D9684A03C1E2E3260">
    <w:name w:val="158E47386BFE4B3D9684A03C1E2E3260"/>
  </w:style>
  <w:style w:type="paragraph" w:customStyle="1" w:styleId="FE49F355F61F44A9B8F9284CAE07D388">
    <w:name w:val="FE49F355F61F44A9B8F9284CAE07D388"/>
  </w:style>
  <w:style w:type="paragraph" w:customStyle="1" w:styleId="757ECE252EAB4F389EC50CFE9D5FC73F">
    <w:name w:val="757ECE252EAB4F389EC50CFE9D5FC73F"/>
  </w:style>
  <w:style w:type="paragraph" w:customStyle="1" w:styleId="986A03B8E22C4596B59455D92A8A7ACF">
    <w:name w:val="986A03B8E22C4596B59455D92A8A7ACF"/>
  </w:style>
  <w:style w:type="paragraph" w:customStyle="1" w:styleId="1EA23EEBDF064E6F8AC44BFC4C302F57">
    <w:name w:val="1EA23EEBDF064E6F8AC44BFC4C302F57"/>
  </w:style>
  <w:style w:type="paragraph" w:customStyle="1" w:styleId="16093048DEB745A8B1ED0C4235B1F413">
    <w:name w:val="16093048DEB745A8B1ED0C4235B1F413"/>
  </w:style>
  <w:style w:type="paragraph" w:customStyle="1" w:styleId="E3D65BA8B912434E9B584517D9B3F6DF">
    <w:name w:val="E3D65BA8B912434E9B584517D9B3F6DF"/>
  </w:style>
  <w:style w:type="paragraph" w:customStyle="1" w:styleId="D9669F65A60B481093C124EA2C2DEE83">
    <w:name w:val="D9669F65A60B481093C124EA2C2DEE83"/>
  </w:style>
  <w:style w:type="paragraph" w:customStyle="1" w:styleId="5B20DAADAC714AF7BDDBEB7D82C269CE">
    <w:name w:val="5B20DAADAC714AF7BDDBEB7D82C269CE"/>
  </w:style>
  <w:style w:type="paragraph" w:customStyle="1" w:styleId="80F7B370E776483CB8C56A9C7FDE3F2A">
    <w:name w:val="80F7B370E776483CB8C56A9C7FDE3F2A"/>
  </w:style>
  <w:style w:type="paragraph" w:customStyle="1" w:styleId="896CC5EA9EB3486098E7A965D21F4635">
    <w:name w:val="896CC5EA9EB3486098E7A965D21F4635"/>
  </w:style>
  <w:style w:type="paragraph" w:customStyle="1" w:styleId="C20665565B1F40ADBD0CF30EC5CEFD69">
    <w:name w:val="C20665565B1F40ADBD0CF30EC5CEFD69"/>
    <w:rsid w:val="00F2593C"/>
    <w:pPr>
      <w:spacing w:after="200" w:line="276" w:lineRule="auto"/>
    </w:pPr>
  </w:style>
  <w:style w:type="paragraph" w:customStyle="1" w:styleId="664658E179924ACFAA0786EB9ECACEC6">
    <w:name w:val="664658E179924ACFAA0786EB9ECACEC6"/>
    <w:rsid w:val="00F259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6BEB-49CB-4E18-B0AD-05DD8EA6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türkçe tez_sablon</Template>
  <TotalTime>38</TotalTime>
  <Pages>1</Pages>
  <Words>760</Words>
  <Characters>4334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hryazgan</cp:lastModifiedBy>
  <cp:revision>9</cp:revision>
  <cp:lastPrinted>2013-02-06T09:40:00Z</cp:lastPrinted>
  <dcterms:created xsi:type="dcterms:W3CDTF">2016-06-20T08:31:00Z</dcterms:created>
  <dcterms:modified xsi:type="dcterms:W3CDTF">2016-06-20T09:42:00Z</dcterms:modified>
</cp:coreProperties>
</file>